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theme="minorBidi"/>
          <w:b w:val="0"/>
          <w:color w:val="auto"/>
          <w:spacing w:val="0"/>
          <w:kern w:val="0"/>
          <w:sz w:val="20"/>
          <w:szCs w:val="24"/>
          <w:u w:val="none"/>
        </w:rPr>
        <w:id w:val="1673520671"/>
        <w:lock w:val="sdtContentLocked"/>
        <w:placeholder>
          <w:docPart w:val="3FF7269EF116EE4B8CD55F8BB99D5B2C"/>
        </w:placeholder>
        <w:group/>
      </w:sdtPr>
      <w:sdtEndPr>
        <w:rPr>
          <w:rFonts w:eastAsia="Times New Roman" w:cs="Arial"/>
          <w:szCs w:val="20"/>
        </w:rPr>
      </w:sdtEndPr>
      <w:sdtContent>
        <w:p w14:paraId="4791E0F2" w14:textId="77777777" w:rsidR="006C364B" w:rsidRDefault="006C364B" w:rsidP="00E4537A">
          <w:pPr>
            <w:pStyle w:val="Title"/>
          </w:pPr>
        </w:p>
        <w:p w14:paraId="426F7C41" w14:textId="77777777" w:rsidR="00E4537A" w:rsidRPr="00E4537A" w:rsidRDefault="00E4537A" w:rsidP="00E4537A">
          <w:pPr>
            <w:pStyle w:val="Title"/>
          </w:pPr>
          <w:r w:rsidRPr="00E4537A">
            <w:t xml:space="preserve">Directed Research </w:t>
          </w:r>
          <w:r w:rsidR="009D5E2F">
            <w:t>Instructions</w:t>
          </w:r>
        </w:p>
        <w:p w14:paraId="49FEA95F" w14:textId="77777777" w:rsidR="009B2866" w:rsidRPr="00E4537A" w:rsidRDefault="00E4537A" w:rsidP="00E4537A">
          <w:pPr>
            <w:spacing w:after="0"/>
            <w:rPr>
              <w:rStyle w:val="Emphasis"/>
              <w:rFonts w:asciiTheme="majorHAnsi" w:hAnsiTheme="majorHAnsi" w:cs="Arial"/>
              <w:i w:val="0"/>
              <w:iCs w:val="0"/>
              <w:sz w:val="18"/>
              <w:szCs w:val="18"/>
            </w:rPr>
          </w:pPr>
          <w:r>
            <w:t>A</w:t>
          </w:r>
          <w:r w:rsidRPr="009B2866">
            <w:t xml:space="preserve"> directed research course provides students with a unique opportunity to learn about a field where opportunities to do so through course offerings are limited or do not exist</w:t>
          </w:r>
          <w:r>
            <w:t>. Price students who wish to conduct directed research must follow all instructions listed below.</w:t>
          </w:r>
          <w:r>
            <w:rPr>
              <w:rFonts w:asciiTheme="majorHAnsi" w:hAnsiTheme="majorHAnsi" w:cs="Arial"/>
              <w:sz w:val="18"/>
              <w:szCs w:val="18"/>
            </w:rPr>
            <w:t xml:space="preserve"> </w:t>
          </w:r>
        </w:p>
        <w:p w14:paraId="49B48098" w14:textId="77777777" w:rsidR="009B2866" w:rsidRDefault="009B2866" w:rsidP="00753654">
          <w:pPr>
            <w:pStyle w:val="ListParagraph"/>
            <w:numPr>
              <w:ilvl w:val="0"/>
              <w:numId w:val="7"/>
            </w:numPr>
          </w:pPr>
          <w:r w:rsidRPr="009B2866">
            <w:t>Student prepares brief descripti</w:t>
          </w:r>
          <w:r w:rsidR="00E4537A">
            <w:t>on of proposed research project.</w:t>
          </w:r>
        </w:p>
        <w:p w14:paraId="2CB63451" w14:textId="77777777" w:rsidR="00DA1001" w:rsidRDefault="009B2866" w:rsidP="002901ED">
          <w:pPr>
            <w:pStyle w:val="ListParagraph"/>
            <w:numPr>
              <w:ilvl w:val="0"/>
              <w:numId w:val="7"/>
            </w:numPr>
          </w:pPr>
          <w:r w:rsidRPr="009B2866">
            <w:t>Student identifies a Price School faculty member who will supervise the directed research course and contacts the degree program administrator to confirm eligibility of proposed supervising faculty.</w:t>
          </w:r>
          <w:r w:rsidR="001F26E6">
            <w:t xml:space="preserve"> </w:t>
          </w:r>
        </w:p>
        <w:p w14:paraId="6501CCE2" w14:textId="77777777" w:rsidR="009B2866" w:rsidRDefault="009B2866" w:rsidP="002901ED">
          <w:pPr>
            <w:pStyle w:val="ListParagraph"/>
            <w:numPr>
              <w:ilvl w:val="0"/>
              <w:numId w:val="7"/>
            </w:numPr>
          </w:pPr>
          <w:r w:rsidRPr="009B2866">
            <w:t>Student, in collaboration with the supervising faculty, prepares the course syllabus using the Price School directed research syllabus template</w:t>
          </w:r>
          <w:r w:rsidR="00E4537A">
            <w:t xml:space="preserve"> (attached)</w:t>
          </w:r>
          <w:r w:rsidRPr="009B2866">
            <w:t>.</w:t>
          </w:r>
          <w:r w:rsidR="009D5E2F">
            <w:t xml:space="preserve"> </w:t>
          </w:r>
        </w:p>
        <w:p w14:paraId="111DE28E" w14:textId="77777777" w:rsidR="00CB2940" w:rsidRPr="00CB2940" w:rsidRDefault="00CB2940" w:rsidP="00533675">
          <w:pPr>
            <w:pStyle w:val="ListParagraph"/>
            <w:numPr>
              <w:ilvl w:val="0"/>
              <w:numId w:val="7"/>
            </w:numPr>
            <w:rPr>
              <w:i/>
              <w:iCs/>
            </w:rPr>
          </w:pPr>
          <w:r>
            <w:t xml:space="preserve">The student must submit the directed research syllabus via </w:t>
          </w:r>
          <w:hyperlink r:id="rId8" w:history="1">
            <w:r w:rsidRPr="00CB2940">
              <w:rPr>
                <w:rStyle w:val="Hyperlink"/>
              </w:rPr>
              <w:t>this webform</w:t>
            </w:r>
          </w:hyperlink>
          <w:r>
            <w:t xml:space="preserve">. </w:t>
          </w:r>
        </w:p>
        <w:p w14:paraId="42891D01" w14:textId="77777777" w:rsidR="00C3582E" w:rsidRPr="006C364B" w:rsidRDefault="00CB2940" w:rsidP="006C364B">
          <w:pPr>
            <w:pStyle w:val="ListParagraph"/>
            <w:numPr>
              <w:ilvl w:val="0"/>
              <w:numId w:val="7"/>
            </w:numPr>
            <w:rPr>
              <w:i/>
              <w:iCs/>
            </w:rPr>
          </w:pPr>
          <w:r>
            <w:t xml:space="preserve">Once the syllabus is reviewed and approved by the </w:t>
          </w:r>
          <w:r w:rsidR="00A6160C">
            <w:t xml:space="preserve">supervising faculty and </w:t>
          </w:r>
          <w:r>
            <w:t xml:space="preserve">program director, the student will be granted departmental clearance for registration. </w:t>
          </w:r>
        </w:p>
        <w:p w14:paraId="212A8AC7" w14:textId="77777777" w:rsidR="00CB2940" w:rsidRDefault="00C3582E" w:rsidP="006C364B">
          <w:pPr>
            <w:spacing w:after="0"/>
            <w:ind w:left="360"/>
          </w:pPr>
          <w:r>
            <w:t xml:space="preserve">NB: </w:t>
          </w:r>
          <w:r w:rsidR="00CB2940">
            <w:t xml:space="preserve">Students who register for directed research during the </w:t>
          </w:r>
          <w:r w:rsidR="00CB2940" w:rsidRPr="00C3582E">
            <w:rPr>
              <w:b/>
            </w:rPr>
            <w:t xml:space="preserve">summer </w:t>
          </w:r>
          <w:r w:rsidRPr="00C3582E">
            <w:rPr>
              <w:b/>
            </w:rPr>
            <w:t>term</w:t>
          </w:r>
          <w:r>
            <w:t xml:space="preserve"> must:</w:t>
          </w:r>
        </w:p>
        <w:p w14:paraId="781ABED8" w14:textId="77777777" w:rsidR="009D5E2F" w:rsidRDefault="00D371E2" w:rsidP="006C364B">
          <w:pPr>
            <w:pStyle w:val="ListParagraph"/>
            <w:numPr>
              <w:ilvl w:val="0"/>
              <w:numId w:val="11"/>
            </w:numPr>
            <w:ind w:left="1080"/>
          </w:pPr>
          <w:r>
            <w:t>R</w:t>
          </w:r>
          <w:r w:rsidR="00C3582E">
            <w:t>egister for the correct section of directed research, as each section will unique dates.</w:t>
          </w:r>
        </w:p>
        <w:p w14:paraId="35185A68" w14:textId="77777777" w:rsidR="00D371E2" w:rsidRDefault="00D371E2" w:rsidP="006C364B">
          <w:pPr>
            <w:pStyle w:val="ListParagraph"/>
            <w:numPr>
              <w:ilvl w:val="0"/>
              <w:numId w:val="11"/>
            </w:numPr>
            <w:ind w:left="1080"/>
          </w:pPr>
          <w:r>
            <w:t>Adjust weekly time</w:t>
          </w:r>
          <w:r w:rsidR="007266C0">
            <w:t xml:space="preserve"> requirements </w:t>
          </w:r>
          <w:r>
            <w:t>to align with the number of semester weeks.</w:t>
          </w:r>
          <w:r w:rsidR="006C364B">
            <w:t xml:space="preserve"> Please review the Registrar’s guidelines on </w:t>
          </w:r>
          <w:hyperlink r:id="rId9" w:history="1">
            <w:r w:rsidR="006C364B" w:rsidRPr="006C364B">
              <w:rPr>
                <w:rStyle w:val="Hyperlink"/>
              </w:rPr>
              <w:t>contact hours</w:t>
            </w:r>
          </w:hyperlink>
          <w:r w:rsidR="006C364B">
            <w:t>.</w:t>
          </w:r>
        </w:p>
        <w:p w14:paraId="02511E07" w14:textId="77777777" w:rsidR="009D5E2F" w:rsidRDefault="009D5E2F" w:rsidP="009D5E2F">
          <w:pPr>
            <w:pStyle w:val="Title"/>
          </w:pPr>
          <w:r>
            <w:t>Guidelines for Completing the Syllabus Template</w:t>
          </w:r>
        </w:p>
        <w:p w14:paraId="7CF9A8A3" w14:textId="77777777" w:rsidR="009D5E2F" w:rsidRDefault="009D5E2F" w:rsidP="002A518F">
          <w:pPr>
            <w:spacing w:after="0"/>
            <w:contextualSpacing/>
          </w:pPr>
          <w:r>
            <w:t xml:space="preserve">The directed research syllabus </w:t>
          </w:r>
          <w:r w:rsidRPr="009D5E2F">
            <w:rPr>
              <w:i/>
            </w:rPr>
            <w:t>must</w:t>
          </w:r>
          <w:r>
            <w:rPr>
              <w:i/>
            </w:rPr>
            <w:t xml:space="preserve"> </w:t>
          </w:r>
          <w:r w:rsidR="00685BA5">
            <w:t>be fully completed</w:t>
          </w:r>
          <w:r w:rsidR="00E139FC">
            <w:t>; all areas in blue must be filled in</w:t>
          </w:r>
          <w:r w:rsidR="00685BA5">
            <w:t>.</w:t>
          </w:r>
        </w:p>
        <w:p w14:paraId="10C77AF8" w14:textId="77777777" w:rsidR="009D5E2F" w:rsidRDefault="009D5E2F" w:rsidP="002A518F">
          <w:pPr>
            <w:pStyle w:val="ListParagraph"/>
            <w:numPr>
              <w:ilvl w:val="0"/>
              <w:numId w:val="8"/>
            </w:numPr>
            <w:spacing w:after="0"/>
          </w:pPr>
          <w:r>
            <w:t>A course description</w:t>
          </w:r>
        </w:p>
        <w:p w14:paraId="4FC528FA" w14:textId="77777777" w:rsidR="009D5E2F" w:rsidRDefault="009D5E2F" w:rsidP="009D5E2F">
          <w:pPr>
            <w:pStyle w:val="ListParagraph"/>
            <w:numPr>
              <w:ilvl w:val="0"/>
              <w:numId w:val="8"/>
            </w:numPr>
          </w:pPr>
          <w:r>
            <w:t>Detailed learning objectives</w:t>
          </w:r>
        </w:p>
        <w:p w14:paraId="59C1D117" w14:textId="77777777" w:rsidR="009D5E2F" w:rsidRDefault="009D5E2F" w:rsidP="009D5E2F">
          <w:pPr>
            <w:pStyle w:val="ListParagraph"/>
            <w:numPr>
              <w:ilvl w:val="0"/>
              <w:numId w:val="8"/>
            </w:numPr>
          </w:pPr>
          <w:r>
            <w:t>Course requirements</w:t>
          </w:r>
        </w:p>
        <w:p w14:paraId="7B7F4A20" w14:textId="77777777" w:rsidR="009D5E2F" w:rsidRDefault="009D5E2F" w:rsidP="009D5E2F">
          <w:pPr>
            <w:pStyle w:val="ListParagraph"/>
            <w:numPr>
              <w:ilvl w:val="0"/>
              <w:numId w:val="8"/>
            </w:numPr>
          </w:pPr>
          <w:r>
            <w:t xml:space="preserve">Meeting </w:t>
          </w:r>
          <w:r w:rsidR="00685BA5">
            <w:t>and work times</w:t>
          </w:r>
        </w:p>
        <w:p w14:paraId="5D4BA79B" w14:textId="77777777" w:rsidR="00225463" w:rsidRDefault="00225463" w:rsidP="009D5E2F">
          <w:pPr>
            <w:pStyle w:val="ListParagraph"/>
            <w:numPr>
              <w:ilvl w:val="0"/>
              <w:numId w:val="8"/>
            </w:numPr>
          </w:pPr>
          <w:r>
            <w:t>Assignment submission policy</w:t>
          </w:r>
        </w:p>
        <w:p w14:paraId="3A69DA6C" w14:textId="77777777" w:rsidR="009E3D76" w:rsidRDefault="009D5E2F" w:rsidP="009E3D76">
          <w:pPr>
            <w:pStyle w:val="ListParagraph"/>
            <w:numPr>
              <w:ilvl w:val="0"/>
              <w:numId w:val="8"/>
            </w:numPr>
            <w:rPr>
              <w:rFonts w:eastAsia="Times New Roman" w:cs="Arial"/>
              <w:szCs w:val="20"/>
            </w:rPr>
            <w:sectPr w:rsidR="009E3D76" w:rsidSect="000E1A86">
              <w:headerReference w:type="default" r:id="rId10"/>
              <w:footerReference w:type="default" r:id="rId11"/>
              <w:pgSz w:w="12240" w:h="15840"/>
              <w:pgMar w:top="1440" w:right="1440" w:bottom="1440" w:left="1440" w:header="720" w:footer="720" w:gutter="0"/>
              <w:pgNumType w:start="1"/>
              <w:cols w:space="720"/>
              <w:docGrid w:linePitch="360"/>
            </w:sectPr>
          </w:pPr>
          <w:r>
            <w:t>Reading and</w:t>
          </w:r>
          <w:r w:rsidR="00C3582E">
            <w:t xml:space="preserve"> </w:t>
          </w:r>
          <w:r>
            <w:t>assignments</w:t>
          </w:r>
          <w:r w:rsidR="00685BA5">
            <w:t xml:space="preserve">, including </w:t>
          </w:r>
          <w:r>
            <w:t>a list of appointment times with the supervising professor, number of hours of effort per wee</w:t>
          </w:r>
          <w:r w:rsidR="00CB2940">
            <w:t>k</w:t>
          </w:r>
          <w:r w:rsidR="00C3582E" w:rsidRPr="00685BA5">
            <w:rPr>
              <w:rFonts w:eastAsia="Times New Roman" w:cs="Arial"/>
              <w:szCs w:val="20"/>
            </w:rPr>
            <w:t xml:space="preserve">, deliverable due dates, and readings. </w:t>
          </w:r>
        </w:p>
      </w:sdtContent>
    </w:sdt>
    <w:p w14:paraId="09ED3768" w14:textId="77777777" w:rsidR="009A4BA4" w:rsidRPr="009E3D76" w:rsidRDefault="00D25FFB" w:rsidP="009E3D76">
      <w:pPr>
        <w:spacing w:after="0"/>
        <w:ind w:left="4320"/>
        <w:rPr>
          <w:szCs w:val="24"/>
        </w:rPr>
      </w:pPr>
      <w:r w:rsidRPr="00146EBD">
        <w:rPr>
          <w:rStyle w:val="Heading4Char"/>
          <w:rFonts w:eastAsia="MS Mincho"/>
          <w:noProof/>
          <w:lang w:eastAsia="zh-CN"/>
        </w:rPr>
        <w:lastRenderedPageBreak/>
        <w:drawing>
          <wp:anchor distT="0" distB="0" distL="114300" distR="114300" simplePos="0" relativeHeight="251659264" behindDoc="0" locked="0" layoutInCell="1" allowOverlap="1" wp14:anchorId="5AD9C45D" wp14:editId="6F4F1CB8">
            <wp:simplePos x="0" y="0"/>
            <wp:positionH relativeFrom="margin">
              <wp:posOffset>0</wp:posOffset>
            </wp:positionH>
            <wp:positionV relativeFrom="margin">
              <wp:posOffset>-161925</wp:posOffset>
            </wp:positionV>
            <wp:extent cx="2339340" cy="685800"/>
            <wp:effectExtent l="0" t="0" r="3810" b="0"/>
            <wp:wrapSquare wrapText="bothSides"/>
            <wp:docPr id="1" name="Picture 1" descr="Formal Sol Price Card On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al Sol Price Card OnTr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3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BA4" w:rsidRPr="009E3D76">
        <w:rPr>
          <w:rStyle w:val="Heading4Char"/>
          <w:rFonts w:eastAsiaTheme="minorHAnsi"/>
        </w:rPr>
        <w:t>DIRECTED RESEARCH</w:t>
      </w:r>
      <w:r w:rsidR="009A4BA4" w:rsidRPr="009E3D76">
        <w:rPr>
          <w:rFonts w:eastAsia="Times New Roman" w:cs="Arial"/>
          <w:b/>
          <w:szCs w:val="20"/>
        </w:rPr>
        <w:t xml:space="preserve"> </w:t>
      </w:r>
      <w:sdt>
        <w:sdtPr>
          <w:rPr>
            <w:rStyle w:val="FillableChar"/>
            <w:rFonts w:eastAsiaTheme="minorHAnsi"/>
          </w:rPr>
          <w:alias w:val="Course Number"/>
          <w:tag w:val="Course Number"/>
          <w:id w:val="1254931819"/>
          <w:placeholder>
            <w:docPart w:val="B04BF2E86C43D74AA5FC47A2149A3A7C"/>
          </w:placeholder>
          <w:showingPlcHdr/>
          <w15:color w:val="FF0000"/>
          <w:dropDownList>
            <w:listItem w:value="Choose an item."/>
            <w:listItem w:displayText="PPD 490" w:value="PPD 490"/>
            <w:listItem w:displayText="RED 490" w:value="RED 490"/>
            <w:listItem w:displayText="PPD 590" w:value="PPD 590"/>
            <w:listItem w:displayText="RED 590" w:value="RED 590"/>
            <w:listItem w:displayText="PPD 790" w:value="PPD 790"/>
          </w:dropDownList>
        </w:sdtPr>
        <w:sdtEndPr>
          <w:rPr>
            <w:rStyle w:val="DefaultParagraphFont"/>
            <w:rFonts w:cstheme="minorBidi"/>
            <w:color w:val="auto"/>
            <w:szCs w:val="22"/>
          </w:rPr>
        </w:sdtEndPr>
        <w:sdtContent>
          <w:r w:rsidR="009A4BA4" w:rsidRPr="009E3D76">
            <w:rPr>
              <w:rStyle w:val="Strong"/>
              <w:color w:val="4472C4" w:themeColor="accent1"/>
            </w:rPr>
            <w:t>Choose an item.</w:t>
          </w:r>
        </w:sdtContent>
      </w:sdt>
    </w:p>
    <w:p w14:paraId="6C733FE9" w14:textId="77777777" w:rsidR="009A4BA4" w:rsidRDefault="00027EC2" w:rsidP="009A4BA4">
      <w:pPr>
        <w:spacing w:after="0"/>
        <w:ind w:left="4320"/>
        <w:contextualSpacing/>
        <w:rPr>
          <w:rFonts w:eastAsia="Times New Roman" w:cs="Arial"/>
          <w:szCs w:val="20"/>
        </w:rPr>
      </w:pPr>
      <w:sdt>
        <w:sdtPr>
          <w:rPr>
            <w:rStyle w:val="FillableChar"/>
            <w:rFonts w:eastAsiaTheme="minorHAnsi"/>
          </w:rPr>
          <w:alias w:val="Research Topic"/>
          <w:tag w:val="Research Topic"/>
          <w:id w:val="69630322"/>
          <w:placeholder>
            <w:docPart w:val="989E5533ACA2B84D8D30CFDC53287059"/>
          </w:placeholder>
          <w:showingPlcHdr/>
          <w15:color w:val="FF0000"/>
        </w:sdtPr>
        <w:sdtEndPr>
          <w:rPr>
            <w:rStyle w:val="FillableChar"/>
          </w:rPr>
        </w:sdtEndPr>
        <w:sdtContent>
          <w:r w:rsidR="00BD09AC">
            <w:rPr>
              <w:rStyle w:val="FillableChar"/>
              <w:rFonts w:eastAsiaTheme="minorHAnsi"/>
            </w:rPr>
            <w:t>Subtitle of Directed Research</w:t>
          </w:r>
        </w:sdtContent>
      </w:sdt>
    </w:p>
    <w:p w14:paraId="1C67B127" w14:textId="77777777" w:rsidR="009A4BA4" w:rsidRPr="009A4BA4" w:rsidRDefault="00027EC2" w:rsidP="009A4BA4">
      <w:pPr>
        <w:spacing w:after="0"/>
        <w:ind w:left="4320"/>
        <w:contextualSpacing/>
        <w:rPr>
          <w:rFonts w:eastAsia="Times New Roman" w:cs="Arial"/>
          <w:szCs w:val="20"/>
        </w:rPr>
      </w:pPr>
      <w:sdt>
        <w:sdtPr>
          <w:rPr>
            <w:rFonts w:eastAsia="Times New Roman" w:cs="Arial"/>
            <w:szCs w:val="20"/>
          </w:rPr>
          <w:alias w:val="Semester"/>
          <w:tag w:val="Semester"/>
          <w:id w:val="79266202"/>
          <w:placeholder>
            <w:docPart w:val="9A6B6C9F07FAFD45ABBC0023B8F874D5"/>
          </w:placeholder>
          <w15:color w:val="FF0000"/>
          <w:text/>
        </w:sdtPr>
        <w:sdtEndPr/>
        <w:sdtContent>
          <w:r w:rsidR="009A4BA4" w:rsidRPr="009A4BA4">
            <w:rPr>
              <w:rFonts w:eastAsia="Times New Roman" w:cs="Arial"/>
              <w:szCs w:val="20"/>
            </w:rPr>
            <w:t>Semester</w:t>
          </w:r>
        </w:sdtContent>
      </w:sdt>
      <w:r w:rsidR="009A4BA4" w:rsidRPr="009A4BA4">
        <w:rPr>
          <w:rFonts w:eastAsia="Times New Roman" w:cs="Arial"/>
          <w:szCs w:val="20"/>
        </w:rPr>
        <w:t>:</w:t>
      </w:r>
      <w:r w:rsidR="009A4BA4">
        <w:rPr>
          <w:rFonts w:eastAsia="Times New Roman" w:cs="Arial"/>
          <w:szCs w:val="20"/>
        </w:rPr>
        <w:t xml:space="preserve"> </w:t>
      </w:r>
      <w:sdt>
        <w:sdtPr>
          <w:rPr>
            <w:rStyle w:val="FillableChar"/>
            <w:rFonts w:eastAsiaTheme="minorHAnsi"/>
          </w:rPr>
          <w:alias w:val="Semester"/>
          <w:tag w:val="Semester"/>
          <w:id w:val="-1836443342"/>
          <w:placeholder>
            <w:docPart w:val="6510A7AE193CFE4C96FF65253E4919D6"/>
          </w:placeholder>
          <w:showingPlcHdr/>
          <w15:color w:val="FF0000"/>
          <w:dropDownList>
            <w:listItem w:value="Choose an item."/>
            <w:listItem w:displayText="Summer 2022" w:value="Summer 2022"/>
            <w:listItem w:displayText="Fall 2022" w:value="Fall 2022"/>
            <w:listItem w:displayText="Spring 2023" w:value="Spring 2023"/>
            <w:listItem w:displayText="Summer 2023" w:value="Summer 2023"/>
            <w:listItem w:displayText="Fall 2023" w:value="Fall 2023"/>
            <w:listItem w:displayText="Spring 2024" w:value="Spring 2024"/>
            <w:listItem w:displayText="Summer 2024" w:value="Summer 2024"/>
            <w:listItem w:displayText="Fall 2024" w:value="Fall 2024"/>
            <w:listItem w:displayText="Spring 2025" w:value="Spring 2025"/>
            <w:listItem w:displayText="Summer 2025" w:value="Summer 2025"/>
          </w:dropDownList>
        </w:sdtPr>
        <w:sdtEndPr>
          <w:rPr>
            <w:rStyle w:val="DefaultParagraphFont"/>
            <w:rFonts w:cstheme="minorBidi"/>
            <w:color w:val="auto"/>
            <w:szCs w:val="22"/>
          </w:rPr>
        </w:sdtEndPr>
        <w:sdtContent>
          <w:r w:rsidR="009305E4" w:rsidRPr="00F64041">
            <w:rPr>
              <w:rStyle w:val="FillableChar"/>
              <w:rFonts w:eastAsiaTheme="minorHAnsi"/>
            </w:rPr>
            <w:t>Select Semester</w:t>
          </w:r>
        </w:sdtContent>
      </w:sdt>
    </w:p>
    <w:p w14:paraId="5103E109" w14:textId="77777777" w:rsidR="009A4BA4" w:rsidRPr="009A4BA4" w:rsidRDefault="00027EC2" w:rsidP="009A4BA4">
      <w:pPr>
        <w:spacing w:after="0"/>
        <w:ind w:left="4320"/>
        <w:contextualSpacing/>
        <w:rPr>
          <w:rFonts w:eastAsia="Times New Roman" w:cs="Arial"/>
          <w:szCs w:val="20"/>
        </w:rPr>
      </w:pPr>
      <w:sdt>
        <w:sdtPr>
          <w:rPr>
            <w:rStyle w:val="FillableChar"/>
            <w:rFonts w:eastAsiaTheme="minorHAnsi"/>
          </w:rPr>
          <w:alias w:val="Number of Units"/>
          <w:tag w:val="Number of Units"/>
          <w:id w:val="-1658447758"/>
          <w:placeholder>
            <w:docPart w:val="BDA5372A7944A04A818CFC864094171B"/>
          </w:placeholder>
          <w:showingPlcHdr/>
          <w15:color w:val="FF0000"/>
          <w:dropDownList>
            <w:listItem w:value="Choose an item."/>
            <w:listItem w:displayText="1.0" w:value="1.0"/>
            <w:listItem w:displayText="2.0" w:value="2.0"/>
            <w:listItem w:displayText="3.0" w:value="3.0"/>
            <w:listItem w:displayText="4.0" w:value="4.0"/>
            <w:listItem w:displayText="5.0" w:value="5.0"/>
            <w:listItem w:displayText="6.0" w:value="6.0"/>
            <w:listItem w:displayText="7.0" w:value="7.0"/>
            <w:listItem w:displayText="8.0" w:value="8.0"/>
          </w:dropDownList>
        </w:sdtPr>
        <w:sdtEndPr>
          <w:rPr>
            <w:rStyle w:val="DefaultParagraphFont"/>
            <w:rFonts w:cstheme="minorBidi"/>
            <w:color w:val="auto"/>
            <w:szCs w:val="22"/>
          </w:rPr>
        </w:sdtEndPr>
        <w:sdtContent>
          <w:r w:rsidR="009A4BA4" w:rsidRPr="00F64041">
            <w:rPr>
              <w:rStyle w:val="FillableChar"/>
              <w:rFonts w:eastAsiaTheme="minorHAnsi"/>
            </w:rPr>
            <w:t>#</w:t>
          </w:r>
        </w:sdtContent>
      </w:sdt>
      <w:r w:rsidR="009A4BA4">
        <w:rPr>
          <w:rFonts w:eastAsia="Times New Roman" w:cs="Arial"/>
          <w:szCs w:val="20"/>
        </w:rPr>
        <w:t xml:space="preserve"> </w:t>
      </w:r>
      <w:r w:rsidR="009A4BA4" w:rsidRPr="009A4BA4">
        <w:rPr>
          <w:rFonts w:eastAsia="Times New Roman" w:cs="Arial"/>
          <w:szCs w:val="20"/>
        </w:rPr>
        <w:t>Units</w:t>
      </w:r>
    </w:p>
    <w:p w14:paraId="1CDCF522" w14:textId="77777777" w:rsidR="009A4BA4" w:rsidRPr="009A4BA4" w:rsidRDefault="009A4BA4" w:rsidP="009A4BA4">
      <w:pPr>
        <w:spacing w:after="0"/>
        <w:ind w:left="4320"/>
        <w:contextualSpacing/>
        <w:rPr>
          <w:rFonts w:eastAsia="Times New Roman" w:cs="Arial"/>
          <w:szCs w:val="20"/>
        </w:rPr>
      </w:pPr>
      <w:r w:rsidRPr="007C1CB2">
        <w:t>Graded:</w:t>
      </w:r>
      <w:r w:rsidRPr="00F64041">
        <w:rPr>
          <w:rStyle w:val="FillableChar"/>
          <w:rFonts w:eastAsiaTheme="minorHAnsi"/>
        </w:rPr>
        <w:t xml:space="preserve"> </w:t>
      </w:r>
      <w:sdt>
        <w:sdtPr>
          <w:rPr>
            <w:rStyle w:val="FillableChar"/>
            <w:rFonts w:eastAsiaTheme="minorHAnsi"/>
          </w:rPr>
          <w:id w:val="1930312508"/>
          <w:placeholder>
            <w:docPart w:val="1BD960F943E59840A8C654AFE39D7883"/>
          </w:placeholder>
          <w:showingPlcHdr/>
          <w15:color w:val="FF0000"/>
          <w:dropDownList>
            <w:listItem w:value="Choose an item."/>
            <w:listItem w:displayText="Credit/No Credit" w:value="Credit/No Credit"/>
            <w:listItem w:displayText="Letter Grade - PPD/RED 490 *only*" w:value="Letter Grade"/>
          </w:dropDownList>
        </w:sdtPr>
        <w:sdtEndPr>
          <w:rPr>
            <w:rStyle w:val="DefaultParagraphFont"/>
            <w:rFonts w:cstheme="minorBidi"/>
            <w:color w:val="auto"/>
            <w:szCs w:val="22"/>
          </w:rPr>
        </w:sdtEndPr>
        <w:sdtContent>
          <w:r w:rsidR="009305E4" w:rsidRPr="00F64041">
            <w:rPr>
              <w:rStyle w:val="FillableChar"/>
              <w:rFonts w:eastAsiaTheme="minorHAnsi"/>
            </w:rPr>
            <w:t>Choose an item.</w:t>
          </w:r>
        </w:sdtContent>
      </w:sdt>
    </w:p>
    <w:p w14:paraId="63B4CB2D" w14:textId="77777777" w:rsidR="009A4BA4" w:rsidRPr="001F26E6" w:rsidRDefault="009A4BA4" w:rsidP="009A4BA4">
      <w:pPr>
        <w:spacing w:after="0"/>
        <w:ind w:left="4320"/>
        <w:contextualSpacing/>
        <w:rPr>
          <w:rFonts w:eastAsia="Times New Roman" w:cs="Arial"/>
          <w:color w:val="70AD47" w:themeColor="accent6"/>
          <w:szCs w:val="20"/>
        </w:rPr>
      </w:pPr>
    </w:p>
    <w:p w14:paraId="29E37589" w14:textId="77777777" w:rsidR="009A4BA4" w:rsidRDefault="00027EC2" w:rsidP="009A4BA4">
      <w:pPr>
        <w:spacing w:after="0"/>
        <w:ind w:left="4320"/>
        <w:contextualSpacing/>
        <w:rPr>
          <w:rFonts w:eastAsia="Times New Roman" w:cs="Arial"/>
          <w:b/>
          <w:szCs w:val="20"/>
        </w:rPr>
      </w:pPr>
      <w:sdt>
        <w:sdtPr>
          <w:rPr>
            <w:rStyle w:val="FillableChar"/>
            <w:rFonts w:eastAsiaTheme="minorHAnsi"/>
          </w:rPr>
          <w:alias w:val="Student Name"/>
          <w:tag w:val="Student Name"/>
          <w:id w:val="327102178"/>
          <w:placeholder>
            <w:docPart w:val="7DAFA064AFF6054DAAEDC72FBF49115E"/>
          </w:placeholder>
          <w:showingPlcHdr/>
          <w15:color w:val="FF0000"/>
        </w:sdtPr>
        <w:sdtEndPr>
          <w:rPr>
            <w:rStyle w:val="DefaultParagraphFont"/>
            <w:rFonts w:cstheme="minorBidi"/>
            <w:color w:val="auto"/>
            <w:szCs w:val="22"/>
          </w:rPr>
        </w:sdtEndPr>
        <w:sdtContent>
          <w:r w:rsidR="00BD09AC" w:rsidRPr="00BD09AC">
            <w:rPr>
              <w:rStyle w:val="FillableChar"/>
              <w:rFonts w:eastAsiaTheme="minorHAnsi"/>
            </w:rPr>
            <w:t>Student Name</w:t>
          </w:r>
        </w:sdtContent>
      </w:sdt>
    </w:p>
    <w:p w14:paraId="1620C9BC" w14:textId="77777777" w:rsidR="009A4BA4" w:rsidRPr="00F64041" w:rsidRDefault="00027EC2" w:rsidP="009A4BA4">
      <w:pPr>
        <w:spacing w:after="0"/>
        <w:ind w:left="4320"/>
        <w:contextualSpacing/>
        <w:rPr>
          <w:rStyle w:val="FillableChar"/>
          <w:rFonts w:eastAsiaTheme="minorHAnsi"/>
        </w:rPr>
      </w:pPr>
      <w:sdt>
        <w:sdtPr>
          <w:rPr>
            <w:rStyle w:val="FillableChar"/>
            <w:rFonts w:eastAsiaTheme="minorHAnsi"/>
          </w:rPr>
          <w:alias w:val="Degree Program"/>
          <w:tag w:val="Degree Program"/>
          <w:id w:val="-805617918"/>
          <w:placeholder>
            <w:docPart w:val="EBF6EF1B907BD44C9931D6AAB1BA48C4"/>
          </w:placeholder>
          <w:showingPlcHdr/>
          <w15:color w:val="FF0000"/>
          <w:dropDownList>
            <w:listItem w:value="Choose an item."/>
            <w:listItem w:displayText="BS Public Policy" w:value="BS Public Policy"/>
            <w:listItem w:displayText="BS Urban Studies &amp; Planning" w:value="BS Urban Studies &amp; Planning"/>
            <w:listItem w:displayText="BS Real Estate Development" w:value="BS Real Estate Development"/>
            <w:listItem w:displayText="Executive Master of Leadership" w:value="Executive Master of Leadership"/>
            <w:listItem w:displayText="Executive Master of Health Administration" w:value="Executive Master of Health Administration"/>
            <w:listItem w:displayText="Executive Master of Urban Planning" w:value="Executive Master of Urban Planning"/>
            <w:listItem w:displayText="International Public Policy and Management" w:value="International Public Policy and Management"/>
            <w:listItem w:displayText="Master of Health Administration" w:value="Master of Health Administration"/>
            <w:listItem w:displayText="Master of Nonprofit Leadership and Management" w:value="Master of Nonprofit Leadership and Management"/>
            <w:listItem w:displayText="Master of Public Administration" w:value="Master of Public Administration"/>
            <w:listItem w:displayText="Master of Public Policy" w:value="Master of Public Policy"/>
            <w:listItem w:displayText="Master of Urban Planning" w:value="Master of Urban Planning"/>
            <w:listItem w:displayText="Master of Real Estate Development" w:value="Master of Real Estate Development"/>
            <w:listItem w:displayText="Ph.D." w:value="Ph.D."/>
            <w:listItem w:displayText="DPPD" w:value="DPPD"/>
          </w:dropDownList>
        </w:sdtPr>
        <w:sdtEndPr>
          <w:rPr>
            <w:rStyle w:val="FillableChar"/>
          </w:rPr>
        </w:sdtEndPr>
        <w:sdtContent>
          <w:r w:rsidR="009A4BA4" w:rsidRPr="00F64041">
            <w:rPr>
              <w:rStyle w:val="FillableChar"/>
              <w:rFonts w:eastAsiaTheme="minorHAnsi"/>
            </w:rPr>
            <w:t>Select Degree Program</w:t>
          </w:r>
        </w:sdtContent>
      </w:sdt>
    </w:p>
    <w:p w14:paraId="02E7F749" w14:textId="77777777" w:rsidR="009A4BA4" w:rsidRPr="009A4BA4" w:rsidRDefault="009A4BA4" w:rsidP="009A4BA4">
      <w:pPr>
        <w:spacing w:after="0"/>
        <w:ind w:left="4320"/>
        <w:contextualSpacing/>
        <w:rPr>
          <w:rFonts w:eastAsia="Times New Roman" w:cs="Arial"/>
          <w:szCs w:val="20"/>
        </w:rPr>
      </w:pPr>
      <w:r w:rsidRPr="009A4BA4">
        <w:rPr>
          <w:rFonts w:eastAsia="Times New Roman" w:cs="Arial"/>
          <w:szCs w:val="20"/>
        </w:rPr>
        <w:t>Student Phone No.</w:t>
      </w:r>
      <w:r>
        <w:rPr>
          <w:rFonts w:eastAsia="Times New Roman" w:cs="Arial"/>
          <w:szCs w:val="20"/>
        </w:rPr>
        <w:t xml:space="preserve"> </w:t>
      </w:r>
      <w:sdt>
        <w:sdtPr>
          <w:rPr>
            <w:rStyle w:val="FillableChar"/>
            <w:rFonts w:eastAsiaTheme="minorHAnsi"/>
          </w:rPr>
          <w:alias w:val="Student Phone Number"/>
          <w:tag w:val="Student Phone Number"/>
          <w:id w:val="-1326113833"/>
          <w:placeholder>
            <w:docPart w:val="8D5F5DC706CB76499A0CCC94FFE0790D"/>
          </w:placeholder>
          <w:showingPlcHdr/>
          <w15:color w:val="FF0000"/>
        </w:sdtPr>
        <w:sdtEndPr>
          <w:rPr>
            <w:rStyle w:val="DefaultParagraphFont"/>
            <w:rFonts w:cstheme="minorBidi"/>
            <w:color w:val="auto"/>
            <w:szCs w:val="22"/>
          </w:rPr>
        </w:sdtEndPr>
        <w:sdtContent>
          <w:r w:rsidRPr="007D13B0">
            <w:rPr>
              <w:rStyle w:val="FillableChar"/>
              <w:rFonts w:eastAsiaTheme="minorHAnsi"/>
            </w:rPr>
            <w:t>###-###-####</w:t>
          </w:r>
        </w:sdtContent>
      </w:sdt>
    </w:p>
    <w:p w14:paraId="180651A9" w14:textId="77777777" w:rsidR="009A4BA4" w:rsidRPr="009A4BA4" w:rsidRDefault="009A4BA4" w:rsidP="009A4BA4">
      <w:pPr>
        <w:spacing w:after="0"/>
        <w:ind w:left="4320"/>
        <w:contextualSpacing/>
        <w:rPr>
          <w:rFonts w:eastAsia="Times New Roman" w:cs="Arial"/>
          <w:szCs w:val="20"/>
        </w:rPr>
      </w:pPr>
      <w:r w:rsidRPr="009A4BA4">
        <w:rPr>
          <w:rFonts w:eastAsia="Times New Roman" w:cs="Arial"/>
          <w:szCs w:val="20"/>
        </w:rPr>
        <w:t xml:space="preserve">Student Email: </w:t>
      </w:r>
      <w:sdt>
        <w:sdtPr>
          <w:rPr>
            <w:rStyle w:val="FillableChar"/>
            <w:rFonts w:eastAsiaTheme="minorHAnsi"/>
          </w:rPr>
          <w:alias w:val="Student Email"/>
          <w:tag w:val="Student Email"/>
          <w:id w:val="-2042730648"/>
          <w:placeholder>
            <w:docPart w:val="961F9D11C2AB1B4BA1E1F7FADB7F09D6"/>
          </w:placeholder>
          <w15:color w:val="FF0000"/>
        </w:sdtPr>
        <w:sdtEndPr>
          <w:rPr>
            <w:rStyle w:val="FillableChar"/>
          </w:rPr>
        </w:sdtEndPr>
        <w:sdtContent>
          <w:r w:rsidR="008B2B7C" w:rsidRPr="00F64041">
            <w:rPr>
              <w:rStyle w:val="FillableChar"/>
              <w:rFonts w:eastAsiaTheme="minorHAnsi"/>
            </w:rPr>
            <w:t>netID</w:t>
          </w:r>
        </w:sdtContent>
      </w:sdt>
      <w:r>
        <w:rPr>
          <w:rFonts w:eastAsia="Times New Roman" w:cs="Arial"/>
          <w:szCs w:val="20"/>
        </w:rPr>
        <w:t>@usc.edu</w:t>
      </w:r>
    </w:p>
    <w:p w14:paraId="45778555" w14:textId="77777777" w:rsidR="009A4BA4" w:rsidRPr="009A4BA4" w:rsidRDefault="009A4BA4" w:rsidP="009A4BA4">
      <w:pPr>
        <w:spacing w:after="0"/>
        <w:ind w:left="4320"/>
        <w:contextualSpacing/>
      </w:pPr>
    </w:p>
    <w:p w14:paraId="1542DC8E" w14:textId="77777777" w:rsidR="009A4BA4" w:rsidRPr="009A4BA4" w:rsidRDefault="009A4BA4" w:rsidP="009A4BA4">
      <w:pPr>
        <w:spacing w:after="0"/>
        <w:ind w:left="4320"/>
        <w:contextualSpacing/>
        <w:rPr>
          <w:rFonts w:eastAsia="Times New Roman" w:cs="Arial"/>
          <w:szCs w:val="20"/>
        </w:rPr>
      </w:pPr>
    </w:p>
    <w:sdt>
      <w:sdtPr>
        <w:rPr>
          <w:rStyle w:val="FillableChar"/>
          <w:rFonts w:eastAsiaTheme="minorHAnsi"/>
        </w:rPr>
        <w:alias w:val="Instructor Name"/>
        <w:tag w:val="Instructor Name"/>
        <w:id w:val="-1511210357"/>
        <w:placeholder>
          <w:docPart w:val="BEB61764F3934146B666CBA4614F71E1"/>
        </w:placeholder>
        <w:showingPlcHdr/>
        <w15:color w:val="FF0000"/>
      </w:sdtPr>
      <w:sdtEndPr>
        <w:rPr>
          <w:rStyle w:val="DefaultParagraphFont"/>
          <w:rFonts w:cstheme="minorBidi"/>
          <w:b/>
          <w:color w:val="auto"/>
          <w:szCs w:val="22"/>
        </w:rPr>
      </w:sdtEndPr>
      <w:sdtContent>
        <w:p w14:paraId="411402C9" w14:textId="77777777" w:rsidR="009A4BA4" w:rsidRDefault="009A4BA4" w:rsidP="009A4BA4">
          <w:pPr>
            <w:spacing w:after="0"/>
            <w:ind w:left="4320"/>
            <w:contextualSpacing/>
            <w:rPr>
              <w:rFonts w:eastAsia="Times New Roman" w:cs="Arial"/>
              <w:b/>
              <w:szCs w:val="20"/>
            </w:rPr>
          </w:pPr>
          <w:r w:rsidRPr="00F64041">
            <w:rPr>
              <w:rStyle w:val="FillableChar"/>
              <w:rFonts w:eastAsiaTheme="minorHAnsi"/>
            </w:rPr>
            <w:t>Instructor Name</w:t>
          </w:r>
        </w:p>
      </w:sdtContent>
    </w:sdt>
    <w:p w14:paraId="37BBB2A2" w14:textId="77777777" w:rsidR="009A4BA4" w:rsidRPr="009A4BA4" w:rsidRDefault="009A4BA4" w:rsidP="009A4BA4">
      <w:pPr>
        <w:spacing w:after="0"/>
        <w:ind w:left="4320"/>
        <w:contextualSpacing/>
        <w:rPr>
          <w:rFonts w:eastAsia="Times New Roman" w:cs="Arial"/>
          <w:szCs w:val="20"/>
        </w:rPr>
      </w:pPr>
      <w:r w:rsidRPr="009A4BA4">
        <w:rPr>
          <w:rFonts w:eastAsia="Times New Roman" w:cs="Arial"/>
          <w:szCs w:val="20"/>
        </w:rPr>
        <w:t xml:space="preserve">Instructor Phone No.: </w:t>
      </w:r>
      <w:sdt>
        <w:sdtPr>
          <w:rPr>
            <w:rStyle w:val="FillableChar"/>
            <w:rFonts w:eastAsiaTheme="minorHAnsi"/>
          </w:rPr>
          <w:alias w:val="Instructor Phone Number"/>
          <w:tag w:val="Instructor Phone Number"/>
          <w:id w:val="142248761"/>
          <w:placeholder>
            <w:docPart w:val="92F3A82E43A5BC498B0207B53D52E224"/>
          </w:placeholder>
          <w:showingPlcHdr/>
          <w15:color w:val="FF0000"/>
        </w:sdtPr>
        <w:sdtEndPr>
          <w:rPr>
            <w:rStyle w:val="DefaultParagraphFont"/>
            <w:rFonts w:cstheme="minorBidi"/>
            <w:color w:val="auto"/>
            <w:szCs w:val="22"/>
          </w:rPr>
        </w:sdtEndPr>
        <w:sdtContent>
          <w:r w:rsidRPr="001F26E6">
            <w:rPr>
              <w:rStyle w:val="PlaceholderText"/>
              <w:color w:val="4472C4" w:themeColor="accent1"/>
            </w:rPr>
            <w:t>#</w:t>
          </w:r>
          <w:r w:rsidRPr="00F64041">
            <w:rPr>
              <w:rStyle w:val="FillableChar"/>
              <w:rFonts w:eastAsiaTheme="minorHAnsi"/>
            </w:rPr>
            <w:t>##-###-####</w:t>
          </w:r>
        </w:sdtContent>
      </w:sdt>
    </w:p>
    <w:p w14:paraId="36C0D3FC" w14:textId="77777777" w:rsidR="009A4BA4" w:rsidRPr="00E90DE0" w:rsidRDefault="009A4BA4" w:rsidP="00E90DE0">
      <w:pPr>
        <w:spacing w:after="0"/>
        <w:ind w:left="4320"/>
        <w:contextualSpacing/>
        <w:rPr>
          <w:rFonts w:eastAsia="Times New Roman" w:cs="Arial"/>
          <w:szCs w:val="20"/>
        </w:rPr>
      </w:pPr>
      <w:r w:rsidRPr="009A4BA4">
        <w:rPr>
          <w:rFonts w:eastAsia="Times New Roman" w:cs="Arial"/>
          <w:szCs w:val="20"/>
        </w:rPr>
        <w:t>Instructor Email:</w:t>
      </w:r>
      <w:r>
        <w:rPr>
          <w:rFonts w:eastAsia="Times New Roman" w:cs="Arial"/>
          <w:szCs w:val="20"/>
        </w:rPr>
        <w:t xml:space="preserve"> </w:t>
      </w:r>
      <w:sdt>
        <w:sdtPr>
          <w:rPr>
            <w:rStyle w:val="FillableChar"/>
            <w:rFonts w:eastAsiaTheme="minorHAnsi"/>
          </w:rPr>
          <w:alias w:val="Student Email"/>
          <w:tag w:val="Student Email"/>
          <w:id w:val="1081875299"/>
          <w:placeholder>
            <w:docPart w:val="B669E430AE72C64AB76AB96209532F1E"/>
          </w:placeholder>
          <w:showingPlcHdr/>
          <w15:color w:val="FF0000"/>
        </w:sdtPr>
        <w:sdtEndPr>
          <w:rPr>
            <w:rStyle w:val="DefaultParagraphFont"/>
            <w:rFonts w:cstheme="minorBidi"/>
            <w:color w:val="auto"/>
            <w:szCs w:val="22"/>
          </w:rPr>
        </w:sdtEndPr>
        <w:sdtContent>
          <w:r w:rsidRPr="00F64041">
            <w:rPr>
              <w:rStyle w:val="FillableChar"/>
              <w:rFonts w:eastAsiaTheme="minorHAnsi"/>
            </w:rPr>
            <w:t>email</w:t>
          </w:r>
        </w:sdtContent>
      </w:sdt>
      <w:r>
        <w:rPr>
          <w:rFonts w:eastAsia="Times New Roman" w:cs="Arial"/>
          <w:szCs w:val="20"/>
        </w:rPr>
        <w:t>@usc.edu</w:t>
      </w:r>
    </w:p>
    <w:p w14:paraId="1E9129F0" w14:textId="77777777" w:rsidR="009A4BA4" w:rsidRPr="00146EBD" w:rsidRDefault="009A4BA4" w:rsidP="00225463">
      <w:pPr>
        <w:pStyle w:val="Heading4"/>
        <w:numPr>
          <w:ilvl w:val="0"/>
          <w:numId w:val="10"/>
        </w:numPr>
      </w:pPr>
      <w:r w:rsidRPr="00146EBD">
        <w:t>Course Description</w:t>
      </w:r>
    </w:p>
    <w:p w14:paraId="4202A94A" w14:textId="77777777" w:rsidR="009A4BA4" w:rsidRPr="00E90DE0" w:rsidRDefault="00027EC2" w:rsidP="00E90DE0">
      <w:pPr>
        <w:spacing w:after="0"/>
        <w:ind w:left="360"/>
        <w:contextualSpacing/>
        <w:jc w:val="both"/>
        <w:rPr>
          <w:rFonts w:eastAsia="Times New Roman" w:cs="Arial"/>
          <w:color w:val="2F5496"/>
          <w:szCs w:val="20"/>
        </w:rPr>
      </w:pPr>
      <w:sdt>
        <w:sdtPr>
          <w:rPr>
            <w:rStyle w:val="FillableChar"/>
            <w:rFonts w:eastAsiaTheme="minorHAnsi"/>
          </w:rPr>
          <w:alias w:val="Course Description"/>
          <w:tag w:val="Course Descriptions"/>
          <w:id w:val="1249305070"/>
          <w:placeholder>
            <w:docPart w:val="C4FBD90BD1E8C84F9644A85BD7FD12AB"/>
          </w:placeholder>
          <w:showingPlcHdr/>
          <w15:color w:val="FF0000"/>
        </w:sdtPr>
        <w:sdtEndPr>
          <w:rPr>
            <w:rStyle w:val="DefaultParagraphFont"/>
            <w:rFonts w:cstheme="minorBidi"/>
            <w:color w:val="2F5496"/>
            <w:szCs w:val="22"/>
          </w:rPr>
        </w:sdtEndPr>
        <w:sdtContent>
          <w:r w:rsidR="00BE2070" w:rsidRPr="008B2B7C">
            <w:rPr>
              <w:rStyle w:val="FillableChar"/>
              <w:rFonts w:eastAsiaTheme="minorHAnsi"/>
            </w:rPr>
            <w:t>Describe the course in 200 words</w:t>
          </w:r>
        </w:sdtContent>
      </w:sdt>
      <w:r w:rsidR="009A4BA4" w:rsidRPr="009A4BA4">
        <w:rPr>
          <w:rFonts w:eastAsia="Times New Roman" w:cs="Arial"/>
          <w:color w:val="2F5496"/>
          <w:szCs w:val="20"/>
        </w:rPr>
        <w:t xml:space="preserve"> </w:t>
      </w:r>
    </w:p>
    <w:p w14:paraId="7B255232" w14:textId="77777777" w:rsidR="009A4BA4" w:rsidRDefault="009A4BA4" w:rsidP="00225463">
      <w:pPr>
        <w:pStyle w:val="Heading4"/>
        <w:numPr>
          <w:ilvl w:val="0"/>
          <w:numId w:val="10"/>
        </w:numPr>
      </w:pPr>
      <w:r w:rsidRPr="009A4BA4">
        <w:t>Learning Objectives</w:t>
      </w:r>
    </w:p>
    <w:p w14:paraId="61CF51F5" w14:textId="77777777" w:rsidR="009A4BA4" w:rsidRPr="00E90DE0" w:rsidRDefault="00027EC2" w:rsidP="00E90DE0">
      <w:pPr>
        <w:pStyle w:val="ListParagraph"/>
        <w:spacing w:after="0"/>
        <w:ind w:left="360"/>
        <w:rPr>
          <w:rFonts w:eastAsia="Times New Roman" w:cs="Arial"/>
          <w:color w:val="2F5496"/>
          <w:szCs w:val="20"/>
        </w:rPr>
      </w:pPr>
      <w:sdt>
        <w:sdtPr>
          <w:rPr>
            <w:rStyle w:val="FillableChar"/>
            <w:rFonts w:eastAsiaTheme="minorHAnsi"/>
          </w:rPr>
          <w:alias w:val="Learning Objectives"/>
          <w:tag w:val="Learning Objectives"/>
          <w:id w:val="-1483232302"/>
          <w:placeholder>
            <w:docPart w:val="C5AEB436B820DE4DAD18874AF62131E6"/>
          </w:placeholder>
          <w:showingPlcHdr/>
          <w15:color w:val="FF0000"/>
        </w:sdtPr>
        <w:sdtEndPr>
          <w:rPr>
            <w:rStyle w:val="DefaultParagraphFont"/>
            <w:rFonts w:cstheme="minorBidi"/>
            <w:color w:val="2F5496"/>
            <w:szCs w:val="24"/>
          </w:rPr>
        </w:sdtEndPr>
        <w:sdtContent>
          <w:r w:rsidR="00225463" w:rsidRPr="007C1CB2">
            <w:rPr>
              <w:rStyle w:val="FillableChar"/>
              <w:rFonts w:eastAsiaTheme="minorHAnsi"/>
            </w:rPr>
            <w:t>Identify what specific, measurable skills the student will demonstrate by the end of the course. The learning objectives should be aligned with the assignments, assessments, and learning materials.</w:t>
          </w:r>
        </w:sdtContent>
      </w:sdt>
      <w:r w:rsidR="00225463" w:rsidRPr="00225463">
        <w:rPr>
          <w:rFonts w:eastAsia="Times New Roman" w:cs="Arial"/>
          <w:color w:val="2F5496"/>
          <w:szCs w:val="20"/>
        </w:rPr>
        <w:t xml:space="preserve"> </w:t>
      </w:r>
    </w:p>
    <w:p w14:paraId="6987FF57" w14:textId="77777777" w:rsidR="009A4BA4" w:rsidRPr="009A4BA4" w:rsidRDefault="009A4BA4" w:rsidP="00225463">
      <w:pPr>
        <w:pStyle w:val="Heading4"/>
        <w:numPr>
          <w:ilvl w:val="0"/>
          <w:numId w:val="10"/>
        </w:numPr>
      </w:pPr>
      <w:r w:rsidRPr="009A4BA4">
        <w:t>Course Requirements</w:t>
      </w:r>
    </w:p>
    <w:tbl>
      <w:tblPr>
        <w:tblStyle w:val="TableGrid3"/>
        <w:tblW w:w="8658" w:type="dxa"/>
        <w:tblInd w:w="607" w:type="dxa"/>
        <w:tblLook w:val="04A0" w:firstRow="1" w:lastRow="0" w:firstColumn="1" w:lastColumn="0" w:noHBand="0" w:noVBand="1"/>
      </w:tblPr>
      <w:tblGrid>
        <w:gridCol w:w="2178"/>
        <w:gridCol w:w="4140"/>
        <w:gridCol w:w="1440"/>
        <w:gridCol w:w="900"/>
      </w:tblGrid>
      <w:tr w:rsidR="00DF324E" w:rsidRPr="009A4BA4" w14:paraId="7779D019" w14:textId="77777777" w:rsidTr="00FE3B3D">
        <w:tc>
          <w:tcPr>
            <w:tcW w:w="2178" w:type="dxa"/>
            <w:shd w:val="clear" w:color="auto" w:fill="E7E6E6" w:themeFill="background2"/>
          </w:tcPr>
          <w:p w14:paraId="215B968E" w14:textId="77777777" w:rsidR="009A4BA4" w:rsidRPr="009A4BA4" w:rsidRDefault="009A4BA4" w:rsidP="009A4BA4">
            <w:pPr>
              <w:contextualSpacing/>
              <w:jc w:val="both"/>
              <w:rPr>
                <w:rFonts w:cs="Arial"/>
                <w:b/>
                <w:szCs w:val="20"/>
              </w:rPr>
            </w:pPr>
            <w:r w:rsidRPr="009A4BA4">
              <w:rPr>
                <w:rFonts w:cs="Arial"/>
                <w:b/>
                <w:szCs w:val="20"/>
              </w:rPr>
              <w:t>Requirement</w:t>
            </w:r>
          </w:p>
        </w:tc>
        <w:tc>
          <w:tcPr>
            <w:tcW w:w="4140" w:type="dxa"/>
            <w:shd w:val="clear" w:color="auto" w:fill="E7E6E6" w:themeFill="background2"/>
          </w:tcPr>
          <w:p w14:paraId="51AB9948" w14:textId="77777777" w:rsidR="009A4BA4" w:rsidRPr="009A4BA4" w:rsidRDefault="009A4BA4" w:rsidP="009A4BA4">
            <w:pPr>
              <w:contextualSpacing/>
              <w:jc w:val="both"/>
              <w:rPr>
                <w:rFonts w:cs="Arial"/>
                <w:b/>
                <w:szCs w:val="20"/>
              </w:rPr>
            </w:pPr>
            <w:r w:rsidRPr="009A4BA4">
              <w:rPr>
                <w:rFonts w:cs="Arial"/>
                <w:b/>
                <w:szCs w:val="20"/>
              </w:rPr>
              <w:t>Description</w:t>
            </w:r>
          </w:p>
        </w:tc>
        <w:tc>
          <w:tcPr>
            <w:tcW w:w="1440" w:type="dxa"/>
            <w:shd w:val="clear" w:color="auto" w:fill="E7E6E6" w:themeFill="background2"/>
          </w:tcPr>
          <w:p w14:paraId="3F2434E0" w14:textId="77777777" w:rsidR="009A4BA4" w:rsidRPr="009A4BA4" w:rsidRDefault="009A4BA4" w:rsidP="009A4BA4">
            <w:pPr>
              <w:contextualSpacing/>
              <w:jc w:val="both"/>
              <w:rPr>
                <w:rFonts w:cs="Arial"/>
                <w:b/>
                <w:szCs w:val="20"/>
              </w:rPr>
            </w:pPr>
            <w:r w:rsidRPr="009A4BA4">
              <w:rPr>
                <w:rFonts w:cs="Arial"/>
                <w:b/>
                <w:szCs w:val="20"/>
              </w:rPr>
              <w:t>Due Date</w:t>
            </w:r>
          </w:p>
        </w:tc>
        <w:tc>
          <w:tcPr>
            <w:tcW w:w="900" w:type="dxa"/>
            <w:shd w:val="clear" w:color="auto" w:fill="E7E6E6" w:themeFill="background2"/>
          </w:tcPr>
          <w:p w14:paraId="6B0D476B" w14:textId="77777777" w:rsidR="009A4BA4" w:rsidRPr="009A4BA4" w:rsidRDefault="00FE3B3D" w:rsidP="009A4BA4">
            <w:pPr>
              <w:contextualSpacing/>
              <w:jc w:val="both"/>
              <w:rPr>
                <w:rFonts w:cs="Arial"/>
                <w:b/>
                <w:szCs w:val="20"/>
              </w:rPr>
            </w:pPr>
            <w:r>
              <w:rPr>
                <w:rFonts w:cs="Arial"/>
                <w:b/>
                <w:szCs w:val="20"/>
              </w:rPr>
              <w:t>Value</w:t>
            </w:r>
          </w:p>
        </w:tc>
      </w:tr>
      <w:tr w:rsidR="007408D7" w:rsidRPr="009A4BA4" w14:paraId="7C2F637E" w14:textId="77777777" w:rsidTr="00FE3B3D">
        <w:trPr>
          <w:trHeight w:val="143"/>
        </w:trPr>
        <w:sdt>
          <w:sdtPr>
            <w:rPr>
              <w:rStyle w:val="FillableChar"/>
            </w:rPr>
            <w:id w:val="-2080743153"/>
            <w:placeholder>
              <w:docPart w:val="38D49238CFFC2D4E9CD1C345D9F31204"/>
            </w:placeholder>
            <w:showingPlcHdr/>
          </w:sdtPr>
          <w:sdtEndPr>
            <w:rPr>
              <w:rStyle w:val="DefaultParagraphFont"/>
              <w:rFonts w:cs="Times New Roman"/>
              <w:color w:val="2F5496"/>
            </w:rPr>
          </w:sdtEndPr>
          <w:sdtContent>
            <w:tc>
              <w:tcPr>
                <w:tcW w:w="2178" w:type="dxa"/>
              </w:tcPr>
              <w:p w14:paraId="17315595" w14:textId="77777777" w:rsidR="007408D7" w:rsidRPr="009A4BA4" w:rsidRDefault="009A2D7F" w:rsidP="007C1CB2">
                <w:pPr>
                  <w:pStyle w:val="Fillable"/>
                  <w:ind w:left="0"/>
                  <w:rPr>
                    <w:color w:val="2F5496"/>
                  </w:rPr>
                </w:pPr>
                <w:r w:rsidRPr="001F26E6">
                  <w:rPr>
                    <w:rStyle w:val="PlaceholderText"/>
                    <w:color w:val="4472C4" w:themeColor="accent1"/>
                  </w:rPr>
                  <w:t xml:space="preserve">Requirement #1 </w:t>
                </w:r>
              </w:p>
            </w:tc>
          </w:sdtContent>
        </w:sdt>
        <w:sdt>
          <w:sdtPr>
            <w:rPr>
              <w:rStyle w:val="FillableChar"/>
            </w:rPr>
            <w:id w:val="-455326360"/>
            <w:placeholder>
              <w:docPart w:val="9C2C3E30FE5F004B91D9AEBA3C943630"/>
            </w:placeholder>
            <w:showingPlcHdr/>
          </w:sdtPr>
          <w:sdtEndPr>
            <w:rPr>
              <w:rStyle w:val="DefaultParagraphFont"/>
              <w:rFonts w:cs="Times New Roman"/>
              <w:color w:val="2F5496"/>
              <w:szCs w:val="22"/>
            </w:rPr>
          </w:sdtEndPr>
          <w:sdtContent>
            <w:tc>
              <w:tcPr>
                <w:tcW w:w="4140" w:type="dxa"/>
              </w:tcPr>
              <w:p w14:paraId="5AACEA67" w14:textId="77777777" w:rsidR="007408D7" w:rsidRPr="009A4BA4" w:rsidRDefault="009A2D7F" w:rsidP="009A2D7F">
                <w:pPr>
                  <w:contextualSpacing/>
                  <w:rPr>
                    <w:rFonts w:cs="Arial"/>
                    <w:color w:val="2F5496"/>
                    <w:szCs w:val="20"/>
                  </w:rPr>
                </w:pPr>
                <w:r w:rsidRPr="007C1CB2">
                  <w:rPr>
                    <w:rStyle w:val="FillableChar"/>
                  </w:rPr>
                  <w:t>Requirement #1 description</w:t>
                </w:r>
                <w:r w:rsidR="00225463" w:rsidRPr="007C1CB2">
                  <w:rPr>
                    <w:rStyle w:val="FillableChar"/>
                  </w:rPr>
                  <w:t>; add/remove rows as necessary</w:t>
                </w:r>
                <w:r w:rsidRPr="007C1CB2">
                  <w:rPr>
                    <w:rStyle w:val="FillableChar"/>
                  </w:rPr>
                  <w:t>.</w:t>
                </w:r>
              </w:p>
            </w:tc>
          </w:sdtContent>
        </w:sdt>
        <w:sdt>
          <w:sdtPr>
            <w:rPr>
              <w:rStyle w:val="FillableChar"/>
            </w:rPr>
            <w:id w:val="542949556"/>
            <w:placeholder>
              <w:docPart w:val="B1FB311D45212A4B8E23843BAAC82CCB"/>
            </w:placeholder>
            <w:showingPlcHdr/>
            <w15:color w:val="FF0000"/>
            <w:date>
              <w:dateFormat w:val="M/d/yyyy"/>
              <w:lid w:val="en-US"/>
              <w:storeMappedDataAs w:val="dateTime"/>
              <w:calendar w:val="gregorian"/>
            </w:date>
          </w:sdtPr>
          <w:sdtEndPr>
            <w:rPr>
              <w:rStyle w:val="DefaultParagraphFont"/>
              <w:rFonts w:cs="Times New Roman"/>
              <w:color w:val="2F5496"/>
            </w:rPr>
          </w:sdtEndPr>
          <w:sdtContent>
            <w:tc>
              <w:tcPr>
                <w:tcW w:w="1440" w:type="dxa"/>
              </w:tcPr>
              <w:p w14:paraId="36A950E1" w14:textId="77777777" w:rsidR="007408D7" w:rsidRPr="009A4BA4" w:rsidRDefault="007408D7" w:rsidP="001D3D9E">
                <w:pPr>
                  <w:pStyle w:val="Fillable"/>
                  <w:ind w:left="0"/>
                  <w:rPr>
                    <w:color w:val="2F5496"/>
                  </w:rPr>
                </w:pPr>
                <w:r w:rsidRPr="007C1CB2">
                  <w:rPr>
                    <w:rStyle w:val="FillableChar"/>
                  </w:rPr>
                  <w:t>Select Date</w:t>
                </w:r>
              </w:p>
            </w:tc>
          </w:sdtContent>
        </w:sdt>
        <w:tc>
          <w:tcPr>
            <w:tcW w:w="900" w:type="dxa"/>
          </w:tcPr>
          <w:p w14:paraId="18908AF4" w14:textId="77777777" w:rsidR="007408D7" w:rsidRPr="007408D7" w:rsidRDefault="00027EC2" w:rsidP="001D3D9E">
            <w:pPr>
              <w:pStyle w:val="Fillable"/>
              <w:ind w:left="0"/>
            </w:pPr>
            <w:sdt>
              <w:sdtPr>
                <w:id w:val="-1420559705"/>
                <w:placeholder>
                  <w:docPart w:val="033CAB112535E54097398B1A61CD566C"/>
                </w:placeholder>
                <w:showingPlcHdr/>
                <w15:color w:val="FF0000"/>
              </w:sdtPr>
              <w:sdtEndPr/>
              <w:sdtContent>
                <w:r w:rsidR="009A2D7F" w:rsidRPr="001D3D9E">
                  <w:rPr>
                    <w:rStyle w:val="FillableChar"/>
                  </w:rPr>
                  <w:t>##</w:t>
                </w:r>
              </w:sdtContent>
            </w:sdt>
            <w:r w:rsidR="007408D7">
              <w:t>%</w:t>
            </w:r>
          </w:p>
        </w:tc>
      </w:tr>
      <w:tr w:rsidR="007408D7" w:rsidRPr="009A4BA4" w14:paraId="47F0B141" w14:textId="77777777" w:rsidTr="00FE3B3D">
        <w:sdt>
          <w:sdtPr>
            <w:rPr>
              <w:rStyle w:val="FillableChar"/>
            </w:rPr>
            <w:id w:val="1262184947"/>
            <w:placeholder>
              <w:docPart w:val="86060A8EEE8CB84699A0F3F2CF4921EA"/>
            </w:placeholder>
            <w:showingPlcHdr/>
          </w:sdtPr>
          <w:sdtEndPr>
            <w:rPr>
              <w:rStyle w:val="DefaultParagraphFont"/>
              <w:rFonts w:cs="Times New Roman"/>
              <w:color w:val="2F5496"/>
              <w:szCs w:val="22"/>
            </w:rPr>
          </w:sdtEndPr>
          <w:sdtContent>
            <w:tc>
              <w:tcPr>
                <w:tcW w:w="2178" w:type="dxa"/>
              </w:tcPr>
              <w:p w14:paraId="4108C319" w14:textId="77777777" w:rsidR="007408D7" w:rsidRPr="009A4BA4" w:rsidRDefault="009A2D7F" w:rsidP="009A2D7F">
                <w:pPr>
                  <w:contextualSpacing/>
                  <w:rPr>
                    <w:rFonts w:cs="Arial"/>
                    <w:color w:val="2F5496"/>
                    <w:szCs w:val="20"/>
                  </w:rPr>
                </w:pPr>
                <w:r w:rsidRPr="007C1CB2">
                  <w:rPr>
                    <w:rStyle w:val="FillableChar"/>
                  </w:rPr>
                  <w:t xml:space="preserve">Requirement #2 </w:t>
                </w:r>
              </w:p>
            </w:tc>
          </w:sdtContent>
        </w:sdt>
        <w:sdt>
          <w:sdtPr>
            <w:rPr>
              <w:rStyle w:val="FillableChar"/>
            </w:rPr>
            <w:id w:val="1502773019"/>
            <w:placeholder>
              <w:docPart w:val="52458E1E744ECB47BA17F4C4977E53F0"/>
            </w:placeholder>
            <w:showingPlcHdr/>
          </w:sdtPr>
          <w:sdtEndPr>
            <w:rPr>
              <w:rStyle w:val="DefaultParagraphFont"/>
              <w:rFonts w:cs="Times New Roman"/>
              <w:color w:val="2F5496"/>
              <w:szCs w:val="22"/>
            </w:rPr>
          </w:sdtEndPr>
          <w:sdtContent>
            <w:tc>
              <w:tcPr>
                <w:tcW w:w="4140" w:type="dxa"/>
              </w:tcPr>
              <w:p w14:paraId="08316655" w14:textId="77777777" w:rsidR="007408D7" w:rsidRPr="009A4BA4" w:rsidRDefault="009A2D7F" w:rsidP="009A2D7F">
                <w:pPr>
                  <w:contextualSpacing/>
                  <w:rPr>
                    <w:rFonts w:cs="Arial"/>
                    <w:color w:val="2F5496"/>
                    <w:szCs w:val="20"/>
                  </w:rPr>
                </w:pPr>
                <w:r w:rsidRPr="00F96759">
                  <w:rPr>
                    <w:rStyle w:val="FillableChar"/>
                  </w:rPr>
                  <w:t>Requirement #2 description</w:t>
                </w:r>
                <w:r w:rsidR="00225463" w:rsidRPr="00F96759">
                  <w:rPr>
                    <w:rStyle w:val="FillableChar"/>
                  </w:rPr>
                  <w:t>; add/remove rows as necessary</w:t>
                </w:r>
                <w:r w:rsidRPr="00F96759">
                  <w:rPr>
                    <w:rStyle w:val="FillableChar"/>
                  </w:rPr>
                  <w:t>.</w:t>
                </w:r>
              </w:p>
            </w:tc>
          </w:sdtContent>
        </w:sdt>
        <w:sdt>
          <w:sdtPr>
            <w:rPr>
              <w:rStyle w:val="FillableChar"/>
            </w:rPr>
            <w:id w:val="172390637"/>
            <w:placeholder>
              <w:docPart w:val="EA0BEDD4333D73408E9BC4CA5664CC52"/>
            </w:placeholder>
            <w:showingPlcHdr/>
            <w15:color w:val="FF0000"/>
            <w:date>
              <w:dateFormat w:val="M/d/yyyy"/>
              <w:lid w:val="en-US"/>
              <w:storeMappedDataAs w:val="dateTime"/>
              <w:calendar w:val="gregorian"/>
            </w:date>
          </w:sdtPr>
          <w:sdtEndPr>
            <w:rPr>
              <w:rStyle w:val="DefaultParagraphFont"/>
              <w:color w:val="2F5496"/>
            </w:rPr>
          </w:sdtEndPr>
          <w:sdtContent>
            <w:tc>
              <w:tcPr>
                <w:tcW w:w="1440" w:type="dxa"/>
              </w:tcPr>
              <w:p w14:paraId="6A2F92F5" w14:textId="77777777" w:rsidR="007408D7" w:rsidRPr="009A4BA4" w:rsidRDefault="007408D7" w:rsidP="001D3D9E">
                <w:pPr>
                  <w:pStyle w:val="Fillable"/>
                  <w:ind w:left="0"/>
                  <w:rPr>
                    <w:color w:val="2F5496"/>
                  </w:rPr>
                </w:pPr>
                <w:r w:rsidRPr="00F96759">
                  <w:t>Select Date</w:t>
                </w:r>
              </w:p>
            </w:tc>
          </w:sdtContent>
        </w:sdt>
        <w:tc>
          <w:tcPr>
            <w:tcW w:w="900" w:type="dxa"/>
          </w:tcPr>
          <w:p w14:paraId="3E25B72B" w14:textId="77777777" w:rsidR="007408D7" w:rsidRPr="007408D7" w:rsidRDefault="00027EC2" w:rsidP="001D3D9E">
            <w:pPr>
              <w:pStyle w:val="Fillable"/>
              <w:ind w:left="0"/>
            </w:pPr>
            <w:sdt>
              <w:sdtPr>
                <w:id w:val="1946960878"/>
                <w:placeholder>
                  <w:docPart w:val="7EFC4578A5530945B63DBB5804222DE9"/>
                </w:placeholder>
                <w:showingPlcHdr/>
                <w15:color w:val="FF0000"/>
              </w:sdtPr>
              <w:sdtEndPr/>
              <w:sdtContent>
                <w:r w:rsidR="009A2D7F" w:rsidRPr="001D3D9E">
                  <w:rPr>
                    <w:rStyle w:val="FillableChar"/>
                  </w:rPr>
                  <w:t>##</w:t>
                </w:r>
              </w:sdtContent>
            </w:sdt>
            <w:r w:rsidR="007408D7">
              <w:t>%</w:t>
            </w:r>
          </w:p>
        </w:tc>
      </w:tr>
      <w:tr w:rsidR="007408D7" w:rsidRPr="009A4BA4" w14:paraId="76B73581" w14:textId="77777777" w:rsidTr="00FE3B3D">
        <w:sdt>
          <w:sdtPr>
            <w:rPr>
              <w:rFonts w:cs="Arial"/>
              <w:color w:val="2F5496"/>
              <w:szCs w:val="20"/>
            </w:rPr>
            <w:id w:val="-888256756"/>
            <w:placeholder>
              <w:docPart w:val="483D461AA81FE247BAEA7504AEDFA064"/>
            </w:placeholder>
            <w:showingPlcHdr/>
          </w:sdtPr>
          <w:sdtEndPr/>
          <w:sdtContent>
            <w:tc>
              <w:tcPr>
                <w:tcW w:w="2178" w:type="dxa"/>
              </w:tcPr>
              <w:p w14:paraId="77CCF323" w14:textId="77777777" w:rsidR="007408D7" w:rsidRPr="009A4BA4" w:rsidRDefault="009A2D7F" w:rsidP="009A2D7F">
                <w:pPr>
                  <w:contextualSpacing/>
                  <w:rPr>
                    <w:rFonts w:cs="Arial"/>
                    <w:color w:val="2F5496"/>
                    <w:szCs w:val="20"/>
                  </w:rPr>
                </w:pPr>
                <w:r w:rsidRPr="007C1CB2">
                  <w:rPr>
                    <w:rStyle w:val="FillableChar"/>
                  </w:rPr>
                  <w:t xml:space="preserve">Requirement #3 </w:t>
                </w:r>
              </w:p>
            </w:tc>
          </w:sdtContent>
        </w:sdt>
        <w:sdt>
          <w:sdtPr>
            <w:rPr>
              <w:rFonts w:cs="Arial"/>
              <w:color w:val="2F5496"/>
              <w:szCs w:val="20"/>
            </w:rPr>
            <w:id w:val="466709494"/>
            <w:placeholder>
              <w:docPart w:val="F901CE99E2DD4C428997D2DDC7894BB0"/>
            </w:placeholder>
            <w:showingPlcHdr/>
          </w:sdtPr>
          <w:sdtEndPr/>
          <w:sdtContent>
            <w:tc>
              <w:tcPr>
                <w:tcW w:w="4140" w:type="dxa"/>
              </w:tcPr>
              <w:p w14:paraId="0C986E78" w14:textId="77777777" w:rsidR="007408D7" w:rsidRPr="009A4BA4" w:rsidRDefault="009A2D7F" w:rsidP="009A2D7F">
                <w:pPr>
                  <w:contextualSpacing/>
                  <w:rPr>
                    <w:rFonts w:cs="Arial"/>
                    <w:color w:val="2F5496"/>
                    <w:szCs w:val="20"/>
                  </w:rPr>
                </w:pPr>
                <w:r w:rsidRPr="007C1CB2">
                  <w:rPr>
                    <w:rStyle w:val="FillableChar"/>
                  </w:rPr>
                  <w:t>Requirement #3 description</w:t>
                </w:r>
                <w:r w:rsidR="00225463" w:rsidRPr="007C1CB2">
                  <w:rPr>
                    <w:rStyle w:val="FillableChar"/>
                  </w:rPr>
                  <w:t>; add/remove rows as necessary</w:t>
                </w:r>
                <w:r w:rsidRPr="007C1CB2">
                  <w:rPr>
                    <w:rStyle w:val="FillableChar"/>
                  </w:rPr>
                  <w:t>.</w:t>
                </w:r>
              </w:p>
            </w:tc>
          </w:sdtContent>
        </w:sdt>
        <w:sdt>
          <w:sdtPr>
            <w:rPr>
              <w:rStyle w:val="FillableChar"/>
            </w:rPr>
            <w:id w:val="1535463328"/>
            <w:placeholder>
              <w:docPart w:val="713D70776D07BB42812D7E22E752309D"/>
            </w:placeholder>
            <w:showingPlcHdr/>
            <w15:color w:val="FF0000"/>
            <w:date>
              <w:dateFormat w:val="M/d/yyyy"/>
              <w:lid w:val="en-US"/>
              <w:storeMappedDataAs w:val="dateTime"/>
              <w:calendar w:val="gregorian"/>
            </w:date>
          </w:sdtPr>
          <w:sdtEndPr>
            <w:rPr>
              <w:rStyle w:val="DefaultParagraphFont"/>
            </w:rPr>
          </w:sdtEndPr>
          <w:sdtContent>
            <w:tc>
              <w:tcPr>
                <w:tcW w:w="1440" w:type="dxa"/>
              </w:tcPr>
              <w:p w14:paraId="4ED2A2AC" w14:textId="77777777" w:rsidR="007408D7" w:rsidRPr="00F96759" w:rsidRDefault="007408D7" w:rsidP="00F96759">
                <w:pPr>
                  <w:pStyle w:val="Fillable"/>
                  <w:ind w:left="0"/>
                </w:pPr>
                <w:r w:rsidRPr="00F96759">
                  <w:rPr>
                    <w:rStyle w:val="PlaceholderText"/>
                    <w:color w:val="4472C4" w:themeColor="accent1"/>
                  </w:rPr>
                  <w:t>Select Date</w:t>
                </w:r>
              </w:p>
            </w:tc>
          </w:sdtContent>
        </w:sdt>
        <w:tc>
          <w:tcPr>
            <w:tcW w:w="900" w:type="dxa"/>
          </w:tcPr>
          <w:p w14:paraId="01B7795A" w14:textId="77777777" w:rsidR="007408D7" w:rsidRPr="007408D7" w:rsidRDefault="00027EC2" w:rsidP="001D3D9E">
            <w:pPr>
              <w:pStyle w:val="Fillable"/>
              <w:ind w:left="0"/>
            </w:pPr>
            <w:sdt>
              <w:sdtPr>
                <w:rPr>
                  <w:rStyle w:val="FillableChar"/>
                </w:rPr>
                <w:id w:val="-842780012"/>
                <w:placeholder>
                  <w:docPart w:val="2FEA6E7842A2A040A4C36D3B8BBB2106"/>
                </w:placeholder>
                <w:showingPlcHdr/>
                <w15:color w:val="FF0000"/>
              </w:sdtPr>
              <w:sdtEndPr>
                <w:rPr>
                  <w:rStyle w:val="DefaultParagraphFont"/>
                </w:rPr>
              </w:sdtEndPr>
              <w:sdtContent>
                <w:r w:rsidR="009A2D7F" w:rsidRPr="001D3D9E">
                  <w:rPr>
                    <w:rStyle w:val="FillableChar"/>
                  </w:rPr>
                  <w:t>##</w:t>
                </w:r>
              </w:sdtContent>
            </w:sdt>
            <w:r w:rsidR="007408D7">
              <w:t>%</w:t>
            </w:r>
          </w:p>
        </w:tc>
      </w:tr>
      <w:tr w:rsidR="007408D7" w:rsidRPr="009A4BA4" w14:paraId="414990B0" w14:textId="77777777" w:rsidTr="00FE3B3D">
        <w:sdt>
          <w:sdtPr>
            <w:rPr>
              <w:rStyle w:val="FillableChar"/>
            </w:rPr>
            <w:id w:val="2013181113"/>
            <w:placeholder>
              <w:docPart w:val="AC4E0E2E42FDD743BEA63885F2A8CE12"/>
            </w:placeholder>
            <w:showingPlcHdr/>
          </w:sdtPr>
          <w:sdtEndPr>
            <w:rPr>
              <w:rStyle w:val="DefaultParagraphFont"/>
              <w:rFonts w:cs="Times New Roman"/>
              <w:color w:val="2F5496"/>
              <w:szCs w:val="22"/>
            </w:rPr>
          </w:sdtEndPr>
          <w:sdtContent>
            <w:tc>
              <w:tcPr>
                <w:tcW w:w="2178" w:type="dxa"/>
                <w:tcBorders>
                  <w:bottom w:val="single" w:sz="4" w:space="0" w:color="auto"/>
                </w:tcBorders>
              </w:tcPr>
              <w:p w14:paraId="6D8C7E77" w14:textId="77777777" w:rsidR="007408D7" w:rsidRPr="009A4BA4" w:rsidRDefault="009A2D7F" w:rsidP="009A2D7F">
                <w:pPr>
                  <w:contextualSpacing/>
                  <w:rPr>
                    <w:rFonts w:cs="Arial"/>
                    <w:color w:val="2F5496"/>
                    <w:szCs w:val="20"/>
                  </w:rPr>
                </w:pPr>
                <w:r w:rsidRPr="007C1CB2">
                  <w:rPr>
                    <w:rStyle w:val="FillableChar"/>
                  </w:rPr>
                  <w:t xml:space="preserve">Requirement #4 </w:t>
                </w:r>
              </w:p>
            </w:tc>
          </w:sdtContent>
        </w:sdt>
        <w:sdt>
          <w:sdtPr>
            <w:rPr>
              <w:rFonts w:cs="Arial"/>
              <w:color w:val="2F5496"/>
              <w:szCs w:val="20"/>
            </w:rPr>
            <w:id w:val="350681852"/>
            <w:placeholder>
              <w:docPart w:val="EBF6A892F416D740BA8A2784CD995338"/>
            </w:placeholder>
            <w:showingPlcHdr/>
          </w:sdtPr>
          <w:sdtEndPr/>
          <w:sdtContent>
            <w:tc>
              <w:tcPr>
                <w:tcW w:w="4140" w:type="dxa"/>
                <w:tcBorders>
                  <w:bottom w:val="single" w:sz="4" w:space="0" w:color="auto"/>
                </w:tcBorders>
              </w:tcPr>
              <w:p w14:paraId="41DC7BAA" w14:textId="77777777" w:rsidR="007408D7" w:rsidRPr="009A4BA4" w:rsidRDefault="009A2D7F" w:rsidP="009A2D7F">
                <w:pPr>
                  <w:contextualSpacing/>
                  <w:rPr>
                    <w:rFonts w:cs="Arial"/>
                    <w:color w:val="2F5496"/>
                    <w:szCs w:val="20"/>
                  </w:rPr>
                </w:pPr>
                <w:r w:rsidRPr="007C1CB2">
                  <w:rPr>
                    <w:rStyle w:val="FillableChar"/>
                  </w:rPr>
                  <w:t>Requirement #4 description</w:t>
                </w:r>
                <w:r w:rsidR="00225463" w:rsidRPr="007C1CB2">
                  <w:rPr>
                    <w:rStyle w:val="FillableChar"/>
                  </w:rPr>
                  <w:t>; add/remove rows as necessary</w:t>
                </w:r>
                <w:r w:rsidRPr="007C1CB2">
                  <w:rPr>
                    <w:rStyle w:val="FillableChar"/>
                  </w:rPr>
                  <w:t>.</w:t>
                </w:r>
              </w:p>
            </w:tc>
          </w:sdtContent>
        </w:sdt>
        <w:sdt>
          <w:sdtPr>
            <w:rPr>
              <w:color w:val="2F5496"/>
            </w:rPr>
            <w:id w:val="-2143411063"/>
            <w:placeholder>
              <w:docPart w:val="1C9061432F201E4FAA7BA4813F8BA7F0"/>
            </w:placeholder>
            <w:showingPlcHdr/>
            <w15:color w:val="FF0000"/>
            <w:date>
              <w:dateFormat w:val="M/d/yyyy"/>
              <w:lid w:val="en-US"/>
              <w:storeMappedDataAs w:val="dateTime"/>
              <w:calendar w:val="gregorian"/>
            </w:date>
          </w:sdtPr>
          <w:sdtEndPr/>
          <w:sdtContent>
            <w:tc>
              <w:tcPr>
                <w:tcW w:w="1440" w:type="dxa"/>
                <w:tcBorders>
                  <w:bottom w:val="single" w:sz="4" w:space="0" w:color="auto"/>
                </w:tcBorders>
              </w:tcPr>
              <w:p w14:paraId="4280F9E8" w14:textId="77777777" w:rsidR="007408D7" w:rsidRPr="009A4BA4" w:rsidRDefault="007408D7" w:rsidP="001D3D9E">
                <w:pPr>
                  <w:pStyle w:val="Fillable"/>
                  <w:ind w:left="0"/>
                  <w:rPr>
                    <w:color w:val="2F5496"/>
                  </w:rPr>
                </w:pPr>
                <w:r w:rsidRPr="00F96759">
                  <w:t>Select Date</w:t>
                </w:r>
              </w:p>
            </w:tc>
          </w:sdtContent>
        </w:sdt>
        <w:tc>
          <w:tcPr>
            <w:tcW w:w="900" w:type="dxa"/>
            <w:tcBorders>
              <w:bottom w:val="single" w:sz="4" w:space="0" w:color="auto"/>
            </w:tcBorders>
          </w:tcPr>
          <w:p w14:paraId="69000841" w14:textId="77777777" w:rsidR="007408D7" w:rsidRPr="007408D7" w:rsidRDefault="00027EC2" w:rsidP="001D3D9E">
            <w:pPr>
              <w:pStyle w:val="Fillable"/>
              <w:ind w:left="0"/>
            </w:pPr>
            <w:sdt>
              <w:sdtPr>
                <w:id w:val="1880279571"/>
                <w:placeholder>
                  <w:docPart w:val="831EFAF6BC58334D9D865B50C474C5E5"/>
                </w:placeholder>
                <w:showingPlcHdr/>
                <w15:color w:val="FF0000"/>
              </w:sdtPr>
              <w:sdtEndPr/>
              <w:sdtContent>
                <w:r w:rsidR="009A2D7F" w:rsidRPr="001D3D9E">
                  <w:rPr>
                    <w:rStyle w:val="FillableChar"/>
                  </w:rPr>
                  <w:t>##</w:t>
                </w:r>
              </w:sdtContent>
            </w:sdt>
            <w:r w:rsidR="007408D7">
              <w:t>%</w:t>
            </w:r>
          </w:p>
        </w:tc>
      </w:tr>
      <w:tr w:rsidR="007408D7" w:rsidRPr="009A4BA4" w14:paraId="7B5B6780" w14:textId="77777777" w:rsidTr="009E3D76">
        <w:tc>
          <w:tcPr>
            <w:tcW w:w="7758" w:type="dxa"/>
            <w:gridSpan w:val="3"/>
            <w:tcBorders>
              <w:left w:val="nil"/>
              <w:bottom w:val="nil"/>
              <w:right w:val="single" w:sz="4" w:space="0" w:color="auto"/>
            </w:tcBorders>
          </w:tcPr>
          <w:p w14:paraId="3E407911" w14:textId="77777777" w:rsidR="007408D7" w:rsidRPr="009A4BA4" w:rsidRDefault="007408D7" w:rsidP="007408D7">
            <w:pPr>
              <w:contextualSpacing/>
              <w:jc w:val="right"/>
              <w:rPr>
                <w:rFonts w:cs="Arial"/>
                <w:b/>
                <w:szCs w:val="20"/>
                <w:u w:val="double"/>
              </w:rPr>
            </w:pPr>
            <w:r w:rsidRPr="009A4BA4">
              <w:rPr>
                <w:rFonts w:cs="Arial"/>
                <w:b/>
                <w:szCs w:val="20"/>
                <w:u w:val="double"/>
              </w:rPr>
              <w:t>TOTAL</w:t>
            </w:r>
          </w:p>
        </w:tc>
        <w:tc>
          <w:tcPr>
            <w:tcW w:w="900" w:type="dxa"/>
            <w:tcBorders>
              <w:left w:val="single" w:sz="4" w:space="0" w:color="auto"/>
              <w:bottom w:val="nil"/>
              <w:right w:val="nil"/>
            </w:tcBorders>
          </w:tcPr>
          <w:p w14:paraId="4A7165CE" w14:textId="77777777" w:rsidR="007408D7" w:rsidRPr="009A4BA4" w:rsidRDefault="007408D7" w:rsidP="007408D7">
            <w:pPr>
              <w:contextualSpacing/>
              <w:jc w:val="center"/>
              <w:rPr>
                <w:rFonts w:cs="Arial"/>
                <w:b/>
                <w:szCs w:val="20"/>
                <w:u w:val="double"/>
              </w:rPr>
            </w:pPr>
            <w:r w:rsidRPr="009A4BA4">
              <w:rPr>
                <w:rFonts w:cs="Arial"/>
                <w:b/>
                <w:szCs w:val="20"/>
                <w:u w:val="double"/>
              </w:rPr>
              <w:t>100%</w:t>
            </w:r>
          </w:p>
        </w:tc>
      </w:tr>
    </w:tbl>
    <w:p w14:paraId="7C9E8744" w14:textId="77777777" w:rsidR="00B67F33" w:rsidRDefault="00B67F33" w:rsidP="00225463">
      <w:pPr>
        <w:pStyle w:val="Heading4"/>
        <w:numPr>
          <w:ilvl w:val="0"/>
          <w:numId w:val="10"/>
        </w:numPr>
      </w:pPr>
      <w:r>
        <w:t>Grade Breakdown</w:t>
      </w:r>
    </w:p>
    <w:tbl>
      <w:tblPr>
        <w:tblStyle w:val="TableGrid"/>
        <w:tblW w:w="0" w:type="auto"/>
        <w:tblInd w:w="445" w:type="dxa"/>
        <w:tblBorders>
          <w:insideV w:val="none" w:sz="0" w:space="0" w:color="auto"/>
        </w:tblBorders>
        <w:tblLook w:val="04A0" w:firstRow="1" w:lastRow="0" w:firstColumn="1" w:lastColumn="0" w:noHBand="0" w:noVBand="1"/>
      </w:tblPr>
      <w:tblGrid>
        <w:gridCol w:w="1245"/>
        <w:gridCol w:w="236"/>
        <w:gridCol w:w="795"/>
        <w:gridCol w:w="1298"/>
      </w:tblGrid>
      <w:tr w:rsidR="007266C0" w:rsidRPr="009345F9" w14:paraId="312AFBF9" w14:textId="77777777" w:rsidTr="009E3D76">
        <w:tc>
          <w:tcPr>
            <w:tcW w:w="1245" w:type="dxa"/>
            <w:shd w:val="clear" w:color="auto" w:fill="E7E6E6" w:themeFill="background2"/>
          </w:tcPr>
          <w:p w14:paraId="68B83FF3" w14:textId="77777777" w:rsidR="007266C0" w:rsidRPr="009345F9" w:rsidRDefault="007266C0" w:rsidP="00225C98">
            <w:pPr>
              <w:rPr>
                <w:rFonts w:cstheme="minorHAnsi"/>
                <w:b/>
                <w:bCs/>
                <w:color w:val="000000"/>
              </w:rPr>
            </w:pPr>
            <w:r w:rsidRPr="009345F9">
              <w:rPr>
                <w:rFonts w:cstheme="minorHAnsi"/>
                <w:b/>
                <w:bCs/>
                <w:color w:val="000000"/>
              </w:rPr>
              <w:t>Percent</w:t>
            </w:r>
          </w:p>
        </w:tc>
        <w:tc>
          <w:tcPr>
            <w:tcW w:w="1031" w:type="dxa"/>
            <w:gridSpan w:val="2"/>
            <w:shd w:val="clear" w:color="auto" w:fill="E7E6E6" w:themeFill="background2"/>
          </w:tcPr>
          <w:p w14:paraId="7F7A3E0A" w14:textId="77777777" w:rsidR="007266C0" w:rsidRPr="009345F9" w:rsidRDefault="007266C0" w:rsidP="007266C0">
            <w:pPr>
              <w:jc w:val="both"/>
              <w:rPr>
                <w:rFonts w:cstheme="minorHAnsi"/>
                <w:b/>
                <w:bCs/>
                <w:color w:val="000000"/>
              </w:rPr>
            </w:pPr>
            <w:r w:rsidRPr="009345F9">
              <w:rPr>
                <w:rFonts w:cstheme="minorHAnsi"/>
                <w:b/>
                <w:bCs/>
                <w:color w:val="000000"/>
              </w:rPr>
              <w:t>Grade</w:t>
            </w:r>
          </w:p>
        </w:tc>
        <w:tc>
          <w:tcPr>
            <w:tcW w:w="1298" w:type="dxa"/>
            <w:shd w:val="clear" w:color="auto" w:fill="E7E6E6" w:themeFill="background2"/>
          </w:tcPr>
          <w:p w14:paraId="0FAB1400" w14:textId="77777777" w:rsidR="007266C0" w:rsidRPr="009345F9" w:rsidRDefault="007266C0" w:rsidP="007266C0">
            <w:pPr>
              <w:jc w:val="center"/>
              <w:rPr>
                <w:rFonts w:cstheme="minorHAnsi"/>
                <w:b/>
                <w:bCs/>
                <w:color w:val="000000"/>
              </w:rPr>
            </w:pPr>
            <w:r>
              <w:rPr>
                <w:rFonts w:cstheme="minorHAnsi"/>
                <w:b/>
                <w:bCs/>
                <w:color w:val="000000"/>
              </w:rPr>
              <w:t>C/NC</w:t>
            </w:r>
          </w:p>
        </w:tc>
      </w:tr>
      <w:tr w:rsidR="007266C0" w:rsidRPr="009345F9" w14:paraId="16C45757" w14:textId="77777777" w:rsidTr="009E3D76">
        <w:tc>
          <w:tcPr>
            <w:tcW w:w="1245" w:type="dxa"/>
          </w:tcPr>
          <w:p w14:paraId="59114D3B" w14:textId="77777777" w:rsidR="007266C0" w:rsidRPr="009345F9" w:rsidRDefault="007266C0" w:rsidP="007266C0">
            <w:pPr>
              <w:jc w:val="center"/>
              <w:rPr>
                <w:rFonts w:cstheme="minorHAnsi"/>
                <w:bCs/>
                <w:color w:val="000000"/>
              </w:rPr>
            </w:pPr>
            <w:r w:rsidRPr="009345F9">
              <w:rPr>
                <w:rFonts w:cstheme="minorHAnsi"/>
                <w:bCs/>
                <w:color w:val="000000"/>
              </w:rPr>
              <w:t>95-100</w:t>
            </w:r>
          </w:p>
        </w:tc>
        <w:tc>
          <w:tcPr>
            <w:tcW w:w="236" w:type="dxa"/>
          </w:tcPr>
          <w:p w14:paraId="07CCBF1B" w14:textId="77777777" w:rsidR="007266C0" w:rsidRPr="009345F9" w:rsidRDefault="007266C0" w:rsidP="007266C0">
            <w:pPr>
              <w:rPr>
                <w:rFonts w:cstheme="minorHAnsi"/>
                <w:color w:val="000000"/>
              </w:rPr>
            </w:pPr>
          </w:p>
        </w:tc>
        <w:tc>
          <w:tcPr>
            <w:tcW w:w="795" w:type="dxa"/>
          </w:tcPr>
          <w:p w14:paraId="54CC2D26" w14:textId="77777777" w:rsidR="007266C0" w:rsidRPr="009345F9" w:rsidRDefault="007266C0" w:rsidP="007266C0">
            <w:pPr>
              <w:rPr>
                <w:rFonts w:cstheme="minorHAnsi"/>
                <w:color w:val="000000"/>
              </w:rPr>
            </w:pPr>
            <w:r w:rsidRPr="009345F9">
              <w:rPr>
                <w:rFonts w:cstheme="minorHAnsi"/>
                <w:color w:val="000000"/>
              </w:rPr>
              <w:t>A</w:t>
            </w:r>
          </w:p>
        </w:tc>
        <w:tc>
          <w:tcPr>
            <w:tcW w:w="1298" w:type="dxa"/>
          </w:tcPr>
          <w:p w14:paraId="37ECE971" w14:textId="77777777" w:rsidR="007266C0" w:rsidRPr="009345F9" w:rsidRDefault="007266C0" w:rsidP="007266C0">
            <w:pPr>
              <w:jc w:val="center"/>
              <w:rPr>
                <w:rFonts w:cstheme="minorHAnsi"/>
                <w:color w:val="000000"/>
              </w:rPr>
            </w:pPr>
            <w:r w:rsidRPr="009345F9">
              <w:rPr>
                <w:rFonts w:cstheme="minorHAnsi"/>
                <w:color w:val="000000"/>
              </w:rPr>
              <w:t>Credit</w:t>
            </w:r>
          </w:p>
        </w:tc>
      </w:tr>
      <w:tr w:rsidR="007266C0" w:rsidRPr="009345F9" w14:paraId="26A4763F" w14:textId="77777777" w:rsidTr="009E3D76">
        <w:tc>
          <w:tcPr>
            <w:tcW w:w="1245" w:type="dxa"/>
          </w:tcPr>
          <w:p w14:paraId="05575C6E" w14:textId="77777777" w:rsidR="007266C0" w:rsidRPr="009345F9" w:rsidRDefault="007266C0" w:rsidP="007266C0">
            <w:pPr>
              <w:jc w:val="center"/>
              <w:rPr>
                <w:rFonts w:cstheme="minorHAnsi"/>
                <w:bCs/>
                <w:color w:val="000000"/>
              </w:rPr>
            </w:pPr>
            <w:r w:rsidRPr="009345F9">
              <w:rPr>
                <w:rFonts w:cstheme="minorHAnsi"/>
                <w:bCs/>
                <w:color w:val="000000"/>
              </w:rPr>
              <w:t>90-94</w:t>
            </w:r>
          </w:p>
        </w:tc>
        <w:tc>
          <w:tcPr>
            <w:tcW w:w="236" w:type="dxa"/>
          </w:tcPr>
          <w:p w14:paraId="0381A7CE" w14:textId="77777777" w:rsidR="007266C0" w:rsidRPr="009345F9" w:rsidRDefault="007266C0" w:rsidP="007266C0">
            <w:pPr>
              <w:rPr>
                <w:rFonts w:cstheme="minorHAnsi"/>
                <w:color w:val="000000"/>
              </w:rPr>
            </w:pPr>
          </w:p>
        </w:tc>
        <w:tc>
          <w:tcPr>
            <w:tcW w:w="795" w:type="dxa"/>
          </w:tcPr>
          <w:p w14:paraId="200F3406" w14:textId="77777777" w:rsidR="007266C0" w:rsidRPr="009345F9" w:rsidRDefault="007266C0" w:rsidP="007266C0">
            <w:pPr>
              <w:rPr>
                <w:rFonts w:cstheme="minorHAnsi"/>
                <w:color w:val="000000"/>
              </w:rPr>
            </w:pPr>
            <w:r w:rsidRPr="009345F9">
              <w:rPr>
                <w:rFonts w:cstheme="minorHAnsi"/>
                <w:color w:val="000000"/>
              </w:rPr>
              <w:t>A-</w:t>
            </w:r>
          </w:p>
        </w:tc>
        <w:tc>
          <w:tcPr>
            <w:tcW w:w="1298" w:type="dxa"/>
          </w:tcPr>
          <w:p w14:paraId="024B87C6" w14:textId="77777777" w:rsidR="007266C0" w:rsidRPr="009345F9" w:rsidRDefault="007266C0" w:rsidP="007266C0">
            <w:pPr>
              <w:jc w:val="center"/>
              <w:rPr>
                <w:rFonts w:cstheme="minorHAnsi"/>
                <w:color w:val="000000"/>
              </w:rPr>
            </w:pPr>
            <w:r w:rsidRPr="009345F9">
              <w:rPr>
                <w:rFonts w:cstheme="minorHAnsi"/>
                <w:color w:val="000000"/>
              </w:rPr>
              <w:t>Credit</w:t>
            </w:r>
          </w:p>
        </w:tc>
      </w:tr>
      <w:tr w:rsidR="007266C0" w:rsidRPr="009345F9" w14:paraId="400850C1" w14:textId="77777777" w:rsidTr="009E3D76">
        <w:tc>
          <w:tcPr>
            <w:tcW w:w="1245" w:type="dxa"/>
          </w:tcPr>
          <w:p w14:paraId="0E591506" w14:textId="77777777" w:rsidR="007266C0" w:rsidRPr="009345F9" w:rsidRDefault="007266C0" w:rsidP="007266C0">
            <w:pPr>
              <w:jc w:val="center"/>
              <w:rPr>
                <w:rFonts w:cstheme="minorHAnsi"/>
                <w:bCs/>
                <w:color w:val="000000"/>
              </w:rPr>
            </w:pPr>
            <w:r w:rsidRPr="009345F9">
              <w:rPr>
                <w:rFonts w:cstheme="minorHAnsi"/>
                <w:bCs/>
                <w:color w:val="000000"/>
              </w:rPr>
              <w:t>87-89</w:t>
            </w:r>
          </w:p>
        </w:tc>
        <w:tc>
          <w:tcPr>
            <w:tcW w:w="236" w:type="dxa"/>
          </w:tcPr>
          <w:p w14:paraId="0A885243" w14:textId="77777777" w:rsidR="007266C0" w:rsidRPr="009345F9" w:rsidRDefault="007266C0" w:rsidP="007266C0">
            <w:pPr>
              <w:rPr>
                <w:rFonts w:cstheme="minorHAnsi"/>
                <w:color w:val="000000"/>
              </w:rPr>
            </w:pPr>
          </w:p>
        </w:tc>
        <w:tc>
          <w:tcPr>
            <w:tcW w:w="795" w:type="dxa"/>
          </w:tcPr>
          <w:p w14:paraId="2AC887F8" w14:textId="77777777" w:rsidR="007266C0" w:rsidRPr="009345F9" w:rsidRDefault="007266C0" w:rsidP="007266C0">
            <w:pPr>
              <w:rPr>
                <w:rFonts w:cstheme="minorHAnsi"/>
                <w:color w:val="000000"/>
              </w:rPr>
            </w:pPr>
            <w:r w:rsidRPr="009345F9">
              <w:rPr>
                <w:rFonts w:cstheme="minorHAnsi"/>
                <w:color w:val="000000"/>
              </w:rPr>
              <w:t>B+</w:t>
            </w:r>
          </w:p>
        </w:tc>
        <w:tc>
          <w:tcPr>
            <w:tcW w:w="1298" w:type="dxa"/>
          </w:tcPr>
          <w:p w14:paraId="6A14EE56" w14:textId="77777777" w:rsidR="007266C0" w:rsidRPr="009345F9" w:rsidRDefault="007266C0" w:rsidP="007266C0">
            <w:pPr>
              <w:jc w:val="center"/>
              <w:rPr>
                <w:rFonts w:cstheme="minorHAnsi"/>
                <w:color w:val="000000"/>
              </w:rPr>
            </w:pPr>
            <w:r w:rsidRPr="009345F9">
              <w:rPr>
                <w:rFonts w:cstheme="minorHAnsi"/>
                <w:color w:val="000000"/>
              </w:rPr>
              <w:t>Credit</w:t>
            </w:r>
          </w:p>
        </w:tc>
      </w:tr>
      <w:tr w:rsidR="007266C0" w:rsidRPr="009345F9" w14:paraId="35EC2A66" w14:textId="77777777" w:rsidTr="009E3D76">
        <w:tc>
          <w:tcPr>
            <w:tcW w:w="1245" w:type="dxa"/>
          </w:tcPr>
          <w:p w14:paraId="1A0ECB17" w14:textId="77777777" w:rsidR="007266C0" w:rsidRPr="009345F9" w:rsidRDefault="007266C0" w:rsidP="007266C0">
            <w:pPr>
              <w:jc w:val="center"/>
              <w:rPr>
                <w:rFonts w:cstheme="minorHAnsi"/>
                <w:bCs/>
                <w:color w:val="000000"/>
              </w:rPr>
            </w:pPr>
            <w:r w:rsidRPr="009345F9">
              <w:rPr>
                <w:rFonts w:cstheme="minorHAnsi"/>
                <w:bCs/>
                <w:color w:val="000000"/>
              </w:rPr>
              <w:t>83-86</w:t>
            </w:r>
          </w:p>
        </w:tc>
        <w:tc>
          <w:tcPr>
            <w:tcW w:w="236" w:type="dxa"/>
          </w:tcPr>
          <w:p w14:paraId="4491F611" w14:textId="77777777" w:rsidR="007266C0" w:rsidRPr="009345F9" w:rsidRDefault="007266C0" w:rsidP="007266C0">
            <w:pPr>
              <w:rPr>
                <w:rFonts w:cstheme="minorHAnsi"/>
                <w:color w:val="000000"/>
              </w:rPr>
            </w:pPr>
          </w:p>
        </w:tc>
        <w:tc>
          <w:tcPr>
            <w:tcW w:w="795" w:type="dxa"/>
          </w:tcPr>
          <w:p w14:paraId="2E99B34F" w14:textId="77777777" w:rsidR="007266C0" w:rsidRPr="009345F9" w:rsidRDefault="007266C0" w:rsidP="007266C0">
            <w:pPr>
              <w:rPr>
                <w:rFonts w:cstheme="minorHAnsi"/>
                <w:color w:val="000000"/>
              </w:rPr>
            </w:pPr>
            <w:r w:rsidRPr="009345F9">
              <w:rPr>
                <w:rFonts w:cstheme="minorHAnsi"/>
                <w:color w:val="000000"/>
              </w:rPr>
              <w:t>B</w:t>
            </w:r>
          </w:p>
        </w:tc>
        <w:tc>
          <w:tcPr>
            <w:tcW w:w="1298" w:type="dxa"/>
          </w:tcPr>
          <w:p w14:paraId="59809BF7" w14:textId="77777777" w:rsidR="007266C0" w:rsidRPr="009345F9" w:rsidRDefault="007266C0" w:rsidP="007266C0">
            <w:pPr>
              <w:jc w:val="center"/>
              <w:rPr>
                <w:rFonts w:cstheme="minorHAnsi"/>
                <w:color w:val="000000"/>
              </w:rPr>
            </w:pPr>
            <w:r w:rsidRPr="009345F9">
              <w:rPr>
                <w:rFonts w:cstheme="minorHAnsi"/>
                <w:color w:val="000000"/>
              </w:rPr>
              <w:t>Credit</w:t>
            </w:r>
          </w:p>
        </w:tc>
      </w:tr>
      <w:tr w:rsidR="007266C0" w:rsidRPr="009345F9" w14:paraId="6362DBE1" w14:textId="77777777" w:rsidTr="009E3D76">
        <w:tc>
          <w:tcPr>
            <w:tcW w:w="1245" w:type="dxa"/>
          </w:tcPr>
          <w:p w14:paraId="40235276" w14:textId="77777777" w:rsidR="007266C0" w:rsidRPr="009345F9" w:rsidRDefault="007266C0" w:rsidP="007266C0">
            <w:pPr>
              <w:jc w:val="center"/>
              <w:rPr>
                <w:rFonts w:cstheme="minorHAnsi"/>
                <w:bCs/>
                <w:color w:val="000000"/>
              </w:rPr>
            </w:pPr>
            <w:r w:rsidRPr="009345F9">
              <w:rPr>
                <w:rFonts w:cstheme="minorHAnsi"/>
                <w:bCs/>
                <w:color w:val="000000"/>
              </w:rPr>
              <w:t>80-82</w:t>
            </w:r>
          </w:p>
        </w:tc>
        <w:tc>
          <w:tcPr>
            <w:tcW w:w="236" w:type="dxa"/>
          </w:tcPr>
          <w:p w14:paraId="261F56AE" w14:textId="77777777" w:rsidR="007266C0" w:rsidRPr="009345F9" w:rsidRDefault="007266C0" w:rsidP="007266C0">
            <w:pPr>
              <w:rPr>
                <w:rFonts w:cstheme="minorHAnsi"/>
                <w:color w:val="000000"/>
              </w:rPr>
            </w:pPr>
          </w:p>
        </w:tc>
        <w:tc>
          <w:tcPr>
            <w:tcW w:w="795" w:type="dxa"/>
          </w:tcPr>
          <w:p w14:paraId="1B4D1493" w14:textId="77777777" w:rsidR="007266C0" w:rsidRPr="009345F9" w:rsidRDefault="007266C0" w:rsidP="007266C0">
            <w:pPr>
              <w:rPr>
                <w:rFonts w:cstheme="minorHAnsi"/>
                <w:color w:val="000000"/>
              </w:rPr>
            </w:pPr>
            <w:r w:rsidRPr="009345F9">
              <w:rPr>
                <w:rFonts w:cstheme="minorHAnsi"/>
                <w:color w:val="000000"/>
              </w:rPr>
              <w:t>B-</w:t>
            </w:r>
          </w:p>
        </w:tc>
        <w:tc>
          <w:tcPr>
            <w:tcW w:w="1298" w:type="dxa"/>
          </w:tcPr>
          <w:p w14:paraId="771B0A30" w14:textId="77777777" w:rsidR="007266C0" w:rsidRPr="009345F9" w:rsidRDefault="007266C0" w:rsidP="007266C0">
            <w:pPr>
              <w:jc w:val="center"/>
              <w:rPr>
                <w:rFonts w:cstheme="minorHAnsi"/>
                <w:color w:val="000000"/>
              </w:rPr>
            </w:pPr>
            <w:r w:rsidRPr="009345F9">
              <w:rPr>
                <w:rFonts w:cstheme="minorHAnsi"/>
                <w:color w:val="000000"/>
              </w:rPr>
              <w:t>No Credit</w:t>
            </w:r>
          </w:p>
        </w:tc>
      </w:tr>
      <w:tr w:rsidR="007266C0" w:rsidRPr="009345F9" w14:paraId="134FEB10" w14:textId="77777777" w:rsidTr="009E3D76">
        <w:tc>
          <w:tcPr>
            <w:tcW w:w="1245" w:type="dxa"/>
          </w:tcPr>
          <w:p w14:paraId="629A3E19" w14:textId="77777777" w:rsidR="007266C0" w:rsidRPr="009345F9" w:rsidRDefault="007266C0" w:rsidP="007266C0">
            <w:pPr>
              <w:jc w:val="center"/>
              <w:rPr>
                <w:rFonts w:cstheme="minorHAnsi"/>
                <w:bCs/>
                <w:color w:val="000000"/>
              </w:rPr>
            </w:pPr>
            <w:r w:rsidRPr="009345F9">
              <w:rPr>
                <w:rFonts w:cstheme="minorHAnsi"/>
                <w:bCs/>
                <w:color w:val="000000"/>
              </w:rPr>
              <w:t>77-79</w:t>
            </w:r>
          </w:p>
        </w:tc>
        <w:tc>
          <w:tcPr>
            <w:tcW w:w="236" w:type="dxa"/>
          </w:tcPr>
          <w:p w14:paraId="524D2C7B" w14:textId="77777777" w:rsidR="007266C0" w:rsidRPr="009345F9" w:rsidRDefault="007266C0" w:rsidP="007266C0">
            <w:pPr>
              <w:rPr>
                <w:rFonts w:cstheme="minorHAnsi"/>
                <w:color w:val="000000"/>
              </w:rPr>
            </w:pPr>
          </w:p>
        </w:tc>
        <w:tc>
          <w:tcPr>
            <w:tcW w:w="795" w:type="dxa"/>
          </w:tcPr>
          <w:p w14:paraId="75B05DFF" w14:textId="77777777" w:rsidR="007266C0" w:rsidRPr="009345F9" w:rsidRDefault="007266C0" w:rsidP="007266C0">
            <w:pPr>
              <w:rPr>
                <w:rFonts w:cstheme="minorHAnsi"/>
                <w:color w:val="000000"/>
              </w:rPr>
            </w:pPr>
            <w:r w:rsidRPr="009345F9">
              <w:rPr>
                <w:rFonts w:cstheme="minorHAnsi"/>
                <w:color w:val="000000"/>
              </w:rPr>
              <w:t>C+</w:t>
            </w:r>
          </w:p>
        </w:tc>
        <w:tc>
          <w:tcPr>
            <w:tcW w:w="1298" w:type="dxa"/>
          </w:tcPr>
          <w:p w14:paraId="0A12EE62" w14:textId="77777777" w:rsidR="007266C0" w:rsidRPr="009345F9" w:rsidRDefault="007266C0" w:rsidP="007266C0">
            <w:pPr>
              <w:jc w:val="center"/>
              <w:rPr>
                <w:rFonts w:cstheme="minorHAnsi"/>
                <w:color w:val="000000"/>
              </w:rPr>
            </w:pPr>
            <w:r w:rsidRPr="009345F9">
              <w:rPr>
                <w:rFonts w:cstheme="minorHAnsi"/>
                <w:color w:val="000000"/>
              </w:rPr>
              <w:t>No Credit</w:t>
            </w:r>
          </w:p>
        </w:tc>
      </w:tr>
      <w:tr w:rsidR="007266C0" w:rsidRPr="009345F9" w14:paraId="4F6FBFF5" w14:textId="77777777" w:rsidTr="009E3D76">
        <w:tc>
          <w:tcPr>
            <w:tcW w:w="1245" w:type="dxa"/>
          </w:tcPr>
          <w:p w14:paraId="7BF986E5" w14:textId="77777777" w:rsidR="007266C0" w:rsidRPr="009345F9" w:rsidRDefault="007266C0" w:rsidP="007266C0">
            <w:pPr>
              <w:jc w:val="center"/>
              <w:rPr>
                <w:rFonts w:cstheme="minorHAnsi"/>
                <w:bCs/>
                <w:color w:val="000000"/>
              </w:rPr>
            </w:pPr>
            <w:r w:rsidRPr="009345F9">
              <w:rPr>
                <w:rFonts w:cstheme="minorHAnsi"/>
                <w:bCs/>
                <w:color w:val="000000"/>
              </w:rPr>
              <w:t>73-76</w:t>
            </w:r>
          </w:p>
        </w:tc>
        <w:tc>
          <w:tcPr>
            <w:tcW w:w="236" w:type="dxa"/>
          </w:tcPr>
          <w:p w14:paraId="2EB90756" w14:textId="77777777" w:rsidR="007266C0" w:rsidRPr="009345F9" w:rsidRDefault="007266C0" w:rsidP="007266C0">
            <w:pPr>
              <w:rPr>
                <w:rFonts w:cstheme="minorHAnsi"/>
                <w:color w:val="000000"/>
              </w:rPr>
            </w:pPr>
          </w:p>
        </w:tc>
        <w:tc>
          <w:tcPr>
            <w:tcW w:w="795" w:type="dxa"/>
          </w:tcPr>
          <w:p w14:paraId="0B5B49BC" w14:textId="77777777" w:rsidR="007266C0" w:rsidRPr="009345F9" w:rsidRDefault="007266C0" w:rsidP="007266C0">
            <w:pPr>
              <w:rPr>
                <w:rFonts w:cstheme="minorHAnsi"/>
                <w:color w:val="000000"/>
              </w:rPr>
            </w:pPr>
            <w:r w:rsidRPr="009345F9">
              <w:rPr>
                <w:rFonts w:cstheme="minorHAnsi"/>
                <w:color w:val="000000"/>
              </w:rPr>
              <w:t>C</w:t>
            </w:r>
          </w:p>
        </w:tc>
        <w:tc>
          <w:tcPr>
            <w:tcW w:w="1298" w:type="dxa"/>
          </w:tcPr>
          <w:p w14:paraId="48285C75" w14:textId="77777777" w:rsidR="007266C0" w:rsidRPr="009345F9" w:rsidRDefault="007266C0" w:rsidP="007266C0">
            <w:pPr>
              <w:jc w:val="center"/>
              <w:rPr>
                <w:rFonts w:cstheme="minorHAnsi"/>
                <w:color w:val="000000"/>
              </w:rPr>
            </w:pPr>
            <w:r w:rsidRPr="009345F9">
              <w:rPr>
                <w:rFonts w:cstheme="minorHAnsi"/>
                <w:color w:val="000000"/>
              </w:rPr>
              <w:t>No Credit</w:t>
            </w:r>
          </w:p>
        </w:tc>
      </w:tr>
      <w:tr w:rsidR="007266C0" w:rsidRPr="009345F9" w14:paraId="4E846E83" w14:textId="77777777" w:rsidTr="009E3D76">
        <w:tc>
          <w:tcPr>
            <w:tcW w:w="1245" w:type="dxa"/>
          </w:tcPr>
          <w:p w14:paraId="0D23F079" w14:textId="77777777" w:rsidR="007266C0" w:rsidRPr="009345F9" w:rsidRDefault="007266C0" w:rsidP="007266C0">
            <w:pPr>
              <w:jc w:val="center"/>
              <w:rPr>
                <w:rFonts w:cstheme="minorHAnsi"/>
                <w:bCs/>
                <w:color w:val="000000"/>
              </w:rPr>
            </w:pPr>
            <w:r w:rsidRPr="009345F9">
              <w:rPr>
                <w:rFonts w:cstheme="minorHAnsi"/>
                <w:bCs/>
                <w:color w:val="000000"/>
              </w:rPr>
              <w:t>70-72</w:t>
            </w:r>
          </w:p>
        </w:tc>
        <w:tc>
          <w:tcPr>
            <w:tcW w:w="236" w:type="dxa"/>
          </w:tcPr>
          <w:p w14:paraId="36CD1CF6" w14:textId="77777777" w:rsidR="007266C0" w:rsidRPr="009345F9" w:rsidRDefault="007266C0" w:rsidP="007266C0">
            <w:pPr>
              <w:rPr>
                <w:rFonts w:cstheme="minorHAnsi"/>
                <w:color w:val="000000"/>
              </w:rPr>
            </w:pPr>
          </w:p>
        </w:tc>
        <w:tc>
          <w:tcPr>
            <w:tcW w:w="795" w:type="dxa"/>
          </w:tcPr>
          <w:p w14:paraId="75DCDC63" w14:textId="77777777" w:rsidR="007266C0" w:rsidRPr="009345F9" w:rsidRDefault="007266C0" w:rsidP="007266C0">
            <w:pPr>
              <w:rPr>
                <w:rFonts w:cstheme="minorHAnsi"/>
                <w:color w:val="000000"/>
              </w:rPr>
            </w:pPr>
            <w:r w:rsidRPr="009345F9">
              <w:rPr>
                <w:rFonts w:cstheme="minorHAnsi"/>
                <w:color w:val="000000"/>
              </w:rPr>
              <w:t>C-</w:t>
            </w:r>
          </w:p>
        </w:tc>
        <w:tc>
          <w:tcPr>
            <w:tcW w:w="1298" w:type="dxa"/>
          </w:tcPr>
          <w:p w14:paraId="34FFA5B2" w14:textId="77777777" w:rsidR="007266C0" w:rsidRPr="009345F9" w:rsidRDefault="007266C0" w:rsidP="007266C0">
            <w:pPr>
              <w:jc w:val="center"/>
              <w:rPr>
                <w:rFonts w:cstheme="minorHAnsi"/>
                <w:color w:val="000000"/>
              </w:rPr>
            </w:pPr>
            <w:r w:rsidRPr="009345F9">
              <w:rPr>
                <w:rFonts w:cstheme="minorHAnsi"/>
                <w:color w:val="000000"/>
              </w:rPr>
              <w:t>No Credit</w:t>
            </w:r>
          </w:p>
        </w:tc>
      </w:tr>
      <w:tr w:rsidR="007266C0" w:rsidRPr="009345F9" w14:paraId="607FF6A8" w14:textId="77777777" w:rsidTr="009E3D76">
        <w:tc>
          <w:tcPr>
            <w:tcW w:w="1245" w:type="dxa"/>
          </w:tcPr>
          <w:p w14:paraId="4990710E" w14:textId="77777777" w:rsidR="007266C0" w:rsidRPr="009345F9" w:rsidRDefault="007266C0" w:rsidP="007266C0">
            <w:pPr>
              <w:jc w:val="center"/>
              <w:rPr>
                <w:rFonts w:cstheme="minorHAnsi"/>
                <w:bCs/>
                <w:color w:val="000000"/>
              </w:rPr>
            </w:pPr>
            <w:r w:rsidRPr="009345F9">
              <w:rPr>
                <w:rFonts w:cstheme="minorHAnsi"/>
                <w:bCs/>
                <w:color w:val="000000"/>
              </w:rPr>
              <w:t>67-69</w:t>
            </w:r>
          </w:p>
        </w:tc>
        <w:tc>
          <w:tcPr>
            <w:tcW w:w="236" w:type="dxa"/>
          </w:tcPr>
          <w:p w14:paraId="454DFB48" w14:textId="77777777" w:rsidR="007266C0" w:rsidRPr="009345F9" w:rsidRDefault="007266C0" w:rsidP="007266C0">
            <w:pPr>
              <w:rPr>
                <w:rFonts w:cstheme="minorHAnsi"/>
                <w:color w:val="000000"/>
              </w:rPr>
            </w:pPr>
          </w:p>
        </w:tc>
        <w:tc>
          <w:tcPr>
            <w:tcW w:w="795" w:type="dxa"/>
          </w:tcPr>
          <w:p w14:paraId="5BADC0C9" w14:textId="77777777" w:rsidR="007266C0" w:rsidRPr="009345F9" w:rsidRDefault="007266C0" w:rsidP="007266C0">
            <w:pPr>
              <w:rPr>
                <w:rFonts w:cstheme="minorHAnsi"/>
                <w:color w:val="000000"/>
              </w:rPr>
            </w:pPr>
            <w:r w:rsidRPr="009345F9">
              <w:rPr>
                <w:rFonts w:cstheme="minorHAnsi"/>
                <w:color w:val="000000"/>
              </w:rPr>
              <w:t>D+</w:t>
            </w:r>
          </w:p>
        </w:tc>
        <w:tc>
          <w:tcPr>
            <w:tcW w:w="1298" w:type="dxa"/>
          </w:tcPr>
          <w:p w14:paraId="33C9D1BC" w14:textId="77777777" w:rsidR="007266C0" w:rsidRPr="009345F9" w:rsidRDefault="007266C0" w:rsidP="007266C0">
            <w:pPr>
              <w:jc w:val="center"/>
              <w:rPr>
                <w:rFonts w:cstheme="minorHAnsi"/>
                <w:color w:val="000000"/>
              </w:rPr>
            </w:pPr>
            <w:r w:rsidRPr="009345F9">
              <w:rPr>
                <w:rFonts w:cstheme="minorHAnsi"/>
                <w:color w:val="000000"/>
              </w:rPr>
              <w:t>No Credit</w:t>
            </w:r>
          </w:p>
        </w:tc>
      </w:tr>
      <w:tr w:rsidR="007266C0" w:rsidRPr="009345F9" w14:paraId="19EE0903" w14:textId="77777777" w:rsidTr="009E3D76">
        <w:tc>
          <w:tcPr>
            <w:tcW w:w="1245" w:type="dxa"/>
          </w:tcPr>
          <w:p w14:paraId="2826714F" w14:textId="77777777" w:rsidR="007266C0" w:rsidRPr="009345F9" w:rsidRDefault="007266C0" w:rsidP="007266C0">
            <w:pPr>
              <w:jc w:val="center"/>
              <w:rPr>
                <w:rFonts w:cstheme="minorHAnsi"/>
                <w:bCs/>
                <w:color w:val="000000"/>
              </w:rPr>
            </w:pPr>
            <w:r w:rsidRPr="009345F9">
              <w:rPr>
                <w:rFonts w:cstheme="minorHAnsi"/>
                <w:bCs/>
                <w:color w:val="000000"/>
              </w:rPr>
              <w:t>63-66</w:t>
            </w:r>
          </w:p>
        </w:tc>
        <w:tc>
          <w:tcPr>
            <w:tcW w:w="236" w:type="dxa"/>
          </w:tcPr>
          <w:p w14:paraId="65D5BB37" w14:textId="77777777" w:rsidR="007266C0" w:rsidRPr="009345F9" w:rsidRDefault="007266C0" w:rsidP="007266C0">
            <w:pPr>
              <w:rPr>
                <w:rFonts w:cstheme="minorHAnsi"/>
                <w:color w:val="000000"/>
              </w:rPr>
            </w:pPr>
          </w:p>
        </w:tc>
        <w:tc>
          <w:tcPr>
            <w:tcW w:w="795" w:type="dxa"/>
          </w:tcPr>
          <w:p w14:paraId="537C0CD0" w14:textId="77777777" w:rsidR="007266C0" w:rsidRPr="009345F9" w:rsidRDefault="007266C0" w:rsidP="007266C0">
            <w:pPr>
              <w:rPr>
                <w:rFonts w:cstheme="minorHAnsi"/>
                <w:color w:val="000000"/>
              </w:rPr>
            </w:pPr>
            <w:r w:rsidRPr="009345F9">
              <w:rPr>
                <w:rFonts w:cstheme="minorHAnsi"/>
                <w:color w:val="000000"/>
              </w:rPr>
              <w:t>D</w:t>
            </w:r>
          </w:p>
        </w:tc>
        <w:tc>
          <w:tcPr>
            <w:tcW w:w="1298" w:type="dxa"/>
          </w:tcPr>
          <w:p w14:paraId="59046D9D" w14:textId="77777777" w:rsidR="007266C0" w:rsidRPr="009345F9" w:rsidRDefault="007266C0" w:rsidP="007266C0">
            <w:pPr>
              <w:jc w:val="center"/>
              <w:rPr>
                <w:rFonts w:cstheme="minorHAnsi"/>
                <w:color w:val="000000"/>
              </w:rPr>
            </w:pPr>
            <w:r w:rsidRPr="009345F9">
              <w:rPr>
                <w:rFonts w:cstheme="minorHAnsi"/>
                <w:color w:val="000000"/>
              </w:rPr>
              <w:t>No Credit</w:t>
            </w:r>
          </w:p>
        </w:tc>
      </w:tr>
      <w:tr w:rsidR="007266C0" w:rsidRPr="009345F9" w14:paraId="791D947A" w14:textId="77777777" w:rsidTr="009E3D76">
        <w:tc>
          <w:tcPr>
            <w:tcW w:w="1245" w:type="dxa"/>
          </w:tcPr>
          <w:p w14:paraId="5BDC7DEC" w14:textId="77777777" w:rsidR="007266C0" w:rsidRPr="009345F9" w:rsidRDefault="007266C0" w:rsidP="007266C0">
            <w:pPr>
              <w:jc w:val="center"/>
              <w:rPr>
                <w:rFonts w:cstheme="minorHAnsi"/>
                <w:bCs/>
                <w:color w:val="000000"/>
              </w:rPr>
            </w:pPr>
            <w:r w:rsidRPr="009345F9">
              <w:rPr>
                <w:rFonts w:cstheme="minorHAnsi"/>
                <w:bCs/>
                <w:color w:val="000000"/>
              </w:rPr>
              <w:t>60-62</w:t>
            </w:r>
          </w:p>
        </w:tc>
        <w:tc>
          <w:tcPr>
            <w:tcW w:w="236" w:type="dxa"/>
          </w:tcPr>
          <w:p w14:paraId="34D7ABAA" w14:textId="77777777" w:rsidR="007266C0" w:rsidRPr="009345F9" w:rsidRDefault="007266C0" w:rsidP="007266C0">
            <w:pPr>
              <w:rPr>
                <w:rFonts w:cstheme="minorHAnsi"/>
                <w:color w:val="000000"/>
              </w:rPr>
            </w:pPr>
          </w:p>
        </w:tc>
        <w:tc>
          <w:tcPr>
            <w:tcW w:w="795" w:type="dxa"/>
          </w:tcPr>
          <w:p w14:paraId="50E165EF" w14:textId="77777777" w:rsidR="007266C0" w:rsidRPr="009345F9" w:rsidRDefault="007266C0" w:rsidP="007266C0">
            <w:pPr>
              <w:rPr>
                <w:rFonts w:cstheme="minorHAnsi"/>
                <w:color w:val="000000"/>
              </w:rPr>
            </w:pPr>
            <w:r w:rsidRPr="009345F9">
              <w:rPr>
                <w:rFonts w:cstheme="minorHAnsi"/>
                <w:color w:val="000000"/>
              </w:rPr>
              <w:t>D-</w:t>
            </w:r>
          </w:p>
        </w:tc>
        <w:tc>
          <w:tcPr>
            <w:tcW w:w="1298" w:type="dxa"/>
          </w:tcPr>
          <w:p w14:paraId="72105F1B" w14:textId="77777777" w:rsidR="007266C0" w:rsidRPr="009345F9" w:rsidRDefault="007266C0" w:rsidP="007266C0">
            <w:pPr>
              <w:jc w:val="center"/>
              <w:rPr>
                <w:rFonts w:cstheme="minorHAnsi"/>
                <w:color w:val="000000"/>
              </w:rPr>
            </w:pPr>
            <w:r w:rsidRPr="009345F9">
              <w:rPr>
                <w:rFonts w:cstheme="minorHAnsi"/>
                <w:color w:val="000000"/>
              </w:rPr>
              <w:t>No Credit</w:t>
            </w:r>
          </w:p>
        </w:tc>
      </w:tr>
      <w:tr w:rsidR="007266C0" w:rsidRPr="009345F9" w14:paraId="40883CEB" w14:textId="77777777" w:rsidTr="009E3D76">
        <w:tc>
          <w:tcPr>
            <w:tcW w:w="1245" w:type="dxa"/>
          </w:tcPr>
          <w:p w14:paraId="7ED60E51" w14:textId="77777777" w:rsidR="007266C0" w:rsidRPr="009345F9" w:rsidRDefault="007266C0" w:rsidP="007266C0">
            <w:pPr>
              <w:jc w:val="center"/>
              <w:rPr>
                <w:rFonts w:cstheme="minorHAnsi"/>
                <w:bCs/>
                <w:color w:val="000000"/>
              </w:rPr>
            </w:pPr>
            <w:r w:rsidRPr="009345F9">
              <w:rPr>
                <w:rFonts w:cstheme="minorHAnsi"/>
                <w:bCs/>
                <w:color w:val="000000"/>
              </w:rPr>
              <w:t>&lt;59</w:t>
            </w:r>
          </w:p>
        </w:tc>
        <w:tc>
          <w:tcPr>
            <w:tcW w:w="236" w:type="dxa"/>
          </w:tcPr>
          <w:p w14:paraId="74F03F52" w14:textId="77777777" w:rsidR="007266C0" w:rsidRPr="009345F9" w:rsidRDefault="007266C0" w:rsidP="007266C0">
            <w:pPr>
              <w:rPr>
                <w:rFonts w:cstheme="minorHAnsi"/>
                <w:color w:val="000000"/>
              </w:rPr>
            </w:pPr>
          </w:p>
        </w:tc>
        <w:tc>
          <w:tcPr>
            <w:tcW w:w="795" w:type="dxa"/>
          </w:tcPr>
          <w:p w14:paraId="3FBA1D68" w14:textId="77777777" w:rsidR="007266C0" w:rsidRPr="009345F9" w:rsidRDefault="007266C0" w:rsidP="007266C0">
            <w:pPr>
              <w:rPr>
                <w:rFonts w:cstheme="minorHAnsi"/>
                <w:color w:val="000000"/>
              </w:rPr>
            </w:pPr>
            <w:r w:rsidRPr="009345F9">
              <w:rPr>
                <w:rFonts w:cstheme="minorHAnsi"/>
                <w:color w:val="000000"/>
              </w:rPr>
              <w:t>F</w:t>
            </w:r>
          </w:p>
        </w:tc>
        <w:tc>
          <w:tcPr>
            <w:tcW w:w="1298" w:type="dxa"/>
          </w:tcPr>
          <w:p w14:paraId="6206F8EB" w14:textId="77777777" w:rsidR="007266C0" w:rsidRPr="009345F9" w:rsidRDefault="007266C0" w:rsidP="007266C0">
            <w:pPr>
              <w:jc w:val="center"/>
              <w:rPr>
                <w:rFonts w:cstheme="minorHAnsi"/>
                <w:color w:val="000000"/>
              </w:rPr>
            </w:pPr>
            <w:r w:rsidRPr="009345F9">
              <w:rPr>
                <w:rFonts w:cstheme="minorHAnsi"/>
                <w:color w:val="000000"/>
              </w:rPr>
              <w:t>No Credit</w:t>
            </w:r>
          </w:p>
        </w:tc>
      </w:tr>
    </w:tbl>
    <w:p w14:paraId="4595CC47" w14:textId="77777777" w:rsidR="009A4BA4" w:rsidRDefault="009A4BA4" w:rsidP="00225463">
      <w:pPr>
        <w:pStyle w:val="Heading4"/>
        <w:numPr>
          <w:ilvl w:val="0"/>
          <w:numId w:val="10"/>
        </w:numPr>
      </w:pPr>
      <w:r w:rsidRPr="009A4BA4">
        <w:t>Meeting and Work Times</w:t>
      </w:r>
    </w:p>
    <w:p w14:paraId="1ECA8F85" w14:textId="77777777" w:rsidR="009A4BA4" w:rsidRDefault="00027EC2" w:rsidP="00E90DE0">
      <w:pPr>
        <w:ind w:left="360"/>
        <w:rPr>
          <w:rFonts w:eastAsia="Times New Roman" w:cs="Arial"/>
          <w:color w:val="2F5496"/>
          <w:szCs w:val="20"/>
        </w:rPr>
      </w:pPr>
      <w:sdt>
        <w:sdtPr>
          <w:rPr>
            <w:rStyle w:val="FillableChar"/>
            <w:rFonts w:eastAsiaTheme="minorHAnsi"/>
          </w:rPr>
          <w:alias w:val="Meeting and Work Times"/>
          <w:tag w:val="Meeting and Work Times"/>
          <w:id w:val="1928223800"/>
          <w:placeholder>
            <w:docPart w:val="AC618FD002BF82448C033C1F30205AF0"/>
          </w:placeholder>
          <w:showingPlcHdr/>
          <w15:color w:val="FF0000"/>
        </w:sdtPr>
        <w:sdtEndPr>
          <w:rPr>
            <w:rStyle w:val="DefaultParagraphFont"/>
            <w:rFonts w:cstheme="minorBidi"/>
            <w:color w:val="2F5496"/>
            <w:szCs w:val="22"/>
          </w:rPr>
        </w:sdtEndPr>
        <w:sdtContent>
          <w:r w:rsidR="00225463" w:rsidRPr="007C1CB2">
            <w:rPr>
              <w:rStyle w:val="FillableChar"/>
              <w:rFonts w:eastAsiaTheme="minorHAnsi"/>
            </w:rPr>
            <w:t xml:space="preserve">Describe the method of course delivery (i.e., in-person, distance-learning style, via email with face-to-face/video meetings as necessary), etc. </w:t>
          </w:r>
        </w:sdtContent>
      </w:sdt>
    </w:p>
    <w:p w14:paraId="5BF09EFB" w14:textId="77777777" w:rsidR="00D371E2" w:rsidRDefault="00D371E2" w:rsidP="00D371E2">
      <w:pPr>
        <w:ind w:left="360"/>
      </w:pPr>
      <w:r>
        <w:t xml:space="preserve">Class time, also referred to as contact hours, includes engagement with instructors through presentation, discussion, and/or other exercise that foster critical engagement with lecture materials, </w:t>
      </w:r>
      <w:r>
        <w:lastRenderedPageBreak/>
        <w:t xml:space="preserve">coure materials, or discussion with classmates. For asynchronous online class sessions, this may includequestion and answer, or other methods. </w:t>
      </w:r>
      <w:r w:rsidRPr="009345F9">
        <w:rPr>
          <w:rFonts w:cstheme="minorHAnsi"/>
        </w:rPr>
        <w:t>(USC Curriculum Handbook, 2020</w:t>
      </w:r>
      <w:r>
        <w:rPr>
          <w:rFonts w:cstheme="minorHAnsi"/>
        </w:rPr>
        <w:t>)</w:t>
      </w:r>
      <w:r w:rsidRPr="009345F9">
        <w:rPr>
          <w:rStyle w:val="FootnoteReference"/>
          <w:rFonts w:cstheme="minorHAnsi"/>
        </w:rPr>
        <w:footnoteReference w:id="1"/>
      </w:r>
    </w:p>
    <w:p w14:paraId="390FEFD5" w14:textId="77777777" w:rsidR="0038531C" w:rsidRPr="00D371E2" w:rsidRDefault="0038531C" w:rsidP="00D371E2">
      <w:pPr>
        <w:ind w:left="360"/>
      </w:pPr>
      <w:r w:rsidRPr="009345F9">
        <w:rPr>
          <w:rFonts w:cstheme="minorHAnsi"/>
        </w:rPr>
        <w:t xml:space="preserve">One semester unit represents approximately 1 hour of class time and 2 hours of outside work (3 hours total) per week for a 15-week term. </w:t>
      </w:r>
      <w:r>
        <w:rPr>
          <w:rFonts w:cstheme="minorHAnsi"/>
        </w:rPr>
        <w:t>Please indicate the number of meeting hours for both class time/contact hours and independent work:</w:t>
      </w:r>
    </w:p>
    <w:tbl>
      <w:tblPr>
        <w:tblStyle w:val="TableGrid"/>
        <w:tblW w:w="0" w:type="auto"/>
        <w:tblInd w:w="445" w:type="dxa"/>
        <w:tblBorders>
          <w:insideV w:val="none" w:sz="0" w:space="0" w:color="auto"/>
        </w:tblBorders>
        <w:tblLook w:val="04A0" w:firstRow="1" w:lastRow="0" w:firstColumn="1" w:lastColumn="0" w:noHBand="0" w:noVBand="1"/>
      </w:tblPr>
      <w:tblGrid>
        <w:gridCol w:w="2677"/>
        <w:gridCol w:w="1643"/>
      </w:tblGrid>
      <w:tr w:rsidR="0038531C" w:rsidRPr="009345F9" w14:paraId="07EDDF9E" w14:textId="77777777" w:rsidTr="009E3D76">
        <w:tc>
          <w:tcPr>
            <w:tcW w:w="2677" w:type="dxa"/>
            <w:shd w:val="clear" w:color="auto" w:fill="E7E6E6" w:themeFill="background2"/>
          </w:tcPr>
          <w:p w14:paraId="33708064" w14:textId="77777777" w:rsidR="0038531C" w:rsidRPr="009345F9" w:rsidRDefault="0038531C" w:rsidP="00225C98">
            <w:pPr>
              <w:rPr>
                <w:rFonts w:cstheme="minorHAnsi"/>
                <w:b/>
                <w:bCs/>
                <w:color w:val="000000"/>
              </w:rPr>
            </w:pPr>
            <w:r w:rsidRPr="009345F9">
              <w:rPr>
                <w:rFonts w:cstheme="minorHAnsi"/>
                <w:b/>
                <w:bCs/>
                <w:color w:val="000000"/>
              </w:rPr>
              <w:t>Category</w:t>
            </w:r>
          </w:p>
        </w:tc>
        <w:tc>
          <w:tcPr>
            <w:tcW w:w="1643" w:type="dxa"/>
            <w:shd w:val="clear" w:color="auto" w:fill="E7E6E6" w:themeFill="background2"/>
          </w:tcPr>
          <w:p w14:paraId="7DFA5723" w14:textId="77777777" w:rsidR="0038531C" w:rsidRPr="009345F9" w:rsidRDefault="0038531C" w:rsidP="00F82D33">
            <w:pPr>
              <w:jc w:val="center"/>
              <w:rPr>
                <w:rFonts w:cstheme="minorHAnsi"/>
                <w:b/>
                <w:bCs/>
                <w:color w:val="000000"/>
              </w:rPr>
            </w:pPr>
            <w:r w:rsidRPr="009345F9">
              <w:rPr>
                <w:rFonts w:cstheme="minorHAnsi"/>
                <w:b/>
                <w:bCs/>
                <w:color w:val="000000"/>
              </w:rPr>
              <w:t>Hours</w:t>
            </w:r>
            <w:r w:rsidR="00F82D33">
              <w:rPr>
                <w:rFonts w:cstheme="minorHAnsi"/>
                <w:b/>
                <w:bCs/>
                <w:color w:val="000000"/>
              </w:rPr>
              <w:t>/Week</w:t>
            </w:r>
          </w:p>
        </w:tc>
      </w:tr>
      <w:tr w:rsidR="0038531C" w:rsidRPr="009345F9" w14:paraId="59B14E7D" w14:textId="77777777" w:rsidTr="009E3D76">
        <w:tc>
          <w:tcPr>
            <w:tcW w:w="2677" w:type="dxa"/>
          </w:tcPr>
          <w:p w14:paraId="4BA8544A" w14:textId="77777777" w:rsidR="0038531C" w:rsidRPr="009345F9" w:rsidRDefault="0038531C" w:rsidP="00225C98">
            <w:pPr>
              <w:rPr>
                <w:rFonts w:cstheme="minorHAnsi"/>
              </w:rPr>
            </w:pPr>
            <w:r w:rsidRPr="009345F9">
              <w:rPr>
                <w:rFonts w:cstheme="minorHAnsi"/>
              </w:rPr>
              <w:t>Class time/Contact hours</w:t>
            </w:r>
          </w:p>
        </w:tc>
        <w:tc>
          <w:tcPr>
            <w:tcW w:w="1643" w:type="dxa"/>
          </w:tcPr>
          <w:p w14:paraId="13B674F3" w14:textId="77777777" w:rsidR="0038531C" w:rsidRPr="00935C33" w:rsidRDefault="00027EC2" w:rsidP="001D3D9E">
            <w:pPr>
              <w:pStyle w:val="Fillable"/>
              <w:ind w:left="0"/>
              <w:jc w:val="center"/>
            </w:pPr>
            <w:sdt>
              <w:sdtPr>
                <w:rPr>
                  <w:rStyle w:val="FillableChar"/>
                  <w:rFonts w:eastAsiaTheme="minorHAnsi"/>
                </w:rPr>
                <w:id w:val="1692956683"/>
                <w:placeholder>
                  <w:docPart w:val="6BBA04A46D91A143858AF3072F0FBE3F"/>
                </w:placeholder>
                <w:showingPlcHdr/>
                <w15:color w:val="FF0000"/>
              </w:sdtPr>
              <w:sdtEndPr>
                <w:rPr>
                  <w:rStyle w:val="DefaultParagraphFont"/>
                  <w:rFonts w:eastAsia="Times New Roman"/>
                </w:rPr>
              </w:sdtEndPr>
              <w:sdtContent>
                <w:r w:rsidR="00D371E2" w:rsidRPr="007C1CB2">
                  <w:rPr>
                    <w:rStyle w:val="FillableChar"/>
                    <w:rFonts w:eastAsiaTheme="minorHAnsi"/>
                  </w:rPr>
                  <w:t>##</w:t>
                </w:r>
              </w:sdtContent>
            </w:sdt>
          </w:p>
        </w:tc>
      </w:tr>
      <w:tr w:rsidR="0038531C" w:rsidRPr="009345F9" w14:paraId="00C28ED9" w14:textId="77777777" w:rsidTr="009E3D76">
        <w:tc>
          <w:tcPr>
            <w:tcW w:w="2677" w:type="dxa"/>
          </w:tcPr>
          <w:p w14:paraId="021D04CE" w14:textId="77777777" w:rsidR="0038531C" w:rsidRPr="009345F9" w:rsidRDefault="00F82D33" w:rsidP="00225C98">
            <w:pPr>
              <w:rPr>
                <w:rFonts w:cstheme="minorHAnsi"/>
              </w:rPr>
            </w:pPr>
            <w:r>
              <w:rPr>
                <w:rFonts w:cstheme="minorHAnsi"/>
              </w:rPr>
              <w:t>Independent</w:t>
            </w:r>
          </w:p>
        </w:tc>
        <w:tc>
          <w:tcPr>
            <w:tcW w:w="1643" w:type="dxa"/>
          </w:tcPr>
          <w:p w14:paraId="2E4DFBD3" w14:textId="77777777" w:rsidR="0038531C" w:rsidRPr="00935C33" w:rsidRDefault="00027EC2" w:rsidP="001D3D9E">
            <w:pPr>
              <w:pStyle w:val="Fillable"/>
              <w:ind w:left="0"/>
              <w:jc w:val="center"/>
              <w:rPr>
                <w:rFonts w:cstheme="minorHAnsi"/>
                <w:color w:val="00B0F0"/>
              </w:rPr>
            </w:pPr>
            <w:sdt>
              <w:sdtPr>
                <w:id w:val="1317916484"/>
                <w:placeholder>
                  <w:docPart w:val="488CCDAF5878364EBA02DB07A0887F4E"/>
                </w:placeholder>
                <w:showingPlcHdr/>
                <w15:color w:val="FF0000"/>
              </w:sdtPr>
              <w:sdtEndPr/>
              <w:sdtContent>
                <w:r w:rsidR="00D371E2" w:rsidRPr="007C1CB2">
                  <w:rPr>
                    <w:rStyle w:val="FillableChar"/>
                    <w:rFonts w:eastAsiaTheme="minorHAnsi"/>
                  </w:rPr>
                  <w:t>##</w:t>
                </w:r>
              </w:sdtContent>
            </w:sdt>
          </w:p>
        </w:tc>
      </w:tr>
      <w:tr w:rsidR="0038531C" w:rsidRPr="009345F9" w14:paraId="630CE63F" w14:textId="77777777" w:rsidTr="009E3D76">
        <w:tc>
          <w:tcPr>
            <w:tcW w:w="2677" w:type="dxa"/>
          </w:tcPr>
          <w:p w14:paraId="42EEBFFF" w14:textId="77777777" w:rsidR="0038531C" w:rsidRPr="009345F9" w:rsidRDefault="00D371E2" w:rsidP="00225C98">
            <w:pPr>
              <w:jc w:val="right"/>
              <w:rPr>
                <w:rFonts w:cstheme="minorHAnsi"/>
                <w:b/>
                <w:color w:val="2E74B5" w:themeColor="accent5" w:themeShade="BF"/>
              </w:rPr>
            </w:pPr>
            <w:r>
              <w:rPr>
                <w:rFonts w:cstheme="minorHAnsi"/>
                <w:b/>
              </w:rPr>
              <w:t>Total Hours per Week</w:t>
            </w:r>
          </w:p>
        </w:tc>
        <w:tc>
          <w:tcPr>
            <w:tcW w:w="1643" w:type="dxa"/>
          </w:tcPr>
          <w:p w14:paraId="5C487712" w14:textId="77777777" w:rsidR="0038531C" w:rsidRPr="00F82D33" w:rsidRDefault="00027EC2" w:rsidP="001D3D9E">
            <w:pPr>
              <w:pStyle w:val="Fillable"/>
              <w:ind w:left="0"/>
              <w:jc w:val="center"/>
              <w:rPr>
                <w:rFonts w:cstheme="minorHAnsi"/>
                <w:b/>
                <w:color w:val="00B0F0"/>
              </w:rPr>
            </w:pPr>
            <w:sdt>
              <w:sdtPr>
                <w:rPr>
                  <w:b/>
                </w:rPr>
                <w:id w:val="-1678724299"/>
                <w:placeholder>
                  <w:docPart w:val="32DCF49A23BF03449BC4C0DDD98417CC"/>
                </w:placeholder>
                <w:showingPlcHdr/>
                <w15:color w:val="FF0000"/>
              </w:sdtPr>
              <w:sdtEndPr/>
              <w:sdtContent>
                <w:r w:rsidR="00D371E2" w:rsidRPr="007C1CB2">
                  <w:rPr>
                    <w:rStyle w:val="FillableChar"/>
                    <w:rFonts w:eastAsiaTheme="minorHAnsi"/>
                  </w:rPr>
                  <w:t>##</w:t>
                </w:r>
              </w:sdtContent>
            </w:sdt>
          </w:p>
        </w:tc>
      </w:tr>
    </w:tbl>
    <w:p w14:paraId="00E9F0A2" w14:textId="77777777" w:rsidR="0038531C" w:rsidRPr="00E90DE0" w:rsidRDefault="0038531C" w:rsidP="00E90DE0">
      <w:pPr>
        <w:ind w:left="360"/>
      </w:pPr>
    </w:p>
    <w:p w14:paraId="29C11FFD" w14:textId="77777777" w:rsidR="009A4BA4" w:rsidRPr="009A4BA4" w:rsidRDefault="009A4BA4" w:rsidP="00225463">
      <w:pPr>
        <w:pStyle w:val="Heading4"/>
        <w:numPr>
          <w:ilvl w:val="0"/>
          <w:numId w:val="10"/>
        </w:numPr>
      </w:pPr>
      <w:r w:rsidRPr="009A4BA4">
        <w:t>Assignment Submission Policy</w:t>
      </w:r>
    </w:p>
    <w:p w14:paraId="70F4FC08" w14:textId="77777777" w:rsidR="009A4BA4" w:rsidRPr="009A4BA4" w:rsidRDefault="00027EC2" w:rsidP="00225463">
      <w:pPr>
        <w:autoSpaceDE w:val="0"/>
        <w:autoSpaceDN w:val="0"/>
        <w:adjustRightInd w:val="0"/>
        <w:spacing w:after="0"/>
        <w:ind w:left="360"/>
        <w:contextualSpacing/>
        <w:rPr>
          <w:rFonts w:eastAsia="Times New Roman" w:cs="Arial"/>
          <w:color w:val="2F5496"/>
          <w:szCs w:val="20"/>
        </w:rPr>
      </w:pPr>
      <w:sdt>
        <w:sdtPr>
          <w:rPr>
            <w:rFonts w:eastAsia="Times New Roman" w:cs="Arial"/>
            <w:color w:val="2F5496"/>
            <w:szCs w:val="20"/>
          </w:rPr>
          <w:id w:val="1418439877"/>
          <w:placeholder>
            <w:docPart w:val="F612CA6C1C620044A5E50EB96E61CC4E"/>
          </w:placeholder>
          <w:showingPlcHdr/>
          <w15:color w:val="FF0000"/>
        </w:sdtPr>
        <w:sdtEndPr/>
        <w:sdtContent>
          <w:r w:rsidR="00BE2070" w:rsidRPr="007C1CB2">
            <w:rPr>
              <w:rStyle w:val="FillableChar"/>
              <w:rFonts w:eastAsiaTheme="minorHAnsi"/>
            </w:rPr>
            <w:t xml:space="preserve">Detail the assignment submission policy, i.e., all papers will be submitted by </w:t>
          </w:r>
          <w:r w:rsidR="00740D84" w:rsidRPr="007C1CB2">
            <w:rPr>
              <w:rStyle w:val="FillableChar"/>
              <w:rFonts w:eastAsiaTheme="minorHAnsi"/>
            </w:rPr>
            <w:t xml:space="preserve">11:59pm on </w:t>
          </w:r>
          <w:r w:rsidR="00BE2070" w:rsidRPr="007C1CB2">
            <w:rPr>
              <w:rStyle w:val="FillableChar"/>
              <w:rFonts w:eastAsiaTheme="minorHAnsi"/>
            </w:rPr>
            <w:t xml:space="preserve">the </w:t>
          </w:r>
          <w:r w:rsidR="00740D84" w:rsidRPr="007C1CB2">
            <w:rPr>
              <w:rStyle w:val="FillableChar"/>
              <w:rFonts w:eastAsiaTheme="minorHAnsi"/>
            </w:rPr>
            <w:t>due date listed above</w:t>
          </w:r>
          <w:r w:rsidR="00BE2070" w:rsidRPr="007C1CB2">
            <w:rPr>
              <w:rStyle w:val="FillableChar"/>
              <w:rFonts w:eastAsiaTheme="minorHAnsi"/>
            </w:rPr>
            <w:t>.</w:t>
          </w:r>
        </w:sdtContent>
      </w:sdt>
    </w:p>
    <w:p w14:paraId="0175C36C" w14:textId="77777777" w:rsidR="00E90DE0" w:rsidRPr="00E90DE0" w:rsidRDefault="009A4BA4" w:rsidP="00E90DE0">
      <w:pPr>
        <w:pStyle w:val="Heading4"/>
        <w:numPr>
          <w:ilvl w:val="0"/>
          <w:numId w:val="10"/>
        </w:numPr>
      </w:pPr>
      <w:r w:rsidRPr="00BE2070">
        <w:t>Reading and Assignments</w:t>
      </w:r>
    </w:p>
    <w:tbl>
      <w:tblPr>
        <w:tblStyle w:val="TableGrid3"/>
        <w:tblW w:w="9715" w:type="dxa"/>
        <w:tblInd w:w="436" w:type="dxa"/>
        <w:tblBorders>
          <w:insideV w:val="none" w:sz="0" w:space="0" w:color="auto"/>
        </w:tblBorders>
        <w:tblLook w:val="04A0" w:firstRow="1" w:lastRow="0" w:firstColumn="1" w:lastColumn="0" w:noHBand="0" w:noVBand="1"/>
      </w:tblPr>
      <w:tblGrid>
        <w:gridCol w:w="740"/>
        <w:gridCol w:w="1505"/>
        <w:gridCol w:w="2987"/>
        <w:gridCol w:w="4483"/>
      </w:tblGrid>
      <w:tr w:rsidR="009A4BA4" w:rsidRPr="009A4BA4" w14:paraId="1CE1AA41" w14:textId="77777777" w:rsidTr="009E3D76">
        <w:tc>
          <w:tcPr>
            <w:tcW w:w="740" w:type="dxa"/>
          </w:tcPr>
          <w:p w14:paraId="1DD6AF86" w14:textId="77777777" w:rsidR="009A4BA4" w:rsidRPr="009A4BA4" w:rsidRDefault="009A4BA4" w:rsidP="00BE2070">
            <w:pPr>
              <w:contextualSpacing/>
              <w:jc w:val="center"/>
              <w:rPr>
                <w:rFonts w:cs="Arial"/>
                <w:b/>
                <w:szCs w:val="20"/>
              </w:rPr>
            </w:pPr>
            <w:r w:rsidRPr="009A4BA4">
              <w:rPr>
                <w:rFonts w:cs="Arial"/>
                <w:b/>
                <w:szCs w:val="20"/>
              </w:rPr>
              <w:t>Week</w:t>
            </w:r>
          </w:p>
        </w:tc>
        <w:tc>
          <w:tcPr>
            <w:tcW w:w="1505" w:type="dxa"/>
          </w:tcPr>
          <w:p w14:paraId="50185E61" w14:textId="77777777" w:rsidR="009A4BA4" w:rsidRPr="009A4BA4" w:rsidRDefault="009A4BA4" w:rsidP="009A4BA4">
            <w:pPr>
              <w:contextualSpacing/>
              <w:jc w:val="both"/>
              <w:rPr>
                <w:rFonts w:cs="Arial"/>
                <w:b/>
                <w:szCs w:val="20"/>
              </w:rPr>
            </w:pPr>
            <w:r w:rsidRPr="009A4BA4">
              <w:rPr>
                <w:rFonts w:cs="Arial"/>
                <w:b/>
                <w:szCs w:val="20"/>
              </w:rPr>
              <w:t>Date</w:t>
            </w:r>
          </w:p>
        </w:tc>
        <w:tc>
          <w:tcPr>
            <w:tcW w:w="2987" w:type="dxa"/>
          </w:tcPr>
          <w:p w14:paraId="51E98525" w14:textId="77777777" w:rsidR="009A4BA4" w:rsidRPr="009A4BA4" w:rsidRDefault="009A4BA4" w:rsidP="009A4BA4">
            <w:pPr>
              <w:contextualSpacing/>
              <w:rPr>
                <w:rFonts w:cs="Arial"/>
                <w:b/>
                <w:szCs w:val="20"/>
              </w:rPr>
            </w:pPr>
            <w:r w:rsidRPr="009A4BA4">
              <w:rPr>
                <w:rFonts w:cs="Arial"/>
                <w:b/>
                <w:szCs w:val="20"/>
              </w:rPr>
              <w:t>Topic Header</w:t>
            </w:r>
          </w:p>
        </w:tc>
        <w:tc>
          <w:tcPr>
            <w:tcW w:w="4483" w:type="dxa"/>
          </w:tcPr>
          <w:p w14:paraId="06A5ACC5" w14:textId="77777777" w:rsidR="009A4BA4" w:rsidRPr="009A4BA4" w:rsidRDefault="009A4BA4" w:rsidP="009A4BA4">
            <w:pPr>
              <w:contextualSpacing/>
              <w:jc w:val="both"/>
              <w:rPr>
                <w:rFonts w:cs="Arial"/>
                <w:b/>
                <w:szCs w:val="20"/>
              </w:rPr>
            </w:pPr>
            <w:r w:rsidRPr="009A4BA4">
              <w:rPr>
                <w:rFonts w:cs="Arial"/>
                <w:b/>
                <w:szCs w:val="20"/>
              </w:rPr>
              <w:t>Readings &amp; Assignments [bibliography]</w:t>
            </w:r>
          </w:p>
        </w:tc>
      </w:tr>
      <w:tr w:rsidR="009A4BA4" w:rsidRPr="009A4BA4" w14:paraId="7A3901A8" w14:textId="77777777" w:rsidTr="009E3D76">
        <w:tc>
          <w:tcPr>
            <w:tcW w:w="740" w:type="dxa"/>
          </w:tcPr>
          <w:p w14:paraId="184D4B4B" w14:textId="77777777" w:rsidR="009A4BA4" w:rsidRPr="00F82D33" w:rsidRDefault="009A4BA4" w:rsidP="00BE2070">
            <w:pPr>
              <w:contextualSpacing/>
              <w:jc w:val="center"/>
              <w:rPr>
                <w:rFonts w:cs="Arial"/>
                <w:b/>
                <w:szCs w:val="20"/>
              </w:rPr>
            </w:pPr>
            <w:r w:rsidRPr="00F82D33">
              <w:rPr>
                <w:rFonts w:cs="Arial"/>
                <w:b/>
                <w:szCs w:val="20"/>
              </w:rPr>
              <w:t>1</w:t>
            </w:r>
          </w:p>
        </w:tc>
        <w:sdt>
          <w:sdtPr>
            <w:rPr>
              <w:rStyle w:val="FillableChar"/>
            </w:rPr>
            <w:id w:val="-1551757069"/>
            <w:placeholder>
              <w:docPart w:val="50B06F82C328814A8B1A8EF205348EA4"/>
            </w:placeholder>
            <w:showingPlcHdr/>
            <w15:color w:val="FF0000"/>
            <w:date>
              <w:dateFormat w:val="M/d/yyyy"/>
              <w:lid w:val="en-US"/>
              <w:storeMappedDataAs w:val="dateTime"/>
              <w:calendar w:val="gregorian"/>
            </w:date>
          </w:sdtPr>
          <w:sdtEndPr>
            <w:rPr>
              <w:rStyle w:val="DefaultParagraphFont"/>
              <w:rFonts w:cs="Times New Roman"/>
              <w:color w:val="2F5496"/>
              <w:szCs w:val="22"/>
            </w:rPr>
          </w:sdtEndPr>
          <w:sdtContent>
            <w:tc>
              <w:tcPr>
                <w:tcW w:w="1505" w:type="dxa"/>
              </w:tcPr>
              <w:p w14:paraId="684E4141" w14:textId="77777777" w:rsidR="009A4BA4" w:rsidRPr="009A4BA4" w:rsidRDefault="000231D9" w:rsidP="009A4BA4">
                <w:pPr>
                  <w:contextualSpacing/>
                  <w:jc w:val="both"/>
                  <w:rPr>
                    <w:rFonts w:cs="Arial"/>
                    <w:color w:val="2F5496"/>
                    <w:szCs w:val="20"/>
                  </w:rPr>
                </w:pPr>
                <w:r w:rsidRPr="007C1CB2">
                  <w:rPr>
                    <w:rStyle w:val="FillableChar"/>
                  </w:rPr>
                  <w:t>Select Date</w:t>
                </w:r>
              </w:p>
            </w:tc>
          </w:sdtContent>
        </w:sdt>
        <w:sdt>
          <w:sdtPr>
            <w:rPr>
              <w:rFonts w:cs="Arial"/>
              <w:color w:val="2F5496"/>
              <w:szCs w:val="20"/>
            </w:rPr>
            <w:id w:val="-1289419078"/>
            <w:placeholder>
              <w:docPart w:val="39D2797A7B834349947E148511679545"/>
            </w:placeholder>
            <w:showingPlcHdr/>
            <w15:color w:val="FF0000"/>
          </w:sdtPr>
          <w:sdtEndPr/>
          <w:sdtContent>
            <w:tc>
              <w:tcPr>
                <w:tcW w:w="2987" w:type="dxa"/>
              </w:tcPr>
              <w:p w14:paraId="1D2A3F9E" w14:textId="77777777" w:rsidR="009A4BA4" w:rsidRPr="009A4BA4" w:rsidRDefault="000231D9" w:rsidP="009A4BA4">
                <w:pPr>
                  <w:contextualSpacing/>
                  <w:rPr>
                    <w:rFonts w:cs="Arial"/>
                    <w:color w:val="2F5496"/>
                    <w:szCs w:val="20"/>
                  </w:rPr>
                </w:pPr>
                <w:r w:rsidRPr="007C1CB2">
                  <w:rPr>
                    <w:rStyle w:val="FillableChar"/>
                  </w:rPr>
                  <w:t>Week 1 Topic</w:t>
                </w:r>
              </w:p>
            </w:tc>
          </w:sdtContent>
        </w:sdt>
        <w:sdt>
          <w:sdtPr>
            <w:rPr>
              <w:rFonts w:cs="Arial"/>
              <w:color w:val="2F5496"/>
              <w:szCs w:val="20"/>
            </w:rPr>
            <w:id w:val="-1094701298"/>
            <w:placeholder>
              <w:docPart w:val="9406B14B24D9074DB2F613F813ED2A5E"/>
            </w:placeholder>
            <w:showingPlcHdr/>
            <w15:color w:val="FF0000"/>
          </w:sdtPr>
          <w:sdtEndPr/>
          <w:sdtContent>
            <w:tc>
              <w:tcPr>
                <w:tcW w:w="4483" w:type="dxa"/>
              </w:tcPr>
              <w:p w14:paraId="78D7648A" w14:textId="77777777" w:rsidR="009A4BA4" w:rsidRPr="009A4BA4" w:rsidRDefault="009A2D7F" w:rsidP="009A4BA4">
                <w:pPr>
                  <w:contextualSpacing/>
                  <w:jc w:val="both"/>
                  <w:rPr>
                    <w:rFonts w:cs="Arial"/>
                    <w:color w:val="2F5496"/>
                    <w:szCs w:val="20"/>
                  </w:rPr>
                </w:pPr>
                <w:r w:rsidRPr="007C1CB2">
                  <w:rPr>
                    <w:rStyle w:val="FillableChar"/>
                  </w:rPr>
                  <w:t>Week 1 Reading &amp; Assignments</w:t>
                </w:r>
              </w:p>
            </w:tc>
          </w:sdtContent>
        </w:sdt>
      </w:tr>
      <w:tr w:rsidR="002B2DFB" w:rsidRPr="009A4BA4" w14:paraId="418D353E" w14:textId="77777777" w:rsidTr="009E3D76">
        <w:tc>
          <w:tcPr>
            <w:tcW w:w="740" w:type="dxa"/>
          </w:tcPr>
          <w:p w14:paraId="7801903A" w14:textId="77777777" w:rsidR="002B2DFB" w:rsidRPr="00F82D33" w:rsidRDefault="002B2DFB" w:rsidP="002B2DFB">
            <w:pPr>
              <w:contextualSpacing/>
              <w:jc w:val="center"/>
              <w:rPr>
                <w:rFonts w:cs="Arial"/>
                <w:b/>
                <w:szCs w:val="20"/>
              </w:rPr>
            </w:pPr>
            <w:r w:rsidRPr="00F82D33">
              <w:rPr>
                <w:rFonts w:cs="Arial"/>
                <w:b/>
                <w:szCs w:val="20"/>
              </w:rPr>
              <w:t>2</w:t>
            </w:r>
          </w:p>
        </w:tc>
        <w:sdt>
          <w:sdtPr>
            <w:rPr>
              <w:rFonts w:cs="Arial"/>
              <w:color w:val="2F5496"/>
              <w:szCs w:val="20"/>
            </w:rPr>
            <w:id w:val="-1104718763"/>
            <w:placeholder>
              <w:docPart w:val="FE4ED2DF481CFB479891EB9DC636680C"/>
            </w:placeholder>
            <w:showingPlcHdr/>
            <w15:color w:val="FF0000"/>
            <w:date>
              <w:dateFormat w:val="M/d/yyyy"/>
              <w:lid w:val="en-US"/>
              <w:storeMappedDataAs w:val="dateTime"/>
              <w:calendar w:val="gregorian"/>
            </w:date>
          </w:sdtPr>
          <w:sdtEndPr/>
          <w:sdtContent>
            <w:tc>
              <w:tcPr>
                <w:tcW w:w="1505" w:type="dxa"/>
              </w:tcPr>
              <w:p w14:paraId="6F06E732"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1445113348"/>
            <w:placeholder>
              <w:docPart w:val="CE17838CC57F90478C27D5FC74F79206"/>
            </w:placeholder>
            <w:showingPlcHdr/>
            <w15:color w:val="FF0000"/>
          </w:sdtPr>
          <w:sdtEndPr/>
          <w:sdtContent>
            <w:tc>
              <w:tcPr>
                <w:tcW w:w="2987" w:type="dxa"/>
              </w:tcPr>
              <w:p w14:paraId="76E0592E" w14:textId="77777777" w:rsidR="002B2DFB" w:rsidRPr="009A4BA4" w:rsidRDefault="009A2D7F" w:rsidP="002B2DFB">
                <w:pPr>
                  <w:contextualSpacing/>
                  <w:rPr>
                    <w:rFonts w:cs="Arial"/>
                    <w:b/>
                    <w:color w:val="2F5496"/>
                    <w:szCs w:val="20"/>
                  </w:rPr>
                </w:pPr>
                <w:r w:rsidRPr="007C1CB2">
                  <w:rPr>
                    <w:rStyle w:val="FillableChar"/>
                  </w:rPr>
                  <w:t>Week 2 Topic</w:t>
                </w:r>
              </w:p>
            </w:tc>
          </w:sdtContent>
        </w:sdt>
        <w:sdt>
          <w:sdtPr>
            <w:rPr>
              <w:rFonts w:cs="Arial"/>
              <w:color w:val="2F5496"/>
              <w:szCs w:val="20"/>
            </w:rPr>
            <w:id w:val="214712197"/>
            <w:placeholder>
              <w:docPart w:val="9F21201075E4304F8FBC955C95307946"/>
            </w:placeholder>
            <w:showingPlcHdr/>
            <w15:color w:val="FF0000"/>
          </w:sdtPr>
          <w:sdtEndPr/>
          <w:sdtContent>
            <w:tc>
              <w:tcPr>
                <w:tcW w:w="4483" w:type="dxa"/>
              </w:tcPr>
              <w:p w14:paraId="17CA28D5" w14:textId="77777777" w:rsidR="002B2DFB" w:rsidRPr="009A4BA4" w:rsidRDefault="009A2D7F" w:rsidP="002B2DFB">
                <w:pPr>
                  <w:contextualSpacing/>
                  <w:jc w:val="both"/>
                  <w:rPr>
                    <w:rFonts w:cs="Arial"/>
                    <w:b/>
                    <w:color w:val="2F5496"/>
                    <w:szCs w:val="20"/>
                  </w:rPr>
                </w:pPr>
                <w:r w:rsidRPr="007C1CB2">
                  <w:rPr>
                    <w:rStyle w:val="FillableChar"/>
                  </w:rPr>
                  <w:t>Week 2 Reading &amp; Assignments</w:t>
                </w:r>
              </w:p>
            </w:tc>
          </w:sdtContent>
        </w:sdt>
      </w:tr>
      <w:tr w:rsidR="002B2DFB" w:rsidRPr="009A4BA4" w14:paraId="061DEFCB" w14:textId="77777777" w:rsidTr="009E3D76">
        <w:tc>
          <w:tcPr>
            <w:tcW w:w="740" w:type="dxa"/>
          </w:tcPr>
          <w:p w14:paraId="61405866" w14:textId="77777777" w:rsidR="002B2DFB" w:rsidRPr="00F82D33" w:rsidRDefault="002B2DFB" w:rsidP="002B2DFB">
            <w:pPr>
              <w:contextualSpacing/>
              <w:jc w:val="center"/>
              <w:rPr>
                <w:rFonts w:cs="Arial"/>
                <w:b/>
                <w:szCs w:val="20"/>
              </w:rPr>
            </w:pPr>
            <w:r w:rsidRPr="00F82D33">
              <w:rPr>
                <w:rFonts w:cs="Arial"/>
                <w:b/>
                <w:szCs w:val="20"/>
              </w:rPr>
              <w:t>3</w:t>
            </w:r>
          </w:p>
        </w:tc>
        <w:sdt>
          <w:sdtPr>
            <w:rPr>
              <w:rFonts w:cs="Arial"/>
              <w:color w:val="2F5496"/>
              <w:szCs w:val="20"/>
            </w:rPr>
            <w:id w:val="-481925262"/>
            <w:placeholder>
              <w:docPart w:val="DBA1161E5FEBD04888077AA598AA3E65"/>
            </w:placeholder>
            <w:showingPlcHdr/>
            <w15:color w:val="FF0000"/>
            <w:date>
              <w:dateFormat w:val="M/d/yyyy"/>
              <w:lid w:val="en-US"/>
              <w:storeMappedDataAs w:val="dateTime"/>
              <w:calendar w:val="gregorian"/>
            </w:date>
          </w:sdtPr>
          <w:sdtEndPr/>
          <w:sdtContent>
            <w:tc>
              <w:tcPr>
                <w:tcW w:w="1505" w:type="dxa"/>
              </w:tcPr>
              <w:p w14:paraId="7C8C28D4"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416947402"/>
            <w:placeholder>
              <w:docPart w:val="AB069F7FC017364DBDB9A0C798E90C45"/>
            </w:placeholder>
            <w:showingPlcHdr/>
            <w15:color w:val="FF0000"/>
          </w:sdtPr>
          <w:sdtEndPr/>
          <w:sdtContent>
            <w:tc>
              <w:tcPr>
                <w:tcW w:w="2987" w:type="dxa"/>
              </w:tcPr>
              <w:p w14:paraId="28073CCF" w14:textId="77777777" w:rsidR="002B2DFB" w:rsidRPr="009A4BA4" w:rsidRDefault="009A2D7F" w:rsidP="002B2DFB">
                <w:pPr>
                  <w:contextualSpacing/>
                  <w:rPr>
                    <w:rFonts w:cs="Arial"/>
                    <w:b/>
                    <w:color w:val="2F5496"/>
                    <w:szCs w:val="20"/>
                  </w:rPr>
                </w:pPr>
                <w:r w:rsidRPr="007C1CB2">
                  <w:rPr>
                    <w:rStyle w:val="FillableChar"/>
                  </w:rPr>
                  <w:t>Week 3 Topic</w:t>
                </w:r>
              </w:p>
            </w:tc>
          </w:sdtContent>
        </w:sdt>
        <w:sdt>
          <w:sdtPr>
            <w:rPr>
              <w:rFonts w:cs="Arial"/>
              <w:color w:val="2F5496"/>
              <w:szCs w:val="20"/>
            </w:rPr>
            <w:id w:val="438266934"/>
            <w:placeholder>
              <w:docPart w:val="B9B40859B9C46549968F66D9F52A7592"/>
            </w:placeholder>
            <w:showingPlcHdr/>
            <w15:color w:val="FF0000"/>
          </w:sdtPr>
          <w:sdtEndPr/>
          <w:sdtContent>
            <w:tc>
              <w:tcPr>
                <w:tcW w:w="4483" w:type="dxa"/>
              </w:tcPr>
              <w:p w14:paraId="38B4AB57" w14:textId="77777777" w:rsidR="002B2DFB" w:rsidRPr="009A4BA4" w:rsidRDefault="009A2D7F" w:rsidP="002B2DFB">
                <w:pPr>
                  <w:contextualSpacing/>
                  <w:jc w:val="both"/>
                  <w:rPr>
                    <w:rFonts w:cs="Arial"/>
                    <w:b/>
                    <w:color w:val="2F5496"/>
                    <w:szCs w:val="20"/>
                  </w:rPr>
                </w:pPr>
                <w:r w:rsidRPr="007C1CB2">
                  <w:rPr>
                    <w:rStyle w:val="FillableChar"/>
                  </w:rPr>
                  <w:t>Week 3 Reading &amp; Assignments</w:t>
                </w:r>
              </w:p>
            </w:tc>
          </w:sdtContent>
        </w:sdt>
      </w:tr>
      <w:tr w:rsidR="002B2DFB" w:rsidRPr="009A4BA4" w14:paraId="40F4DCD7" w14:textId="77777777" w:rsidTr="009E3D76">
        <w:tc>
          <w:tcPr>
            <w:tcW w:w="740" w:type="dxa"/>
          </w:tcPr>
          <w:p w14:paraId="4584E14A" w14:textId="77777777" w:rsidR="002B2DFB" w:rsidRPr="00F82D33" w:rsidRDefault="002B2DFB" w:rsidP="002B2DFB">
            <w:pPr>
              <w:contextualSpacing/>
              <w:jc w:val="center"/>
              <w:rPr>
                <w:rFonts w:cs="Arial"/>
                <w:b/>
                <w:szCs w:val="20"/>
              </w:rPr>
            </w:pPr>
            <w:r w:rsidRPr="00F82D33">
              <w:rPr>
                <w:rFonts w:cs="Arial"/>
                <w:b/>
                <w:szCs w:val="20"/>
              </w:rPr>
              <w:t>4</w:t>
            </w:r>
          </w:p>
        </w:tc>
        <w:sdt>
          <w:sdtPr>
            <w:rPr>
              <w:color w:val="2F5496"/>
            </w:rPr>
            <w:id w:val="1631980512"/>
            <w:placeholder>
              <w:docPart w:val="A89C706055021A40BE1035B0621993F7"/>
            </w:placeholder>
            <w:showingPlcHdr/>
            <w15:color w:val="FF0000"/>
            <w:date>
              <w:dateFormat w:val="M/d/yyyy"/>
              <w:lid w:val="en-US"/>
              <w:storeMappedDataAs w:val="dateTime"/>
              <w:calendar w:val="gregorian"/>
            </w:date>
          </w:sdtPr>
          <w:sdtEndPr/>
          <w:sdtContent>
            <w:tc>
              <w:tcPr>
                <w:tcW w:w="1505" w:type="dxa"/>
              </w:tcPr>
              <w:p w14:paraId="15C3A39C" w14:textId="77777777" w:rsidR="002B2DFB" w:rsidRPr="009A4BA4" w:rsidRDefault="002B2DFB" w:rsidP="001D3D9E">
                <w:pPr>
                  <w:pStyle w:val="Fillable"/>
                  <w:ind w:left="0"/>
                  <w:rPr>
                    <w:b/>
                    <w:color w:val="2F5496"/>
                  </w:rPr>
                </w:pPr>
                <w:r w:rsidRPr="007C1CB2">
                  <w:rPr>
                    <w:rStyle w:val="FillableChar"/>
                  </w:rPr>
                  <w:t>Select Date</w:t>
                </w:r>
              </w:p>
            </w:tc>
          </w:sdtContent>
        </w:sdt>
        <w:sdt>
          <w:sdtPr>
            <w:rPr>
              <w:rStyle w:val="FillableChar"/>
            </w:rPr>
            <w:id w:val="-333687394"/>
            <w:placeholder>
              <w:docPart w:val="0B93CABBDA5B0941B4F9C049C790047D"/>
            </w:placeholder>
            <w:showingPlcHdr/>
            <w15:color w:val="FF0000"/>
          </w:sdtPr>
          <w:sdtEndPr>
            <w:rPr>
              <w:rStyle w:val="DefaultParagraphFont"/>
              <w:rFonts w:cs="Times New Roman"/>
              <w:color w:val="2F5496"/>
              <w:szCs w:val="22"/>
            </w:rPr>
          </w:sdtEndPr>
          <w:sdtContent>
            <w:tc>
              <w:tcPr>
                <w:tcW w:w="2987" w:type="dxa"/>
              </w:tcPr>
              <w:p w14:paraId="0D685557" w14:textId="77777777" w:rsidR="002B2DFB" w:rsidRPr="009A4BA4" w:rsidRDefault="009A2D7F" w:rsidP="002B2DFB">
                <w:pPr>
                  <w:contextualSpacing/>
                  <w:rPr>
                    <w:rFonts w:cs="Arial"/>
                    <w:b/>
                    <w:color w:val="2F5496"/>
                    <w:szCs w:val="20"/>
                  </w:rPr>
                </w:pPr>
                <w:r w:rsidRPr="007C1CB2">
                  <w:rPr>
                    <w:rStyle w:val="FillableChar"/>
                  </w:rPr>
                  <w:t>Week 4 Topic</w:t>
                </w:r>
              </w:p>
            </w:tc>
          </w:sdtContent>
        </w:sdt>
        <w:sdt>
          <w:sdtPr>
            <w:rPr>
              <w:rFonts w:cs="Arial"/>
              <w:color w:val="2F5496"/>
              <w:szCs w:val="20"/>
            </w:rPr>
            <w:id w:val="228581482"/>
            <w:placeholder>
              <w:docPart w:val="522E83E7F9DAA649B5D3F75A426D56BD"/>
            </w:placeholder>
            <w:showingPlcHdr/>
            <w15:color w:val="FF0000"/>
          </w:sdtPr>
          <w:sdtEndPr/>
          <w:sdtContent>
            <w:tc>
              <w:tcPr>
                <w:tcW w:w="4483" w:type="dxa"/>
              </w:tcPr>
              <w:p w14:paraId="769EB0E3" w14:textId="77777777" w:rsidR="002B2DFB" w:rsidRPr="009A4BA4" w:rsidRDefault="009A2D7F" w:rsidP="002B2DFB">
                <w:pPr>
                  <w:contextualSpacing/>
                  <w:jc w:val="both"/>
                  <w:rPr>
                    <w:rFonts w:cs="Arial"/>
                    <w:b/>
                    <w:color w:val="2F5496"/>
                    <w:szCs w:val="20"/>
                  </w:rPr>
                </w:pPr>
                <w:r w:rsidRPr="007C1CB2">
                  <w:rPr>
                    <w:rStyle w:val="FillableChar"/>
                  </w:rPr>
                  <w:t>Week 4 Reading &amp; Assignments</w:t>
                </w:r>
              </w:p>
            </w:tc>
          </w:sdtContent>
        </w:sdt>
      </w:tr>
      <w:tr w:rsidR="002B2DFB" w:rsidRPr="009A4BA4" w14:paraId="32A3C696" w14:textId="77777777" w:rsidTr="009E3D76">
        <w:tc>
          <w:tcPr>
            <w:tcW w:w="740" w:type="dxa"/>
          </w:tcPr>
          <w:p w14:paraId="0CC8FEFF" w14:textId="77777777" w:rsidR="002B2DFB" w:rsidRPr="00F82D33" w:rsidRDefault="002B2DFB" w:rsidP="002B2DFB">
            <w:pPr>
              <w:contextualSpacing/>
              <w:jc w:val="center"/>
              <w:rPr>
                <w:rFonts w:cs="Arial"/>
                <w:b/>
                <w:szCs w:val="20"/>
              </w:rPr>
            </w:pPr>
            <w:r w:rsidRPr="00F82D33">
              <w:rPr>
                <w:rFonts w:cs="Arial"/>
                <w:b/>
                <w:szCs w:val="20"/>
              </w:rPr>
              <w:t>5</w:t>
            </w:r>
          </w:p>
        </w:tc>
        <w:sdt>
          <w:sdtPr>
            <w:rPr>
              <w:rFonts w:cs="Arial"/>
              <w:color w:val="2F5496"/>
              <w:szCs w:val="20"/>
            </w:rPr>
            <w:id w:val="1787999438"/>
            <w:placeholder>
              <w:docPart w:val="3F0444515CB2E84EA01987B6B7972183"/>
            </w:placeholder>
            <w:showingPlcHdr/>
            <w15:color w:val="FF0000"/>
            <w:date>
              <w:dateFormat w:val="M/d/yyyy"/>
              <w:lid w:val="en-US"/>
              <w:storeMappedDataAs w:val="dateTime"/>
              <w:calendar w:val="gregorian"/>
            </w:date>
          </w:sdtPr>
          <w:sdtEndPr/>
          <w:sdtContent>
            <w:tc>
              <w:tcPr>
                <w:tcW w:w="1505" w:type="dxa"/>
              </w:tcPr>
              <w:p w14:paraId="15EB3CC7"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97532907"/>
            <w:placeholder>
              <w:docPart w:val="DD034A7F661E284DACBBCAD3FD501CEA"/>
            </w:placeholder>
            <w:showingPlcHdr/>
            <w15:color w:val="FF0000"/>
          </w:sdtPr>
          <w:sdtEndPr/>
          <w:sdtContent>
            <w:tc>
              <w:tcPr>
                <w:tcW w:w="2987" w:type="dxa"/>
              </w:tcPr>
              <w:p w14:paraId="7C876459" w14:textId="77777777" w:rsidR="002B2DFB" w:rsidRPr="009A4BA4" w:rsidRDefault="009A2D7F" w:rsidP="002B2DFB">
                <w:pPr>
                  <w:contextualSpacing/>
                  <w:rPr>
                    <w:rFonts w:cs="Arial"/>
                    <w:b/>
                    <w:color w:val="2F5496"/>
                    <w:szCs w:val="20"/>
                  </w:rPr>
                </w:pPr>
                <w:r w:rsidRPr="007C1CB2">
                  <w:rPr>
                    <w:rStyle w:val="FillableChar"/>
                  </w:rPr>
                  <w:t>Week 5 Topic</w:t>
                </w:r>
              </w:p>
            </w:tc>
          </w:sdtContent>
        </w:sdt>
        <w:sdt>
          <w:sdtPr>
            <w:rPr>
              <w:rFonts w:cs="Arial"/>
              <w:color w:val="2F5496"/>
              <w:szCs w:val="20"/>
            </w:rPr>
            <w:id w:val="2104298542"/>
            <w:placeholder>
              <w:docPart w:val="18B785BFA3DE7646A74FBB613CB572D1"/>
            </w:placeholder>
            <w:showingPlcHdr/>
            <w15:color w:val="FF0000"/>
          </w:sdtPr>
          <w:sdtEndPr/>
          <w:sdtContent>
            <w:tc>
              <w:tcPr>
                <w:tcW w:w="4483" w:type="dxa"/>
              </w:tcPr>
              <w:p w14:paraId="7121A42A" w14:textId="77777777" w:rsidR="002B2DFB" w:rsidRPr="009A4BA4" w:rsidRDefault="009A2D7F" w:rsidP="002B2DFB">
                <w:pPr>
                  <w:contextualSpacing/>
                  <w:jc w:val="both"/>
                  <w:rPr>
                    <w:rFonts w:cs="Arial"/>
                    <w:b/>
                    <w:color w:val="2F5496"/>
                    <w:szCs w:val="20"/>
                  </w:rPr>
                </w:pPr>
                <w:r w:rsidRPr="007C1CB2">
                  <w:rPr>
                    <w:rStyle w:val="FillableChar"/>
                  </w:rPr>
                  <w:t>Week 5 Reading &amp; Assignments</w:t>
                </w:r>
              </w:p>
            </w:tc>
          </w:sdtContent>
        </w:sdt>
      </w:tr>
      <w:tr w:rsidR="002B2DFB" w:rsidRPr="009A4BA4" w14:paraId="11628FAE" w14:textId="77777777" w:rsidTr="009E3D76">
        <w:tc>
          <w:tcPr>
            <w:tcW w:w="740" w:type="dxa"/>
          </w:tcPr>
          <w:p w14:paraId="50062E8D" w14:textId="77777777" w:rsidR="002B2DFB" w:rsidRPr="00F82D33" w:rsidRDefault="002B2DFB" w:rsidP="002B2DFB">
            <w:pPr>
              <w:contextualSpacing/>
              <w:jc w:val="center"/>
              <w:rPr>
                <w:rFonts w:cs="Arial"/>
                <w:b/>
                <w:szCs w:val="20"/>
              </w:rPr>
            </w:pPr>
            <w:r w:rsidRPr="00F82D33">
              <w:rPr>
                <w:rFonts w:cs="Arial"/>
                <w:b/>
                <w:szCs w:val="20"/>
              </w:rPr>
              <w:t>6</w:t>
            </w:r>
          </w:p>
        </w:tc>
        <w:sdt>
          <w:sdtPr>
            <w:rPr>
              <w:rFonts w:cs="Arial"/>
              <w:color w:val="2F5496"/>
              <w:szCs w:val="20"/>
            </w:rPr>
            <w:id w:val="657203442"/>
            <w:placeholder>
              <w:docPart w:val="41FF4F5C72D9A144A524673BA902BC35"/>
            </w:placeholder>
            <w:showingPlcHdr/>
            <w15:color w:val="FF0000"/>
            <w:date>
              <w:dateFormat w:val="M/d/yyyy"/>
              <w:lid w:val="en-US"/>
              <w:storeMappedDataAs w:val="dateTime"/>
              <w:calendar w:val="gregorian"/>
            </w:date>
          </w:sdtPr>
          <w:sdtEndPr/>
          <w:sdtContent>
            <w:tc>
              <w:tcPr>
                <w:tcW w:w="1505" w:type="dxa"/>
              </w:tcPr>
              <w:p w14:paraId="1834AAB2"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642040259"/>
            <w:placeholder>
              <w:docPart w:val="E38084E9643FBA458B88C408527D3F8D"/>
            </w:placeholder>
            <w:showingPlcHdr/>
            <w15:color w:val="FF0000"/>
          </w:sdtPr>
          <w:sdtEndPr/>
          <w:sdtContent>
            <w:tc>
              <w:tcPr>
                <w:tcW w:w="2987" w:type="dxa"/>
              </w:tcPr>
              <w:p w14:paraId="37852F7A" w14:textId="77777777" w:rsidR="002B2DFB" w:rsidRPr="009A4BA4" w:rsidRDefault="009A2D7F" w:rsidP="002B2DFB">
                <w:pPr>
                  <w:contextualSpacing/>
                  <w:rPr>
                    <w:rFonts w:cs="Arial"/>
                    <w:b/>
                    <w:color w:val="2F5496"/>
                    <w:szCs w:val="20"/>
                  </w:rPr>
                </w:pPr>
                <w:r w:rsidRPr="007C1CB2">
                  <w:rPr>
                    <w:rStyle w:val="FillableChar"/>
                  </w:rPr>
                  <w:t>Week 6 Topic</w:t>
                </w:r>
              </w:p>
            </w:tc>
          </w:sdtContent>
        </w:sdt>
        <w:sdt>
          <w:sdtPr>
            <w:rPr>
              <w:rFonts w:cs="Arial"/>
              <w:color w:val="2F5496"/>
              <w:szCs w:val="20"/>
            </w:rPr>
            <w:id w:val="-81375007"/>
            <w:placeholder>
              <w:docPart w:val="3C74CF7E74ACDF429543E8C7E0C353AA"/>
            </w:placeholder>
            <w:showingPlcHdr/>
            <w15:color w:val="FF0000"/>
          </w:sdtPr>
          <w:sdtEndPr/>
          <w:sdtContent>
            <w:tc>
              <w:tcPr>
                <w:tcW w:w="4483" w:type="dxa"/>
              </w:tcPr>
              <w:p w14:paraId="0B7B39BC" w14:textId="77777777" w:rsidR="002B2DFB" w:rsidRPr="009A4BA4" w:rsidRDefault="009A2D7F" w:rsidP="002B2DFB">
                <w:pPr>
                  <w:contextualSpacing/>
                  <w:jc w:val="both"/>
                  <w:rPr>
                    <w:rFonts w:cs="Arial"/>
                    <w:b/>
                    <w:color w:val="2F5496"/>
                    <w:szCs w:val="20"/>
                  </w:rPr>
                </w:pPr>
                <w:r w:rsidRPr="007C1CB2">
                  <w:rPr>
                    <w:rStyle w:val="FillableChar"/>
                  </w:rPr>
                  <w:t>Week 6 Reading &amp; Assignments</w:t>
                </w:r>
              </w:p>
            </w:tc>
          </w:sdtContent>
        </w:sdt>
      </w:tr>
      <w:tr w:rsidR="002B2DFB" w:rsidRPr="009A4BA4" w14:paraId="044B52AD" w14:textId="77777777" w:rsidTr="009E3D76">
        <w:tc>
          <w:tcPr>
            <w:tcW w:w="740" w:type="dxa"/>
          </w:tcPr>
          <w:p w14:paraId="0D2ECA66" w14:textId="77777777" w:rsidR="002B2DFB" w:rsidRPr="00F82D33" w:rsidRDefault="002B2DFB" w:rsidP="002B2DFB">
            <w:pPr>
              <w:contextualSpacing/>
              <w:jc w:val="center"/>
              <w:rPr>
                <w:rFonts w:cs="Arial"/>
                <w:b/>
                <w:szCs w:val="20"/>
              </w:rPr>
            </w:pPr>
            <w:r w:rsidRPr="00F82D33">
              <w:rPr>
                <w:rFonts w:cs="Arial"/>
                <w:b/>
                <w:szCs w:val="20"/>
              </w:rPr>
              <w:t>7</w:t>
            </w:r>
          </w:p>
        </w:tc>
        <w:sdt>
          <w:sdtPr>
            <w:rPr>
              <w:rFonts w:cs="Arial"/>
              <w:color w:val="2F5496"/>
              <w:szCs w:val="20"/>
            </w:rPr>
            <w:id w:val="1016039450"/>
            <w:placeholder>
              <w:docPart w:val="CED33FB4DE31804D999AA2E94735FC50"/>
            </w:placeholder>
            <w:showingPlcHdr/>
            <w15:color w:val="FF0000"/>
            <w:date>
              <w:dateFormat w:val="M/d/yyyy"/>
              <w:lid w:val="en-US"/>
              <w:storeMappedDataAs w:val="dateTime"/>
              <w:calendar w:val="gregorian"/>
            </w:date>
          </w:sdtPr>
          <w:sdtEndPr/>
          <w:sdtContent>
            <w:tc>
              <w:tcPr>
                <w:tcW w:w="1505" w:type="dxa"/>
              </w:tcPr>
              <w:p w14:paraId="571769C5"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610099284"/>
            <w:placeholder>
              <w:docPart w:val="9BEAF03F668C7445B32E4258B0BD7CC8"/>
            </w:placeholder>
            <w:showingPlcHdr/>
            <w15:color w:val="FF0000"/>
          </w:sdtPr>
          <w:sdtEndPr/>
          <w:sdtContent>
            <w:tc>
              <w:tcPr>
                <w:tcW w:w="2987" w:type="dxa"/>
              </w:tcPr>
              <w:p w14:paraId="384185AE" w14:textId="77777777" w:rsidR="002B2DFB" w:rsidRPr="009A4BA4" w:rsidRDefault="009A2D7F" w:rsidP="002B2DFB">
                <w:pPr>
                  <w:contextualSpacing/>
                  <w:rPr>
                    <w:rFonts w:cs="Arial"/>
                    <w:b/>
                    <w:color w:val="2F5496"/>
                    <w:szCs w:val="20"/>
                  </w:rPr>
                </w:pPr>
                <w:r w:rsidRPr="007C1CB2">
                  <w:rPr>
                    <w:rStyle w:val="FillableChar"/>
                  </w:rPr>
                  <w:t>Week 7 Topic</w:t>
                </w:r>
              </w:p>
            </w:tc>
          </w:sdtContent>
        </w:sdt>
        <w:sdt>
          <w:sdtPr>
            <w:rPr>
              <w:rFonts w:cs="Arial"/>
              <w:color w:val="2F5496"/>
              <w:szCs w:val="20"/>
            </w:rPr>
            <w:id w:val="825159910"/>
            <w:placeholder>
              <w:docPart w:val="D64667237F168C408FCC194DD624E98A"/>
            </w:placeholder>
            <w:showingPlcHdr/>
            <w15:color w:val="FF0000"/>
          </w:sdtPr>
          <w:sdtEndPr/>
          <w:sdtContent>
            <w:tc>
              <w:tcPr>
                <w:tcW w:w="4483" w:type="dxa"/>
              </w:tcPr>
              <w:p w14:paraId="44B23941" w14:textId="77777777" w:rsidR="002B2DFB" w:rsidRPr="009A4BA4" w:rsidRDefault="009A2D7F" w:rsidP="002B2DFB">
                <w:pPr>
                  <w:contextualSpacing/>
                  <w:jc w:val="both"/>
                  <w:rPr>
                    <w:rFonts w:cs="Arial"/>
                    <w:b/>
                    <w:color w:val="2F5496"/>
                    <w:szCs w:val="20"/>
                  </w:rPr>
                </w:pPr>
                <w:r w:rsidRPr="007C1CB2">
                  <w:rPr>
                    <w:rStyle w:val="FillableChar"/>
                  </w:rPr>
                  <w:t>Week 7 Reading &amp; Assignments</w:t>
                </w:r>
              </w:p>
            </w:tc>
          </w:sdtContent>
        </w:sdt>
      </w:tr>
      <w:tr w:rsidR="002B2DFB" w:rsidRPr="009A4BA4" w14:paraId="07369DA2" w14:textId="77777777" w:rsidTr="009E3D76">
        <w:tc>
          <w:tcPr>
            <w:tcW w:w="740" w:type="dxa"/>
          </w:tcPr>
          <w:p w14:paraId="58AF6514" w14:textId="77777777" w:rsidR="002B2DFB" w:rsidRPr="00F82D33" w:rsidRDefault="002B2DFB" w:rsidP="002B2DFB">
            <w:pPr>
              <w:contextualSpacing/>
              <w:jc w:val="center"/>
              <w:rPr>
                <w:rFonts w:cs="Arial"/>
                <w:b/>
                <w:szCs w:val="20"/>
              </w:rPr>
            </w:pPr>
            <w:r w:rsidRPr="00F82D33">
              <w:rPr>
                <w:rFonts w:cs="Arial"/>
                <w:b/>
                <w:szCs w:val="20"/>
              </w:rPr>
              <w:t>8</w:t>
            </w:r>
          </w:p>
        </w:tc>
        <w:sdt>
          <w:sdtPr>
            <w:rPr>
              <w:rFonts w:cs="Arial"/>
              <w:color w:val="2F5496"/>
              <w:szCs w:val="20"/>
            </w:rPr>
            <w:id w:val="-1631010609"/>
            <w:placeholder>
              <w:docPart w:val="1060B62BF1D95D4E858CD2F8EC9905CF"/>
            </w:placeholder>
            <w:showingPlcHdr/>
            <w15:color w:val="FF0000"/>
            <w:date>
              <w:dateFormat w:val="M/d/yyyy"/>
              <w:lid w:val="en-US"/>
              <w:storeMappedDataAs w:val="dateTime"/>
              <w:calendar w:val="gregorian"/>
            </w:date>
          </w:sdtPr>
          <w:sdtEndPr/>
          <w:sdtContent>
            <w:tc>
              <w:tcPr>
                <w:tcW w:w="1505" w:type="dxa"/>
              </w:tcPr>
              <w:p w14:paraId="5BC58CE0"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1976169510"/>
            <w:placeholder>
              <w:docPart w:val="7D3BD1366F97314C9C148882116F4CFD"/>
            </w:placeholder>
            <w:showingPlcHdr/>
            <w15:color w:val="FF0000"/>
          </w:sdtPr>
          <w:sdtEndPr/>
          <w:sdtContent>
            <w:tc>
              <w:tcPr>
                <w:tcW w:w="2987" w:type="dxa"/>
              </w:tcPr>
              <w:p w14:paraId="44BA5AB2" w14:textId="77777777" w:rsidR="002B2DFB" w:rsidRPr="009A4BA4" w:rsidRDefault="009A2D7F" w:rsidP="002B2DFB">
                <w:pPr>
                  <w:contextualSpacing/>
                  <w:rPr>
                    <w:rFonts w:cs="Arial"/>
                    <w:b/>
                    <w:color w:val="2F5496"/>
                    <w:szCs w:val="20"/>
                  </w:rPr>
                </w:pPr>
                <w:r w:rsidRPr="007C1CB2">
                  <w:rPr>
                    <w:rStyle w:val="FillableChar"/>
                  </w:rPr>
                  <w:t>Week 8 Topic</w:t>
                </w:r>
              </w:p>
            </w:tc>
          </w:sdtContent>
        </w:sdt>
        <w:sdt>
          <w:sdtPr>
            <w:rPr>
              <w:rFonts w:cs="Arial"/>
              <w:color w:val="2F5496"/>
              <w:szCs w:val="20"/>
            </w:rPr>
            <w:id w:val="-2103788489"/>
            <w:placeholder>
              <w:docPart w:val="C2D1C0615E2D2448BAA7A13441199B2C"/>
            </w:placeholder>
            <w:showingPlcHdr/>
            <w15:color w:val="FF0000"/>
          </w:sdtPr>
          <w:sdtEndPr/>
          <w:sdtContent>
            <w:tc>
              <w:tcPr>
                <w:tcW w:w="4483" w:type="dxa"/>
              </w:tcPr>
              <w:p w14:paraId="3C363907" w14:textId="77777777" w:rsidR="002B2DFB" w:rsidRPr="009A4BA4" w:rsidRDefault="009A2D7F" w:rsidP="002B2DFB">
                <w:pPr>
                  <w:contextualSpacing/>
                  <w:jc w:val="both"/>
                  <w:rPr>
                    <w:rFonts w:cs="Arial"/>
                    <w:b/>
                    <w:color w:val="2F5496"/>
                    <w:szCs w:val="20"/>
                  </w:rPr>
                </w:pPr>
                <w:r w:rsidRPr="007C1CB2">
                  <w:rPr>
                    <w:rStyle w:val="FillableChar"/>
                  </w:rPr>
                  <w:t>Week 8 Reading &amp; Assignments</w:t>
                </w:r>
              </w:p>
            </w:tc>
          </w:sdtContent>
        </w:sdt>
      </w:tr>
      <w:tr w:rsidR="002B2DFB" w:rsidRPr="009A4BA4" w14:paraId="1F9D9DED" w14:textId="77777777" w:rsidTr="009E3D76">
        <w:tc>
          <w:tcPr>
            <w:tcW w:w="740" w:type="dxa"/>
          </w:tcPr>
          <w:p w14:paraId="554A0C65" w14:textId="77777777" w:rsidR="002B2DFB" w:rsidRPr="00F82D33" w:rsidRDefault="002B2DFB" w:rsidP="002B2DFB">
            <w:pPr>
              <w:contextualSpacing/>
              <w:jc w:val="center"/>
              <w:rPr>
                <w:rFonts w:cs="Arial"/>
                <w:b/>
                <w:szCs w:val="20"/>
              </w:rPr>
            </w:pPr>
            <w:r w:rsidRPr="00F82D33">
              <w:rPr>
                <w:rFonts w:cs="Arial"/>
                <w:b/>
                <w:szCs w:val="20"/>
              </w:rPr>
              <w:t>9</w:t>
            </w:r>
          </w:p>
        </w:tc>
        <w:sdt>
          <w:sdtPr>
            <w:rPr>
              <w:rFonts w:cs="Arial"/>
              <w:color w:val="2F5496"/>
              <w:szCs w:val="20"/>
            </w:rPr>
            <w:id w:val="-154760517"/>
            <w:placeholder>
              <w:docPart w:val="1E69BC816E217F42932E167EF1BCB0AF"/>
            </w:placeholder>
            <w:showingPlcHdr/>
            <w15:color w:val="FF0000"/>
            <w:date>
              <w:dateFormat w:val="M/d/yyyy"/>
              <w:lid w:val="en-US"/>
              <w:storeMappedDataAs w:val="dateTime"/>
              <w:calendar w:val="gregorian"/>
            </w:date>
          </w:sdtPr>
          <w:sdtEndPr/>
          <w:sdtContent>
            <w:tc>
              <w:tcPr>
                <w:tcW w:w="1505" w:type="dxa"/>
              </w:tcPr>
              <w:p w14:paraId="14CA4F8B"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2021611330"/>
            <w:placeholder>
              <w:docPart w:val="BF862D8216ECB345BFD4AC006C19C27A"/>
            </w:placeholder>
            <w:showingPlcHdr/>
            <w15:color w:val="FF0000"/>
          </w:sdtPr>
          <w:sdtEndPr/>
          <w:sdtContent>
            <w:tc>
              <w:tcPr>
                <w:tcW w:w="2987" w:type="dxa"/>
              </w:tcPr>
              <w:p w14:paraId="305A3A99" w14:textId="77777777" w:rsidR="002B2DFB" w:rsidRPr="009A4BA4" w:rsidRDefault="009A2D7F" w:rsidP="002B2DFB">
                <w:pPr>
                  <w:contextualSpacing/>
                  <w:rPr>
                    <w:rFonts w:cs="Arial"/>
                    <w:b/>
                    <w:color w:val="2F5496"/>
                    <w:szCs w:val="20"/>
                  </w:rPr>
                </w:pPr>
                <w:r w:rsidRPr="007C1CB2">
                  <w:rPr>
                    <w:rStyle w:val="FillableChar"/>
                  </w:rPr>
                  <w:t>Week 9 Topic</w:t>
                </w:r>
              </w:p>
            </w:tc>
          </w:sdtContent>
        </w:sdt>
        <w:sdt>
          <w:sdtPr>
            <w:rPr>
              <w:rFonts w:cs="Arial"/>
              <w:color w:val="2F5496"/>
              <w:szCs w:val="20"/>
            </w:rPr>
            <w:id w:val="-1273397235"/>
            <w:placeholder>
              <w:docPart w:val="4FDB108E36F528468211F4B7558E3D68"/>
            </w:placeholder>
            <w:showingPlcHdr/>
            <w15:color w:val="FF0000"/>
          </w:sdtPr>
          <w:sdtEndPr/>
          <w:sdtContent>
            <w:tc>
              <w:tcPr>
                <w:tcW w:w="4483" w:type="dxa"/>
              </w:tcPr>
              <w:p w14:paraId="1086D4C7" w14:textId="77777777" w:rsidR="002B2DFB" w:rsidRPr="009A4BA4" w:rsidRDefault="009A2D7F" w:rsidP="002B2DFB">
                <w:pPr>
                  <w:contextualSpacing/>
                  <w:jc w:val="both"/>
                  <w:rPr>
                    <w:rFonts w:cs="Arial"/>
                    <w:b/>
                    <w:color w:val="2F5496"/>
                    <w:szCs w:val="20"/>
                  </w:rPr>
                </w:pPr>
                <w:r w:rsidRPr="007C1CB2">
                  <w:rPr>
                    <w:rStyle w:val="FillableChar"/>
                  </w:rPr>
                  <w:t>Week 9 Reading &amp; Assignments</w:t>
                </w:r>
              </w:p>
            </w:tc>
          </w:sdtContent>
        </w:sdt>
      </w:tr>
      <w:tr w:rsidR="002B2DFB" w:rsidRPr="009A4BA4" w14:paraId="6C4B2DDE" w14:textId="77777777" w:rsidTr="009E3D76">
        <w:tc>
          <w:tcPr>
            <w:tcW w:w="740" w:type="dxa"/>
          </w:tcPr>
          <w:p w14:paraId="7CC05972" w14:textId="77777777" w:rsidR="002B2DFB" w:rsidRPr="00F82D33" w:rsidRDefault="002B2DFB" w:rsidP="002B2DFB">
            <w:pPr>
              <w:contextualSpacing/>
              <w:jc w:val="center"/>
              <w:rPr>
                <w:rFonts w:cs="Arial"/>
                <w:b/>
                <w:szCs w:val="20"/>
              </w:rPr>
            </w:pPr>
            <w:r w:rsidRPr="00F82D33">
              <w:rPr>
                <w:rFonts w:cs="Arial"/>
                <w:b/>
                <w:szCs w:val="20"/>
              </w:rPr>
              <w:t>10</w:t>
            </w:r>
          </w:p>
        </w:tc>
        <w:sdt>
          <w:sdtPr>
            <w:rPr>
              <w:rStyle w:val="FillableChar"/>
            </w:rPr>
            <w:id w:val="1468241820"/>
            <w:placeholder>
              <w:docPart w:val="0B9F0475AA8EC746BB3012AFE9695F38"/>
            </w:placeholder>
            <w:showingPlcHdr/>
            <w15:color w:val="FF0000"/>
            <w:date>
              <w:dateFormat w:val="M/d/yyyy"/>
              <w:lid w:val="en-US"/>
              <w:storeMappedDataAs w:val="dateTime"/>
              <w:calendar w:val="gregorian"/>
            </w:date>
          </w:sdtPr>
          <w:sdtEndPr>
            <w:rPr>
              <w:rStyle w:val="DefaultParagraphFont"/>
              <w:rFonts w:cs="Times New Roman"/>
              <w:color w:val="2F5496"/>
              <w:szCs w:val="22"/>
            </w:rPr>
          </w:sdtEndPr>
          <w:sdtContent>
            <w:tc>
              <w:tcPr>
                <w:tcW w:w="1505" w:type="dxa"/>
              </w:tcPr>
              <w:p w14:paraId="7A346E23" w14:textId="77777777" w:rsidR="002B2DFB" w:rsidRPr="009A4BA4" w:rsidRDefault="002B2DFB" w:rsidP="002B2DFB">
                <w:pPr>
                  <w:contextualSpacing/>
                  <w:jc w:val="both"/>
                  <w:rPr>
                    <w:rFonts w:cs="Arial"/>
                    <w:b/>
                    <w:color w:val="2F5496"/>
                    <w:szCs w:val="20"/>
                  </w:rPr>
                </w:pPr>
                <w:r w:rsidRPr="00F96759">
                  <w:rPr>
                    <w:rStyle w:val="FillableChar"/>
                  </w:rPr>
                  <w:t>Select Date</w:t>
                </w:r>
              </w:p>
            </w:tc>
          </w:sdtContent>
        </w:sdt>
        <w:sdt>
          <w:sdtPr>
            <w:rPr>
              <w:color w:val="2F5496"/>
            </w:rPr>
            <w:id w:val="-793986868"/>
            <w:placeholder>
              <w:docPart w:val="60892EDA937E5943836925ACC8016C22"/>
            </w:placeholder>
            <w:showingPlcHdr/>
            <w15:color w:val="FF0000"/>
          </w:sdtPr>
          <w:sdtEndPr/>
          <w:sdtContent>
            <w:tc>
              <w:tcPr>
                <w:tcW w:w="2987" w:type="dxa"/>
              </w:tcPr>
              <w:p w14:paraId="48721B24" w14:textId="77777777" w:rsidR="002B2DFB" w:rsidRPr="009A4BA4" w:rsidRDefault="009A2D7F" w:rsidP="007C1CB2">
                <w:pPr>
                  <w:pStyle w:val="Fillable"/>
                  <w:ind w:left="0"/>
                  <w:rPr>
                    <w:b/>
                    <w:color w:val="2F5496"/>
                  </w:rPr>
                </w:pPr>
                <w:r w:rsidRPr="007C1CB2">
                  <w:t>Week 10 Topic</w:t>
                </w:r>
              </w:p>
            </w:tc>
          </w:sdtContent>
        </w:sdt>
        <w:sdt>
          <w:sdtPr>
            <w:rPr>
              <w:rFonts w:cs="Arial"/>
              <w:color w:val="2F5496"/>
              <w:szCs w:val="20"/>
            </w:rPr>
            <w:id w:val="-1379083031"/>
            <w:placeholder>
              <w:docPart w:val="81867E10E68E394B9CF78EABC2C70185"/>
            </w:placeholder>
            <w:showingPlcHdr/>
            <w15:color w:val="FF0000"/>
          </w:sdtPr>
          <w:sdtEndPr/>
          <w:sdtContent>
            <w:tc>
              <w:tcPr>
                <w:tcW w:w="4483" w:type="dxa"/>
              </w:tcPr>
              <w:p w14:paraId="5C88199B" w14:textId="77777777" w:rsidR="002B2DFB" w:rsidRPr="009A4BA4" w:rsidRDefault="009A2D7F" w:rsidP="002B2DFB">
                <w:pPr>
                  <w:contextualSpacing/>
                  <w:jc w:val="both"/>
                  <w:rPr>
                    <w:rFonts w:cs="Arial"/>
                    <w:b/>
                    <w:color w:val="2F5496"/>
                    <w:szCs w:val="20"/>
                  </w:rPr>
                </w:pPr>
                <w:r w:rsidRPr="007C1CB2">
                  <w:rPr>
                    <w:rStyle w:val="FillableChar"/>
                  </w:rPr>
                  <w:t>Week 10 Reading &amp; Assignments</w:t>
                </w:r>
              </w:p>
            </w:tc>
          </w:sdtContent>
        </w:sdt>
      </w:tr>
      <w:tr w:rsidR="002B2DFB" w:rsidRPr="009A4BA4" w14:paraId="4373BC7E" w14:textId="77777777" w:rsidTr="009E3D76">
        <w:tc>
          <w:tcPr>
            <w:tcW w:w="740" w:type="dxa"/>
          </w:tcPr>
          <w:p w14:paraId="1B2B8055" w14:textId="77777777" w:rsidR="002B2DFB" w:rsidRPr="00F82D33" w:rsidRDefault="002B2DFB" w:rsidP="002B2DFB">
            <w:pPr>
              <w:contextualSpacing/>
              <w:jc w:val="center"/>
              <w:rPr>
                <w:rFonts w:cs="Arial"/>
                <w:b/>
                <w:szCs w:val="20"/>
              </w:rPr>
            </w:pPr>
            <w:r w:rsidRPr="00F82D33">
              <w:rPr>
                <w:rFonts w:cs="Arial"/>
                <w:b/>
                <w:szCs w:val="20"/>
              </w:rPr>
              <w:t>11</w:t>
            </w:r>
          </w:p>
        </w:tc>
        <w:sdt>
          <w:sdtPr>
            <w:rPr>
              <w:rFonts w:cs="Arial"/>
              <w:color w:val="2F5496"/>
              <w:szCs w:val="20"/>
            </w:rPr>
            <w:id w:val="1780225738"/>
            <w:placeholder>
              <w:docPart w:val="9BDAF766898A194E96C522737717B00E"/>
            </w:placeholder>
            <w:showingPlcHdr/>
            <w15:color w:val="FF0000"/>
            <w:date>
              <w:dateFormat w:val="M/d/yyyy"/>
              <w:lid w:val="en-US"/>
              <w:storeMappedDataAs w:val="dateTime"/>
              <w:calendar w:val="gregorian"/>
            </w:date>
          </w:sdtPr>
          <w:sdtEndPr/>
          <w:sdtContent>
            <w:tc>
              <w:tcPr>
                <w:tcW w:w="1505" w:type="dxa"/>
              </w:tcPr>
              <w:p w14:paraId="6EE6F8E5"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321474342"/>
            <w:placeholder>
              <w:docPart w:val="2BDA392307ACEF4D96729713B3C91017"/>
            </w:placeholder>
            <w:showingPlcHdr/>
            <w15:color w:val="FF0000"/>
          </w:sdtPr>
          <w:sdtEndPr/>
          <w:sdtContent>
            <w:tc>
              <w:tcPr>
                <w:tcW w:w="2987" w:type="dxa"/>
              </w:tcPr>
              <w:p w14:paraId="2DE755FD" w14:textId="77777777" w:rsidR="002B2DFB" w:rsidRPr="009A4BA4" w:rsidRDefault="009A2D7F" w:rsidP="002B2DFB">
                <w:pPr>
                  <w:contextualSpacing/>
                  <w:rPr>
                    <w:rFonts w:cs="Arial"/>
                    <w:b/>
                    <w:color w:val="2F5496"/>
                    <w:szCs w:val="20"/>
                  </w:rPr>
                </w:pPr>
                <w:r w:rsidRPr="007C1CB2">
                  <w:rPr>
                    <w:rStyle w:val="FillableChar"/>
                  </w:rPr>
                  <w:t>Week 11 Topic</w:t>
                </w:r>
              </w:p>
            </w:tc>
          </w:sdtContent>
        </w:sdt>
        <w:sdt>
          <w:sdtPr>
            <w:rPr>
              <w:rFonts w:cs="Arial"/>
              <w:color w:val="2F5496"/>
              <w:szCs w:val="20"/>
            </w:rPr>
            <w:id w:val="1657735161"/>
            <w:placeholder>
              <w:docPart w:val="2F28F5C64DE5AE458241BBA63791F7FF"/>
            </w:placeholder>
            <w:showingPlcHdr/>
            <w15:color w:val="FF0000"/>
          </w:sdtPr>
          <w:sdtEndPr/>
          <w:sdtContent>
            <w:tc>
              <w:tcPr>
                <w:tcW w:w="4483" w:type="dxa"/>
              </w:tcPr>
              <w:p w14:paraId="1EDA9ADC" w14:textId="77777777" w:rsidR="002B2DFB" w:rsidRPr="009A4BA4" w:rsidRDefault="009A2D7F" w:rsidP="002B2DFB">
                <w:pPr>
                  <w:contextualSpacing/>
                  <w:jc w:val="both"/>
                  <w:rPr>
                    <w:rFonts w:cs="Arial"/>
                    <w:b/>
                    <w:color w:val="2F5496"/>
                    <w:szCs w:val="20"/>
                  </w:rPr>
                </w:pPr>
                <w:r w:rsidRPr="007C1CB2">
                  <w:rPr>
                    <w:rStyle w:val="FillableChar"/>
                  </w:rPr>
                  <w:t>Week 11 Reading &amp; Assignments</w:t>
                </w:r>
              </w:p>
            </w:tc>
          </w:sdtContent>
        </w:sdt>
      </w:tr>
      <w:tr w:rsidR="002B2DFB" w:rsidRPr="009A4BA4" w14:paraId="76160A9B" w14:textId="77777777" w:rsidTr="009E3D76">
        <w:tc>
          <w:tcPr>
            <w:tcW w:w="740" w:type="dxa"/>
          </w:tcPr>
          <w:p w14:paraId="4A130E0E" w14:textId="77777777" w:rsidR="002B2DFB" w:rsidRPr="00F82D33" w:rsidRDefault="002B2DFB" w:rsidP="002B2DFB">
            <w:pPr>
              <w:contextualSpacing/>
              <w:jc w:val="center"/>
              <w:rPr>
                <w:rFonts w:cs="Arial"/>
                <w:b/>
                <w:szCs w:val="20"/>
              </w:rPr>
            </w:pPr>
            <w:r w:rsidRPr="00F82D33">
              <w:rPr>
                <w:rFonts w:cs="Arial"/>
                <w:b/>
                <w:szCs w:val="20"/>
              </w:rPr>
              <w:t>12</w:t>
            </w:r>
          </w:p>
        </w:tc>
        <w:sdt>
          <w:sdtPr>
            <w:rPr>
              <w:rFonts w:cs="Arial"/>
              <w:color w:val="2F5496"/>
              <w:szCs w:val="20"/>
            </w:rPr>
            <w:id w:val="-1546360487"/>
            <w:placeholder>
              <w:docPart w:val="BA1C57AE1A095A4983AD1E2CE93364E0"/>
            </w:placeholder>
            <w:showingPlcHdr/>
            <w15:color w:val="FF0000"/>
            <w:date>
              <w:dateFormat w:val="M/d/yyyy"/>
              <w:lid w:val="en-US"/>
              <w:storeMappedDataAs w:val="dateTime"/>
              <w:calendar w:val="gregorian"/>
            </w:date>
          </w:sdtPr>
          <w:sdtEndPr/>
          <w:sdtContent>
            <w:tc>
              <w:tcPr>
                <w:tcW w:w="1505" w:type="dxa"/>
              </w:tcPr>
              <w:p w14:paraId="580F1895"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754333972"/>
            <w:placeholder>
              <w:docPart w:val="AA7003F1D825044581F5E4BABDF30ADC"/>
            </w:placeholder>
            <w:showingPlcHdr/>
            <w15:color w:val="FF0000"/>
          </w:sdtPr>
          <w:sdtEndPr/>
          <w:sdtContent>
            <w:tc>
              <w:tcPr>
                <w:tcW w:w="2987" w:type="dxa"/>
              </w:tcPr>
              <w:p w14:paraId="562F02BD" w14:textId="77777777" w:rsidR="002B2DFB" w:rsidRPr="009A4BA4" w:rsidRDefault="009A2D7F" w:rsidP="002B2DFB">
                <w:pPr>
                  <w:contextualSpacing/>
                  <w:rPr>
                    <w:rFonts w:cs="Arial"/>
                    <w:b/>
                    <w:color w:val="2F5496"/>
                    <w:szCs w:val="20"/>
                  </w:rPr>
                </w:pPr>
                <w:r w:rsidRPr="007C1CB2">
                  <w:rPr>
                    <w:rStyle w:val="FillableChar"/>
                  </w:rPr>
                  <w:t>Week 12 Topic</w:t>
                </w:r>
              </w:p>
            </w:tc>
          </w:sdtContent>
        </w:sdt>
        <w:sdt>
          <w:sdtPr>
            <w:rPr>
              <w:rFonts w:cs="Arial"/>
              <w:color w:val="2F5496"/>
              <w:szCs w:val="20"/>
            </w:rPr>
            <w:id w:val="1656414344"/>
            <w:placeholder>
              <w:docPart w:val="2B270BDF2CF048448F2917B57CDCA1AD"/>
            </w:placeholder>
            <w:showingPlcHdr/>
            <w15:color w:val="FF0000"/>
          </w:sdtPr>
          <w:sdtEndPr/>
          <w:sdtContent>
            <w:tc>
              <w:tcPr>
                <w:tcW w:w="4483" w:type="dxa"/>
              </w:tcPr>
              <w:p w14:paraId="6488FB1A" w14:textId="77777777" w:rsidR="002B2DFB" w:rsidRPr="009A4BA4" w:rsidRDefault="009A2D7F" w:rsidP="002B2DFB">
                <w:pPr>
                  <w:contextualSpacing/>
                  <w:jc w:val="both"/>
                  <w:rPr>
                    <w:rFonts w:cs="Arial"/>
                    <w:b/>
                    <w:color w:val="2F5496"/>
                    <w:szCs w:val="20"/>
                  </w:rPr>
                </w:pPr>
                <w:r w:rsidRPr="007C1CB2">
                  <w:rPr>
                    <w:rStyle w:val="FillableChar"/>
                  </w:rPr>
                  <w:t>Week 12 Reading &amp; Assignments</w:t>
                </w:r>
              </w:p>
            </w:tc>
          </w:sdtContent>
        </w:sdt>
      </w:tr>
      <w:tr w:rsidR="002B2DFB" w:rsidRPr="009A4BA4" w14:paraId="3043F54C" w14:textId="77777777" w:rsidTr="009E3D76">
        <w:tc>
          <w:tcPr>
            <w:tcW w:w="740" w:type="dxa"/>
          </w:tcPr>
          <w:p w14:paraId="46A1C74E" w14:textId="77777777" w:rsidR="002B2DFB" w:rsidRPr="00F82D33" w:rsidRDefault="002B2DFB" w:rsidP="002B2DFB">
            <w:pPr>
              <w:contextualSpacing/>
              <w:jc w:val="center"/>
              <w:rPr>
                <w:rFonts w:cs="Arial"/>
                <w:b/>
                <w:szCs w:val="20"/>
              </w:rPr>
            </w:pPr>
            <w:r w:rsidRPr="00F82D33">
              <w:rPr>
                <w:rFonts w:cs="Arial"/>
                <w:b/>
                <w:szCs w:val="20"/>
              </w:rPr>
              <w:t>13</w:t>
            </w:r>
          </w:p>
        </w:tc>
        <w:sdt>
          <w:sdtPr>
            <w:rPr>
              <w:rFonts w:cs="Arial"/>
              <w:color w:val="2F5496"/>
              <w:szCs w:val="20"/>
            </w:rPr>
            <w:id w:val="105311627"/>
            <w:placeholder>
              <w:docPart w:val="C8C29FC08A09DF4FBDE58A0949DCCA9E"/>
            </w:placeholder>
            <w:showingPlcHdr/>
            <w15:color w:val="FF0000"/>
            <w:date>
              <w:dateFormat w:val="M/d/yyyy"/>
              <w:lid w:val="en-US"/>
              <w:storeMappedDataAs w:val="dateTime"/>
              <w:calendar w:val="gregorian"/>
            </w:date>
          </w:sdtPr>
          <w:sdtEndPr/>
          <w:sdtContent>
            <w:tc>
              <w:tcPr>
                <w:tcW w:w="1505" w:type="dxa"/>
              </w:tcPr>
              <w:p w14:paraId="4767E3DC"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Style w:val="FillableChar"/>
            </w:rPr>
            <w:id w:val="647550866"/>
            <w:placeholder>
              <w:docPart w:val="0BDB8221C08DFA48865C60C2FE227D9C"/>
            </w:placeholder>
            <w:showingPlcHdr/>
            <w15:color w:val="FF0000"/>
          </w:sdtPr>
          <w:sdtEndPr>
            <w:rPr>
              <w:rStyle w:val="DefaultParagraphFont"/>
              <w:rFonts w:cs="Times New Roman"/>
              <w:color w:val="2F5496"/>
              <w:szCs w:val="22"/>
            </w:rPr>
          </w:sdtEndPr>
          <w:sdtContent>
            <w:tc>
              <w:tcPr>
                <w:tcW w:w="2987" w:type="dxa"/>
              </w:tcPr>
              <w:p w14:paraId="779D57AB" w14:textId="77777777" w:rsidR="002B2DFB" w:rsidRPr="009A4BA4" w:rsidRDefault="009A2D7F" w:rsidP="002B2DFB">
                <w:pPr>
                  <w:contextualSpacing/>
                  <w:rPr>
                    <w:rFonts w:cs="Arial"/>
                    <w:b/>
                    <w:color w:val="2F5496"/>
                    <w:szCs w:val="20"/>
                  </w:rPr>
                </w:pPr>
                <w:r w:rsidRPr="007C1CB2">
                  <w:rPr>
                    <w:rStyle w:val="FillableChar"/>
                  </w:rPr>
                  <w:t>Week 13 Topic</w:t>
                </w:r>
              </w:p>
            </w:tc>
          </w:sdtContent>
        </w:sdt>
        <w:sdt>
          <w:sdtPr>
            <w:rPr>
              <w:rFonts w:cs="Arial"/>
              <w:color w:val="2F5496"/>
              <w:szCs w:val="20"/>
            </w:rPr>
            <w:id w:val="-366598587"/>
            <w:placeholder>
              <w:docPart w:val="F9837ECBB62848408A67FAA699ECDFA0"/>
            </w:placeholder>
            <w:showingPlcHdr/>
            <w15:color w:val="FF0000"/>
          </w:sdtPr>
          <w:sdtEndPr/>
          <w:sdtContent>
            <w:tc>
              <w:tcPr>
                <w:tcW w:w="4483" w:type="dxa"/>
              </w:tcPr>
              <w:p w14:paraId="6A3938C6" w14:textId="77777777" w:rsidR="002B2DFB" w:rsidRPr="009A4BA4" w:rsidRDefault="009A2D7F" w:rsidP="002B2DFB">
                <w:pPr>
                  <w:contextualSpacing/>
                  <w:jc w:val="both"/>
                  <w:rPr>
                    <w:rFonts w:cs="Arial"/>
                    <w:b/>
                    <w:color w:val="2F5496"/>
                    <w:szCs w:val="20"/>
                  </w:rPr>
                </w:pPr>
                <w:r w:rsidRPr="007C1CB2">
                  <w:rPr>
                    <w:rStyle w:val="FillableChar"/>
                  </w:rPr>
                  <w:t>Week 13 Reading &amp; Assignments</w:t>
                </w:r>
              </w:p>
            </w:tc>
          </w:sdtContent>
        </w:sdt>
      </w:tr>
      <w:tr w:rsidR="002B2DFB" w:rsidRPr="009A4BA4" w14:paraId="71610101" w14:textId="77777777" w:rsidTr="009E3D76">
        <w:tc>
          <w:tcPr>
            <w:tcW w:w="740" w:type="dxa"/>
          </w:tcPr>
          <w:p w14:paraId="3A2637A1" w14:textId="77777777" w:rsidR="002B2DFB" w:rsidRPr="00F82D33" w:rsidRDefault="002B2DFB" w:rsidP="002B2DFB">
            <w:pPr>
              <w:contextualSpacing/>
              <w:jc w:val="center"/>
              <w:rPr>
                <w:rFonts w:cs="Arial"/>
                <w:b/>
                <w:szCs w:val="20"/>
              </w:rPr>
            </w:pPr>
            <w:r w:rsidRPr="00F82D33">
              <w:rPr>
                <w:rFonts w:cs="Arial"/>
                <w:b/>
                <w:szCs w:val="20"/>
              </w:rPr>
              <w:t>14</w:t>
            </w:r>
          </w:p>
        </w:tc>
        <w:sdt>
          <w:sdtPr>
            <w:rPr>
              <w:rFonts w:cs="Arial"/>
              <w:color w:val="2F5496"/>
              <w:szCs w:val="20"/>
            </w:rPr>
            <w:id w:val="2146539626"/>
            <w:placeholder>
              <w:docPart w:val="FCDD19C6612DD54CB9E295CF2EE3BDDF"/>
            </w:placeholder>
            <w:showingPlcHdr/>
            <w15:color w:val="FF0000"/>
            <w:date>
              <w:dateFormat w:val="M/d/yyyy"/>
              <w:lid w:val="en-US"/>
              <w:storeMappedDataAs w:val="dateTime"/>
              <w:calendar w:val="gregorian"/>
            </w:date>
          </w:sdtPr>
          <w:sdtEndPr/>
          <w:sdtContent>
            <w:tc>
              <w:tcPr>
                <w:tcW w:w="1505" w:type="dxa"/>
              </w:tcPr>
              <w:p w14:paraId="6730FF37"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850910235"/>
            <w:placeholder>
              <w:docPart w:val="53E11853AC53D24AA059C1BED9356C1B"/>
            </w:placeholder>
            <w:showingPlcHdr/>
            <w15:color w:val="FF0000"/>
          </w:sdtPr>
          <w:sdtEndPr/>
          <w:sdtContent>
            <w:tc>
              <w:tcPr>
                <w:tcW w:w="2987" w:type="dxa"/>
              </w:tcPr>
              <w:p w14:paraId="5DBBD81D" w14:textId="77777777" w:rsidR="002B2DFB" w:rsidRPr="009A4BA4" w:rsidRDefault="009A2D7F" w:rsidP="002B2DFB">
                <w:pPr>
                  <w:contextualSpacing/>
                  <w:rPr>
                    <w:rFonts w:cs="Arial"/>
                    <w:b/>
                    <w:color w:val="2F5496"/>
                    <w:szCs w:val="20"/>
                  </w:rPr>
                </w:pPr>
                <w:r w:rsidRPr="007C1CB2">
                  <w:rPr>
                    <w:rStyle w:val="FillableChar"/>
                  </w:rPr>
                  <w:t>Week 14 Topic</w:t>
                </w:r>
              </w:p>
            </w:tc>
          </w:sdtContent>
        </w:sdt>
        <w:sdt>
          <w:sdtPr>
            <w:rPr>
              <w:rFonts w:cs="Arial"/>
              <w:color w:val="2F5496"/>
              <w:szCs w:val="20"/>
            </w:rPr>
            <w:id w:val="462858444"/>
            <w:placeholder>
              <w:docPart w:val="41D254FFE80AB84D810CEB22E9B329A2"/>
            </w:placeholder>
            <w:showingPlcHdr/>
            <w15:color w:val="FF0000"/>
          </w:sdtPr>
          <w:sdtEndPr/>
          <w:sdtContent>
            <w:tc>
              <w:tcPr>
                <w:tcW w:w="4483" w:type="dxa"/>
              </w:tcPr>
              <w:p w14:paraId="0A5EC966" w14:textId="77777777" w:rsidR="002B2DFB" w:rsidRPr="009A4BA4" w:rsidRDefault="009A2D7F" w:rsidP="002B2DFB">
                <w:pPr>
                  <w:contextualSpacing/>
                  <w:jc w:val="both"/>
                  <w:rPr>
                    <w:rFonts w:cs="Arial"/>
                    <w:b/>
                    <w:color w:val="2F5496"/>
                    <w:szCs w:val="20"/>
                  </w:rPr>
                </w:pPr>
                <w:r w:rsidRPr="007C1CB2">
                  <w:rPr>
                    <w:rStyle w:val="FillableChar"/>
                  </w:rPr>
                  <w:t>Week 14 Reading &amp; Assignments</w:t>
                </w:r>
              </w:p>
            </w:tc>
          </w:sdtContent>
        </w:sdt>
      </w:tr>
      <w:tr w:rsidR="002B2DFB" w:rsidRPr="009A4BA4" w14:paraId="2C3ABBC5" w14:textId="77777777" w:rsidTr="009E3D76">
        <w:tc>
          <w:tcPr>
            <w:tcW w:w="740" w:type="dxa"/>
          </w:tcPr>
          <w:p w14:paraId="317070FC" w14:textId="77777777" w:rsidR="002B2DFB" w:rsidRPr="00F82D33" w:rsidRDefault="002B2DFB" w:rsidP="002B2DFB">
            <w:pPr>
              <w:contextualSpacing/>
              <w:jc w:val="center"/>
              <w:rPr>
                <w:rFonts w:cs="Arial"/>
                <w:b/>
                <w:szCs w:val="20"/>
              </w:rPr>
            </w:pPr>
            <w:r w:rsidRPr="00F82D33">
              <w:rPr>
                <w:rFonts w:cs="Arial"/>
                <w:b/>
                <w:szCs w:val="20"/>
              </w:rPr>
              <w:t>15</w:t>
            </w:r>
          </w:p>
        </w:tc>
        <w:sdt>
          <w:sdtPr>
            <w:rPr>
              <w:rFonts w:cs="Arial"/>
              <w:color w:val="2F5496"/>
              <w:szCs w:val="20"/>
            </w:rPr>
            <w:id w:val="1041087865"/>
            <w:placeholder>
              <w:docPart w:val="13601772E5211846B176C9116EB145D2"/>
            </w:placeholder>
            <w:showingPlcHdr/>
            <w15:color w:val="FF0000"/>
            <w:date>
              <w:dateFormat w:val="M/d/yyyy"/>
              <w:lid w:val="en-US"/>
              <w:storeMappedDataAs w:val="dateTime"/>
              <w:calendar w:val="gregorian"/>
            </w:date>
          </w:sdtPr>
          <w:sdtEndPr/>
          <w:sdtContent>
            <w:tc>
              <w:tcPr>
                <w:tcW w:w="1505" w:type="dxa"/>
              </w:tcPr>
              <w:p w14:paraId="41AB437F" w14:textId="77777777" w:rsidR="002B2DFB" w:rsidRPr="009A4BA4" w:rsidRDefault="002B2DFB" w:rsidP="002B2DFB">
                <w:pPr>
                  <w:contextualSpacing/>
                  <w:jc w:val="both"/>
                  <w:rPr>
                    <w:rFonts w:cs="Arial"/>
                    <w:b/>
                    <w:color w:val="2F5496"/>
                    <w:szCs w:val="20"/>
                  </w:rPr>
                </w:pPr>
                <w:r w:rsidRPr="007C1CB2">
                  <w:rPr>
                    <w:rStyle w:val="FillableChar"/>
                  </w:rPr>
                  <w:t>Select Date</w:t>
                </w:r>
              </w:p>
            </w:tc>
          </w:sdtContent>
        </w:sdt>
        <w:sdt>
          <w:sdtPr>
            <w:rPr>
              <w:rFonts w:cs="Arial"/>
              <w:color w:val="2F5496"/>
              <w:szCs w:val="20"/>
            </w:rPr>
            <w:id w:val="2110008408"/>
            <w:placeholder>
              <w:docPart w:val="FFCC51E40CD45D48B54FB8656F52CAF1"/>
            </w:placeholder>
            <w:showingPlcHdr/>
            <w15:color w:val="FF0000"/>
          </w:sdtPr>
          <w:sdtEndPr/>
          <w:sdtContent>
            <w:tc>
              <w:tcPr>
                <w:tcW w:w="2987" w:type="dxa"/>
              </w:tcPr>
              <w:p w14:paraId="624931B5" w14:textId="77777777" w:rsidR="002B2DFB" w:rsidRPr="009A4BA4" w:rsidRDefault="009A2D7F" w:rsidP="002B2DFB">
                <w:pPr>
                  <w:contextualSpacing/>
                  <w:rPr>
                    <w:rFonts w:cs="Arial"/>
                    <w:b/>
                    <w:color w:val="2F5496"/>
                    <w:szCs w:val="20"/>
                  </w:rPr>
                </w:pPr>
                <w:r w:rsidRPr="007C1CB2">
                  <w:rPr>
                    <w:rStyle w:val="FillableChar"/>
                  </w:rPr>
                  <w:t>Week 15 Topic</w:t>
                </w:r>
              </w:p>
            </w:tc>
          </w:sdtContent>
        </w:sdt>
        <w:sdt>
          <w:sdtPr>
            <w:rPr>
              <w:rFonts w:cs="Arial"/>
              <w:color w:val="2F5496"/>
              <w:szCs w:val="20"/>
            </w:rPr>
            <w:id w:val="1248457622"/>
            <w:placeholder>
              <w:docPart w:val="743E7EDCE72B72458DDE7D513297069D"/>
            </w:placeholder>
            <w:showingPlcHdr/>
            <w15:color w:val="FF0000"/>
          </w:sdtPr>
          <w:sdtEndPr/>
          <w:sdtContent>
            <w:tc>
              <w:tcPr>
                <w:tcW w:w="4483" w:type="dxa"/>
              </w:tcPr>
              <w:p w14:paraId="2D04CD0A" w14:textId="77777777" w:rsidR="002B2DFB" w:rsidRPr="009A4BA4" w:rsidRDefault="009A2D7F" w:rsidP="002B2DFB">
                <w:pPr>
                  <w:contextualSpacing/>
                  <w:jc w:val="both"/>
                  <w:rPr>
                    <w:rFonts w:cs="Arial"/>
                    <w:b/>
                    <w:color w:val="2F5496"/>
                    <w:szCs w:val="20"/>
                  </w:rPr>
                </w:pPr>
                <w:r w:rsidRPr="007C1CB2">
                  <w:rPr>
                    <w:rStyle w:val="FillableChar"/>
                  </w:rPr>
                  <w:t>Week 15 Reading &amp; Assignments</w:t>
                </w:r>
              </w:p>
            </w:tc>
          </w:sdtContent>
        </w:sdt>
      </w:tr>
      <w:tr w:rsidR="002B2DFB" w:rsidRPr="009A4BA4" w14:paraId="18967A60" w14:textId="77777777" w:rsidTr="009E3D76">
        <w:tc>
          <w:tcPr>
            <w:tcW w:w="740" w:type="dxa"/>
          </w:tcPr>
          <w:p w14:paraId="644244D0" w14:textId="77777777" w:rsidR="002B2DFB" w:rsidRPr="009A4BA4" w:rsidRDefault="002B2DFB" w:rsidP="002B2DFB">
            <w:pPr>
              <w:contextualSpacing/>
              <w:jc w:val="center"/>
              <w:rPr>
                <w:rFonts w:cs="Arial"/>
                <w:b/>
                <w:szCs w:val="20"/>
              </w:rPr>
            </w:pPr>
            <w:r w:rsidRPr="009A4BA4">
              <w:rPr>
                <w:rFonts w:cs="Arial"/>
                <w:b/>
                <w:szCs w:val="20"/>
              </w:rPr>
              <w:t>16</w:t>
            </w:r>
          </w:p>
        </w:tc>
        <w:sdt>
          <w:sdtPr>
            <w:rPr>
              <w:rFonts w:cs="Arial"/>
              <w:color w:val="2F5496"/>
              <w:szCs w:val="20"/>
            </w:rPr>
            <w:id w:val="-1369828834"/>
            <w:placeholder>
              <w:docPart w:val="424B92870CFF954FACBF942AFEEA5258"/>
            </w:placeholder>
            <w:showingPlcHdr/>
            <w15:color w:val="FF0000"/>
            <w:date>
              <w:dateFormat w:val="M/d/yyyy"/>
              <w:lid w:val="en-US"/>
              <w:storeMappedDataAs w:val="dateTime"/>
              <w:calendar w:val="gregorian"/>
            </w:date>
          </w:sdtPr>
          <w:sdtEndPr/>
          <w:sdtContent>
            <w:tc>
              <w:tcPr>
                <w:tcW w:w="1505" w:type="dxa"/>
              </w:tcPr>
              <w:p w14:paraId="5D56CE01" w14:textId="77777777" w:rsidR="002B2DFB" w:rsidRPr="009A4BA4" w:rsidRDefault="002B2DFB" w:rsidP="002B2DFB">
                <w:pPr>
                  <w:contextualSpacing/>
                  <w:jc w:val="both"/>
                  <w:rPr>
                    <w:rFonts w:cs="Arial"/>
                    <w:color w:val="2F5496"/>
                    <w:szCs w:val="20"/>
                  </w:rPr>
                </w:pPr>
                <w:r w:rsidRPr="007C1CB2">
                  <w:rPr>
                    <w:rStyle w:val="FillableChar"/>
                  </w:rPr>
                  <w:t>Select Date</w:t>
                </w:r>
              </w:p>
            </w:tc>
          </w:sdtContent>
        </w:sdt>
        <w:tc>
          <w:tcPr>
            <w:tcW w:w="2987" w:type="dxa"/>
          </w:tcPr>
          <w:p w14:paraId="6629F286" w14:textId="77777777" w:rsidR="002B2DFB" w:rsidRPr="009A4BA4" w:rsidRDefault="00F82D33" w:rsidP="002B2DFB">
            <w:pPr>
              <w:contextualSpacing/>
              <w:rPr>
                <w:rFonts w:cs="Arial"/>
                <w:b/>
                <w:color w:val="2F5496"/>
                <w:szCs w:val="20"/>
              </w:rPr>
            </w:pPr>
            <w:r>
              <w:rPr>
                <w:rFonts w:cs="Arial"/>
                <w:szCs w:val="20"/>
              </w:rPr>
              <w:t>Final Summative Experience</w:t>
            </w:r>
            <w:r w:rsidR="007C1CB2">
              <w:rPr>
                <w:rFonts w:cs="Arial"/>
                <w:szCs w:val="20"/>
              </w:rPr>
              <w:t xml:space="preserve">: </w:t>
            </w:r>
            <w:sdt>
              <w:sdtPr>
                <w:rPr>
                  <w:rFonts w:cs="Arial"/>
                  <w:szCs w:val="20"/>
                </w:rPr>
                <w:id w:val="1202049550"/>
                <w:placeholder>
                  <w:docPart w:val="9369049044B5C04DBD2BFE1A97B9707B"/>
                </w:placeholder>
                <w:showingPlcHdr/>
                <w15:color w:val="FF0000"/>
              </w:sdtPr>
              <w:sdtEndPr/>
              <w:sdtContent>
                <w:r w:rsidR="007C1CB2" w:rsidRPr="007C1CB2">
                  <w:rPr>
                    <w:rStyle w:val="FillableChar"/>
                  </w:rPr>
                  <w:t>Describe.</w:t>
                </w:r>
              </w:sdtContent>
            </w:sdt>
            <w:r>
              <w:rPr>
                <w:rFonts w:cs="Arial"/>
                <w:szCs w:val="20"/>
              </w:rPr>
              <w:t xml:space="preserve"> </w:t>
            </w:r>
          </w:p>
        </w:tc>
        <w:sdt>
          <w:sdtPr>
            <w:rPr>
              <w:rFonts w:cs="Arial"/>
              <w:color w:val="2F5496"/>
              <w:szCs w:val="20"/>
            </w:rPr>
            <w:id w:val="2030986307"/>
            <w:placeholder>
              <w:docPart w:val="8E957ED251967248A18C55F22341FEB4"/>
            </w:placeholder>
            <w:showingPlcHdr/>
            <w15:color w:val="FF0000"/>
          </w:sdtPr>
          <w:sdtEndPr/>
          <w:sdtContent>
            <w:tc>
              <w:tcPr>
                <w:tcW w:w="4483" w:type="dxa"/>
              </w:tcPr>
              <w:p w14:paraId="7249E9AD" w14:textId="77777777" w:rsidR="002B2DFB" w:rsidRPr="009A4BA4" w:rsidRDefault="009A2D7F" w:rsidP="002B2DFB">
                <w:pPr>
                  <w:contextualSpacing/>
                  <w:jc w:val="both"/>
                  <w:rPr>
                    <w:rFonts w:cs="Arial"/>
                    <w:b/>
                    <w:color w:val="2F5496"/>
                    <w:szCs w:val="20"/>
                  </w:rPr>
                </w:pPr>
                <w:r w:rsidRPr="007C1CB2">
                  <w:rPr>
                    <w:rStyle w:val="FillableChar"/>
                  </w:rPr>
                  <w:t>Week 16 Reading &amp; Assignments</w:t>
                </w:r>
              </w:p>
            </w:tc>
          </w:sdtContent>
        </w:sdt>
      </w:tr>
    </w:tbl>
    <w:p w14:paraId="5FE17756" w14:textId="77777777" w:rsidR="00BE2070" w:rsidRDefault="00BE2070" w:rsidP="009A4BA4">
      <w:pPr>
        <w:spacing w:after="0"/>
        <w:contextualSpacing/>
        <w:jc w:val="both"/>
        <w:rPr>
          <w:rFonts w:eastAsia="Times New Roman" w:cs="Arial"/>
          <w:b/>
          <w:bCs/>
          <w:szCs w:val="20"/>
        </w:rPr>
      </w:pPr>
    </w:p>
    <w:p w14:paraId="67ABFC80" w14:textId="77777777" w:rsidR="0013514D" w:rsidRDefault="0013514D">
      <w:pPr>
        <w:rPr>
          <w:rFonts w:eastAsia="Times New Roman" w:cs="Arial"/>
          <w:b/>
          <w:bCs/>
          <w:szCs w:val="20"/>
        </w:rPr>
        <w:sectPr w:rsidR="0013514D" w:rsidSect="000E1A86">
          <w:headerReference w:type="default" r:id="rId13"/>
          <w:footerReference w:type="default" r:id="rId14"/>
          <w:pgSz w:w="12240" w:h="15840"/>
          <w:pgMar w:top="1440" w:right="1440" w:bottom="1440" w:left="1440" w:header="720" w:footer="720" w:gutter="0"/>
          <w:pgNumType w:start="1"/>
          <w:cols w:space="720"/>
          <w:docGrid w:linePitch="360"/>
        </w:sectPr>
      </w:pPr>
    </w:p>
    <w:p w14:paraId="4C02A7AC" w14:textId="77777777" w:rsidR="00DA1BF3" w:rsidRDefault="00E139FC" w:rsidP="00E139FC">
      <w:pPr>
        <w:pStyle w:val="Heading1"/>
      </w:pPr>
      <w:r>
        <w:lastRenderedPageBreak/>
        <w:t>Statement on Academic Conduct and Support Systems</w:t>
      </w:r>
    </w:p>
    <w:p w14:paraId="1CE73DEA" w14:textId="77777777" w:rsidR="00DA1BF3" w:rsidRDefault="0013514D" w:rsidP="009B2866">
      <w:pPr>
        <w:pStyle w:val="Heading2"/>
      </w:pPr>
      <w:r w:rsidRPr="009A4BA4">
        <w:t xml:space="preserve">Academic Conduct: </w:t>
      </w:r>
    </w:p>
    <w:p w14:paraId="6E3EF7F9" w14:textId="77777777" w:rsidR="0013514D" w:rsidRDefault="0013514D" w:rsidP="0013514D">
      <w:pPr>
        <w:spacing w:after="0"/>
        <w:contextualSpacing/>
        <w:rPr>
          <w:rFonts w:eastAsia="Times New Roman" w:cs="Arial"/>
          <w:szCs w:val="20"/>
        </w:rPr>
      </w:pPr>
      <w:r w:rsidRPr="009A4BA4">
        <w:rPr>
          <w:rFonts w:eastAsia="Times New Roman" w:cs="Arial"/>
          <w:szCs w:val="20"/>
        </w:rPr>
        <w:t xml:space="preserve">Plagiarism – presenting someone else’s ideas as your own, either verbatim or recast in your own words – is a serious academic offense with serious consequences. Please familiarize yourself with the discussion of plagiarism in </w:t>
      </w:r>
      <w:r w:rsidRPr="00323DE3">
        <w:rPr>
          <w:rFonts w:eastAsia="Times New Roman" w:cs="Arial"/>
          <w:iCs/>
          <w:szCs w:val="20"/>
        </w:rPr>
        <w:t>SCampus</w:t>
      </w:r>
      <w:r w:rsidRPr="009A4BA4">
        <w:rPr>
          <w:rFonts w:eastAsia="Times New Roman" w:cs="Arial"/>
          <w:i/>
          <w:iCs/>
          <w:szCs w:val="20"/>
        </w:rPr>
        <w:t xml:space="preserve"> </w:t>
      </w:r>
      <w:r w:rsidRPr="009A4BA4">
        <w:rPr>
          <w:rFonts w:eastAsia="Times New Roman" w:cs="Arial"/>
          <w:szCs w:val="20"/>
        </w:rPr>
        <w:t xml:space="preserve">in Part B, Section 11, “Behavior Violating University Standards” </w:t>
      </w:r>
      <w:hyperlink r:id="rId15" w:history="1">
        <w:r w:rsidRPr="0069760B">
          <w:rPr>
            <w:rStyle w:val="Hyperlink"/>
            <w:rFonts w:eastAsia="Times New Roman" w:cs="Arial"/>
            <w:szCs w:val="20"/>
          </w:rPr>
          <w:t>https://policy.usc.edu/scampus-part-b/</w:t>
        </w:r>
      </w:hyperlink>
      <w:r w:rsidRPr="009A4BA4">
        <w:rPr>
          <w:rFonts w:eastAsia="Times New Roman" w:cs="Arial"/>
          <w:szCs w:val="20"/>
        </w:rPr>
        <w:t xml:space="preserve">. Other forms of academic dishonesty are equally unacceptable. See additional information in </w:t>
      </w:r>
      <w:r w:rsidRPr="00323DE3">
        <w:rPr>
          <w:rFonts w:eastAsia="Times New Roman" w:cs="Arial"/>
          <w:iCs/>
          <w:szCs w:val="20"/>
        </w:rPr>
        <w:t>SCampus</w:t>
      </w:r>
      <w:r w:rsidRPr="009A4BA4">
        <w:rPr>
          <w:rFonts w:eastAsia="Times New Roman" w:cs="Arial"/>
          <w:i/>
          <w:iCs/>
          <w:szCs w:val="20"/>
        </w:rPr>
        <w:t xml:space="preserve"> </w:t>
      </w:r>
      <w:r w:rsidRPr="009A4BA4">
        <w:rPr>
          <w:rFonts w:eastAsia="Times New Roman" w:cs="Arial"/>
          <w:szCs w:val="20"/>
        </w:rPr>
        <w:t xml:space="preserve">and university policies on </w:t>
      </w:r>
      <w:hyperlink r:id="rId16" w:history="1">
        <w:r w:rsidR="00323DE3" w:rsidRPr="00323DE3">
          <w:rPr>
            <w:rStyle w:val="Hyperlink"/>
            <w:rFonts w:eastAsia="Times New Roman" w:cs="Arial"/>
            <w:szCs w:val="20"/>
          </w:rPr>
          <w:t>Research and Scholarship Misconduct</w:t>
        </w:r>
      </w:hyperlink>
      <w:r w:rsidR="00323DE3">
        <w:rPr>
          <w:rFonts w:eastAsia="Times New Roman" w:cs="Arial"/>
          <w:szCs w:val="20"/>
        </w:rPr>
        <w:t>.</w:t>
      </w:r>
      <w:r w:rsidRPr="009A4BA4">
        <w:rPr>
          <w:rFonts w:eastAsia="Times New Roman" w:cs="Arial"/>
          <w:szCs w:val="20"/>
        </w:rPr>
        <w:t xml:space="preserve"> </w:t>
      </w:r>
    </w:p>
    <w:p w14:paraId="00BBED9E" w14:textId="77777777" w:rsidR="00323DE3" w:rsidRPr="009A4BA4" w:rsidRDefault="00323DE3" w:rsidP="0013514D">
      <w:pPr>
        <w:spacing w:after="0"/>
        <w:contextualSpacing/>
        <w:rPr>
          <w:rFonts w:eastAsia="Times New Roman" w:cs="Arial"/>
          <w:szCs w:val="20"/>
        </w:rPr>
      </w:pPr>
    </w:p>
    <w:p w14:paraId="44977813" w14:textId="77777777" w:rsidR="00323DE3" w:rsidRDefault="00323DE3" w:rsidP="009B2866">
      <w:pPr>
        <w:pStyle w:val="Heading2"/>
      </w:pPr>
      <w:r>
        <w:t>Students and Disability Accommodations</w:t>
      </w:r>
      <w:r w:rsidR="009B2866">
        <w:t>:</w:t>
      </w:r>
    </w:p>
    <w:p w14:paraId="01E65B28" w14:textId="77777777" w:rsidR="0013514D" w:rsidRDefault="00323DE3" w:rsidP="00323DE3">
      <w:pPr>
        <w:spacing w:after="0"/>
        <w:contextualSpacing/>
        <w:jc w:val="both"/>
        <w:rPr>
          <w:rFonts w:eastAsia="Times New Roman" w:cs="Arial"/>
          <w:szCs w:val="20"/>
        </w:rPr>
      </w:pPr>
      <w:r w:rsidRPr="00323DE3">
        <w:rPr>
          <w:rFonts w:eastAsia="Times New Roman" w:cs="Arial"/>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osas.usc.edu. You may contact OSAS at (213) 740-0776 or via email at </w:t>
      </w:r>
      <w:hyperlink r:id="rId17" w:history="1">
        <w:r w:rsidRPr="00B92C96">
          <w:rPr>
            <w:rStyle w:val="Hyperlink"/>
            <w:rFonts w:eastAsia="Times New Roman" w:cs="Arial"/>
            <w:szCs w:val="20"/>
          </w:rPr>
          <w:t>osasfrontdesk@usc.edu</w:t>
        </w:r>
      </w:hyperlink>
      <w:r w:rsidRPr="00323DE3">
        <w:rPr>
          <w:rFonts w:eastAsia="Times New Roman" w:cs="Arial"/>
          <w:szCs w:val="20"/>
        </w:rPr>
        <w:t>.</w:t>
      </w:r>
    </w:p>
    <w:p w14:paraId="7D43BBD5" w14:textId="77777777" w:rsidR="00323DE3" w:rsidRPr="009A4BA4" w:rsidRDefault="00323DE3" w:rsidP="00323DE3">
      <w:pPr>
        <w:spacing w:after="0"/>
        <w:contextualSpacing/>
        <w:jc w:val="both"/>
        <w:rPr>
          <w:rFonts w:eastAsia="Times New Roman" w:cs="Arial"/>
          <w:b/>
          <w:bCs/>
          <w:szCs w:val="20"/>
        </w:rPr>
      </w:pPr>
    </w:p>
    <w:p w14:paraId="2A89E453" w14:textId="77777777" w:rsidR="0013514D" w:rsidRPr="009B2866" w:rsidRDefault="0013514D" w:rsidP="009B2866">
      <w:pPr>
        <w:pStyle w:val="Heading2"/>
      </w:pPr>
      <w:r w:rsidRPr="009A4BA4">
        <w:t xml:space="preserve">Support Systems: </w:t>
      </w:r>
    </w:p>
    <w:p w14:paraId="07091DFF" w14:textId="77777777" w:rsidR="0013514D" w:rsidRPr="009B2866" w:rsidRDefault="0013514D" w:rsidP="009B2866">
      <w:pPr>
        <w:pStyle w:val="Heading3"/>
      </w:pPr>
      <w:r w:rsidRPr="009B2866">
        <w:t xml:space="preserve">Counseling and Mental Health - (213) 740-9355 – 24/7 on call </w:t>
      </w:r>
    </w:p>
    <w:p w14:paraId="03D06AF3" w14:textId="77777777" w:rsidR="00323DE3" w:rsidRPr="009A4BA4" w:rsidRDefault="00027EC2" w:rsidP="00323DE3">
      <w:pPr>
        <w:spacing w:after="0"/>
        <w:contextualSpacing/>
        <w:jc w:val="both"/>
        <w:rPr>
          <w:rFonts w:eastAsia="Times New Roman" w:cs="Arial"/>
          <w:szCs w:val="20"/>
        </w:rPr>
      </w:pPr>
      <w:hyperlink r:id="rId18" w:history="1">
        <w:r w:rsidR="00323DE3" w:rsidRPr="00D73B35">
          <w:rPr>
            <w:rStyle w:val="Hyperlink"/>
            <w:rFonts w:eastAsia="Times New Roman" w:cs="Arial"/>
            <w:szCs w:val="20"/>
          </w:rPr>
          <w:t>https://studenthealth.usc.edu/counseling/</w:t>
        </w:r>
      </w:hyperlink>
    </w:p>
    <w:p w14:paraId="6DA39F4D" w14:textId="77777777" w:rsidR="0013514D" w:rsidRPr="009B2866" w:rsidRDefault="0013514D" w:rsidP="0013514D">
      <w:pPr>
        <w:spacing w:after="0"/>
        <w:contextualSpacing/>
        <w:jc w:val="both"/>
        <w:rPr>
          <w:rFonts w:eastAsia="Times New Roman" w:cs="Arial"/>
          <w:szCs w:val="20"/>
        </w:rPr>
      </w:pPr>
      <w:r w:rsidRPr="009A4BA4">
        <w:rPr>
          <w:rFonts w:eastAsia="Times New Roman" w:cs="Arial"/>
          <w:szCs w:val="20"/>
        </w:rPr>
        <w:t xml:space="preserve">Free and confidential mental health treatment for students, including short-term psychotherapy, group counseling, stress fitness workshops, and crisis intervention. </w:t>
      </w:r>
    </w:p>
    <w:p w14:paraId="39234190" w14:textId="77777777" w:rsidR="0013514D" w:rsidRPr="009A4BA4" w:rsidRDefault="0013514D" w:rsidP="009B2866">
      <w:pPr>
        <w:pStyle w:val="Heading3"/>
      </w:pPr>
      <w:r w:rsidRPr="009A4BA4">
        <w:t xml:space="preserve">National Suicide Prevention Lifeline - 1-800-273-8255 </w:t>
      </w:r>
    </w:p>
    <w:p w14:paraId="1896FD11" w14:textId="77777777" w:rsidR="0013514D" w:rsidRDefault="00027EC2" w:rsidP="0013514D">
      <w:pPr>
        <w:spacing w:after="0"/>
        <w:contextualSpacing/>
        <w:jc w:val="both"/>
        <w:rPr>
          <w:rFonts w:eastAsia="Times New Roman" w:cs="Arial"/>
          <w:szCs w:val="20"/>
        </w:rPr>
      </w:pPr>
      <w:hyperlink r:id="rId19" w:history="1">
        <w:r w:rsidR="0013514D" w:rsidRPr="00D73B35">
          <w:rPr>
            <w:rStyle w:val="Hyperlink"/>
            <w:rFonts w:eastAsia="Times New Roman" w:cs="Arial"/>
            <w:szCs w:val="20"/>
          </w:rPr>
          <w:t>http://www.suicidepreventionlifeline.org</w:t>
        </w:r>
      </w:hyperlink>
    </w:p>
    <w:p w14:paraId="73774126" w14:textId="77777777" w:rsidR="0013514D" w:rsidRPr="009B2866" w:rsidRDefault="0013514D" w:rsidP="0013514D">
      <w:pPr>
        <w:spacing w:after="0"/>
        <w:contextualSpacing/>
        <w:jc w:val="both"/>
        <w:rPr>
          <w:rFonts w:eastAsia="Times New Roman" w:cs="Arial"/>
          <w:szCs w:val="20"/>
        </w:rPr>
      </w:pPr>
      <w:r w:rsidRPr="009A4BA4">
        <w:rPr>
          <w:rFonts w:eastAsia="Times New Roman" w:cs="Arial"/>
          <w:szCs w:val="20"/>
        </w:rPr>
        <w:t xml:space="preserve">Provides free and confidential emotional support to people in suicidal crisis or emotional distress 24 hours a day, 7 days a week. </w:t>
      </w:r>
    </w:p>
    <w:p w14:paraId="410B560D" w14:textId="77777777" w:rsidR="0013514D" w:rsidRDefault="0013514D" w:rsidP="009B2866">
      <w:pPr>
        <w:pStyle w:val="Heading3"/>
      </w:pPr>
      <w:r w:rsidRPr="009A4BA4">
        <w:t>Relationship &amp; Sexual Violence Prevention Services (RSVP) - (213) 740-4900 - 24/7 on call</w:t>
      </w:r>
    </w:p>
    <w:p w14:paraId="6AF10550" w14:textId="77777777" w:rsidR="0013514D" w:rsidRDefault="00027EC2" w:rsidP="0013514D">
      <w:pPr>
        <w:spacing w:after="0"/>
        <w:contextualSpacing/>
        <w:jc w:val="both"/>
        <w:rPr>
          <w:rFonts w:eastAsia="Times New Roman" w:cs="Arial"/>
          <w:szCs w:val="20"/>
        </w:rPr>
      </w:pPr>
      <w:hyperlink r:id="rId20" w:history="1">
        <w:r w:rsidR="0013514D" w:rsidRPr="004217B9">
          <w:rPr>
            <w:rStyle w:val="Hyperlink"/>
            <w:rFonts w:eastAsia="Times New Roman" w:cs="Arial"/>
            <w:szCs w:val="20"/>
          </w:rPr>
          <w:t>https://studenthealth.usc.edu/sexual-assault/</w:t>
        </w:r>
      </w:hyperlink>
      <w:r w:rsidR="0013514D" w:rsidRPr="004217B9">
        <w:rPr>
          <w:rFonts w:eastAsia="Times New Roman" w:cs="Arial"/>
          <w:szCs w:val="20"/>
        </w:rPr>
        <w:t xml:space="preserve"> </w:t>
      </w:r>
    </w:p>
    <w:p w14:paraId="3B65D10A" w14:textId="77777777" w:rsidR="0013514D" w:rsidRPr="009B2866" w:rsidRDefault="0013514D" w:rsidP="0013514D">
      <w:pPr>
        <w:spacing w:after="0"/>
        <w:contextualSpacing/>
        <w:jc w:val="both"/>
        <w:rPr>
          <w:rFonts w:eastAsia="Times New Roman" w:cs="Arial"/>
          <w:szCs w:val="20"/>
        </w:rPr>
      </w:pPr>
      <w:r w:rsidRPr="009A4BA4">
        <w:rPr>
          <w:rFonts w:eastAsia="Times New Roman" w:cs="Arial"/>
          <w:szCs w:val="20"/>
        </w:rPr>
        <w:t xml:space="preserve">Free and confidential therapy services, workshops, and training for situations related to gender-based harm. </w:t>
      </w:r>
    </w:p>
    <w:p w14:paraId="4C113397" w14:textId="77777777" w:rsidR="0013514D" w:rsidRPr="009A4BA4" w:rsidRDefault="00323DE3" w:rsidP="009B2866">
      <w:pPr>
        <w:pStyle w:val="Heading3"/>
      </w:pPr>
      <w:r>
        <w:t>Office of Equity, Equal Opportunity, and Title IX (EEO-TIX)</w:t>
      </w:r>
      <w:r w:rsidR="0013514D">
        <w:t xml:space="preserve"> </w:t>
      </w:r>
      <w:r>
        <w:t>- (213) 740-5086</w:t>
      </w:r>
    </w:p>
    <w:p w14:paraId="4AF50238" w14:textId="77777777" w:rsidR="0013514D" w:rsidRDefault="00027EC2" w:rsidP="0013514D">
      <w:pPr>
        <w:spacing w:after="0"/>
        <w:contextualSpacing/>
        <w:jc w:val="both"/>
        <w:rPr>
          <w:rFonts w:eastAsia="Times New Roman" w:cs="Arial"/>
          <w:szCs w:val="20"/>
        </w:rPr>
      </w:pPr>
      <w:hyperlink r:id="rId21" w:history="1">
        <w:r w:rsidR="0013514D" w:rsidRPr="003D0961">
          <w:rPr>
            <w:rStyle w:val="Hyperlink"/>
            <w:rFonts w:eastAsia="Times New Roman" w:cs="Arial"/>
            <w:szCs w:val="20"/>
          </w:rPr>
          <w:t>https://eeotix.usc.edu/</w:t>
        </w:r>
      </w:hyperlink>
    </w:p>
    <w:p w14:paraId="3462FA6F" w14:textId="77777777" w:rsidR="0013514D" w:rsidRPr="009B2866" w:rsidRDefault="0013514D" w:rsidP="0013514D">
      <w:pPr>
        <w:spacing w:after="0"/>
        <w:contextualSpacing/>
        <w:jc w:val="both"/>
        <w:rPr>
          <w:rFonts w:eastAsia="Times New Roman" w:cs="Arial"/>
          <w:szCs w:val="20"/>
        </w:rPr>
      </w:pPr>
      <w:r>
        <w:rPr>
          <w:rFonts w:eastAsia="Times New Roman" w:cs="Arial"/>
          <w:szCs w:val="20"/>
        </w:rPr>
        <w:t xml:space="preserve">Information about how to get help or help someone affected by harassment or discrimination, rights of protected classes, reporting options, and additional resources for students, faculty, staff, visitors, and applicants. </w:t>
      </w:r>
    </w:p>
    <w:p w14:paraId="542E30DE" w14:textId="77777777" w:rsidR="0013514D" w:rsidRDefault="0013514D" w:rsidP="009B2866">
      <w:pPr>
        <w:pStyle w:val="Heading3"/>
      </w:pPr>
      <w:r>
        <w:t xml:space="preserve">Reporting Incidents of </w:t>
      </w:r>
      <w:r w:rsidRPr="009A4BA4">
        <w:t xml:space="preserve">Bias </w:t>
      </w:r>
      <w:r>
        <w:t>or Harassment – (213) 740-5086 or (213) 821-8298</w:t>
      </w:r>
    </w:p>
    <w:p w14:paraId="0B158580" w14:textId="77777777" w:rsidR="0013514D" w:rsidRDefault="00027EC2" w:rsidP="0013514D">
      <w:pPr>
        <w:spacing w:after="0"/>
        <w:contextualSpacing/>
        <w:jc w:val="both"/>
        <w:rPr>
          <w:rFonts w:eastAsia="Times New Roman" w:cs="Arial"/>
          <w:szCs w:val="20"/>
        </w:rPr>
      </w:pPr>
      <w:hyperlink r:id="rId22" w:history="1">
        <w:r w:rsidR="00D54BFE" w:rsidRPr="00323DE3">
          <w:rPr>
            <w:rStyle w:val="Hyperlink"/>
            <w:rFonts w:eastAsia="Times New Roman" w:cs="Arial"/>
            <w:szCs w:val="20"/>
          </w:rPr>
          <w:t>https://usc-advocate.symplicity.com</w:t>
        </w:r>
        <w:r w:rsidR="00323DE3" w:rsidRPr="00323DE3">
          <w:rPr>
            <w:rStyle w:val="Hyperlink"/>
            <w:rFonts w:eastAsia="Times New Roman" w:cs="Arial"/>
            <w:szCs w:val="20"/>
          </w:rPr>
          <w:t>/care_report</w:t>
        </w:r>
      </w:hyperlink>
    </w:p>
    <w:p w14:paraId="53AF329A" w14:textId="77777777" w:rsidR="0013514D" w:rsidRPr="009B2866" w:rsidRDefault="0013514D" w:rsidP="0013514D">
      <w:pPr>
        <w:spacing w:after="0"/>
        <w:contextualSpacing/>
        <w:jc w:val="both"/>
        <w:rPr>
          <w:rFonts w:eastAsia="Times New Roman" w:cs="Arial"/>
          <w:szCs w:val="20"/>
        </w:rPr>
      </w:pPr>
      <w:r>
        <w:rPr>
          <w:rFonts w:eastAsia="Times New Roman" w:cs="Arial"/>
          <w:szCs w:val="20"/>
        </w:rPr>
        <w:t>Avenue to report incidents of bias, hate crimes, and microaggressions to the Office of Equity and Diversity | Title IX for appropriate investigation, supportive measures, and response.</w:t>
      </w:r>
      <w:r w:rsidRPr="009A4BA4">
        <w:rPr>
          <w:rFonts w:eastAsia="Times New Roman" w:cs="Arial"/>
          <w:szCs w:val="20"/>
        </w:rPr>
        <w:t xml:space="preserve"> </w:t>
      </w:r>
    </w:p>
    <w:p w14:paraId="03351325" w14:textId="77777777" w:rsidR="0013514D" w:rsidRPr="00775D6B" w:rsidRDefault="0013514D" w:rsidP="009B2866">
      <w:pPr>
        <w:pStyle w:val="Heading3"/>
      </w:pPr>
      <w:r w:rsidRPr="00775D6B">
        <w:t xml:space="preserve">The Office of </w:t>
      </w:r>
      <w:r w:rsidR="00323DE3">
        <w:t xml:space="preserve">Student Accessibility Services (OSAS) </w:t>
      </w:r>
      <w:r w:rsidRPr="00775D6B">
        <w:t>- (213) 740-0776</w:t>
      </w:r>
    </w:p>
    <w:p w14:paraId="262C13B6" w14:textId="77777777" w:rsidR="00D955CF" w:rsidRDefault="00027EC2" w:rsidP="0013514D">
      <w:pPr>
        <w:spacing w:after="0"/>
        <w:contextualSpacing/>
        <w:jc w:val="both"/>
        <w:rPr>
          <w:rFonts w:eastAsia="Times New Roman" w:cs="Arial"/>
          <w:szCs w:val="20"/>
        </w:rPr>
      </w:pPr>
      <w:hyperlink r:id="rId23" w:history="1">
        <w:r w:rsidR="00323DE3">
          <w:rPr>
            <w:rStyle w:val="Hyperlink"/>
            <w:rFonts w:eastAsia="Times New Roman" w:cs="Arial"/>
            <w:szCs w:val="20"/>
          </w:rPr>
          <w:t>osas.usc.edu</w:t>
        </w:r>
      </w:hyperlink>
    </w:p>
    <w:p w14:paraId="03FCF97A" w14:textId="77777777" w:rsidR="00323DE3" w:rsidRPr="009B2866" w:rsidRDefault="00323DE3" w:rsidP="0013514D">
      <w:pPr>
        <w:spacing w:after="0"/>
        <w:contextualSpacing/>
        <w:jc w:val="both"/>
        <w:rPr>
          <w:rFonts w:eastAsia="Times New Roman" w:cs="Arial"/>
          <w:szCs w:val="20"/>
        </w:rPr>
      </w:pPr>
      <w:r w:rsidRPr="00323DE3">
        <w:rPr>
          <w:rFonts w:eastAsia="Times New Roman" w:cs="Arial"/>
          <w:szCs w:val="20"/>
        </w:rPr>
        <w:t>OSAS ensures equal access for students with disabilities through providing academic accommodations and auxiliary aids in accordance with federal laws and university policy.</w:t>
      </w:r>
    </w:p>
    <w:p w14:paraId="1AFB64F6" w14:textId="77777777" w:rsidR="0013514D" w:rsidRPr="0013514D" w:rsidRDefault="0013514D" w:rsidP="009B2866">
      <w:pPr>
        <w:pStyle w:val="Heading3"/>
      </w:pPr>
      <w:r w:rsidRPr="0013514D">
        <w:t>USC Campus Support and Intervention - (213) 821-4710</w:t>
      </w:r>
    </w:p>
    <w:p w14:paraId="395CE837" w14:textId="77777777" w:rsidR="0013514D" w:rsidRDefault="00027EC2" w:rsidP="0013514D">
      <w:pPr>
        <w:spacing w:after="0"/>
        <w:contextualSpacing/>
        <w:jc w:val="both"/>
        <w:rPr>
          <w:rFonts w:eastAsia="Times New Roman" w:cs="Arial"/>
          <w:szCs w:val="20"/>
        </w:rPr>
      </w:pPr>
      <w:hyperlink r:id="rId24" w:history="1">
        <w:r w:rsidR="008A3FBA" w:rsidRPr="009C073E">
          <w:rPr>
            <w:rStyle w:val="Hyperlink"/>
            <w:rFonts w:eastAsia="Times New Roman" w:cs="Arial"/>
            <w:szCs w:val="20"/>
          </w:rPr>
          <w:t>https://campussupport.usc.edu/</w:t>
        </w:r>
      </w:hyperlink>
    </w:p>
    <w:p w14:paraId="3C455E52" w14:textId="77777777" w:rsidR="0013514D" w:rsidRPr="009B2866" w:rsidRDefault="0013514D" w:rsidP="0013514D">
      <w:pPr>
        <w:spacing w:after="0"/>
        <w:contextualSpacing/>
        <w:jc w:val="both"/>
        <w:rPr>
          <w:rFonts w:eastAsia="Times New Roman" w:cs="Arial"/>
          <w:szCs w:val="20"/>
        </w:rPr>
      </w:pPr>
      <w:r w:rsidRPr="0013514D">
        <w:rPr>
          <w:rFonts w:eastAsia="Times New Roman" w:cs="Arial"/>
          <w:szCs w:val="20"/>
        </w:rPr>
        <w:t>Assists students and families in resolving complex personal, financial, and academic issues adversely affecting their success as a student.</w:t>
      </w:r>
    </w:p>
    <w:p w14:paraId="4C404F8C" w14:textId="77777777" w:rsidR="0013514D" w:rsidRPr="0013514D" w:rsidRDefault="0013514D" w:rsidP="009B2866">
      <w:pPr>
        <w:pStyle w:val="Heading3"/>
      </w:pPr>
      <w:r w:rsidRPr="0013514D">
        <w:t>Diversity</w:t>
      </w:r>
      <w:r w:rsidR="00323DE3">
        <w:t>, Equity and Inclusion</w:t>
      </w:r>
      <w:r w:rsidRPr="0013514D">
        <w:t xml:space="preserve"> - (213) 740-2101</w:t>
      </w:r>
    </w:p>
    <w:p w14:paraId="5A388CF1" w14:textId="77777777" w:rsidR="009B2866" w:rsidRDefault="00027EC2" w:rsidP="0013514D">
      <w:pPr>
        <w:spacing w:after="0"/>
        <w:contextualSpacing/>
        <w:jc w:val="both"/>
        <w:rPr>
          <w:rFonts w:eastAsia="Times New Roman" w:cs="Arial"/>
          <w:szCs w:val="20"/>
        </w:rPr>
      </w:pPr>
      <w:hyperlink r:id="rId25" w:history="1">
        <w:r w:rsidR="000853B8" w:rsidRPr="009C073E">
          <w:rPr>
            <w:rStyle w:val="Hyperlink"/>
            <w:rFonts w:eastAsia="Times New Roman" w:cs="Arial"/>
            <w:szCs w:val="20"/>
          </w:rPr>
          <w:t>https://diversity.usc.edu/</w:t>
        </w:r>
      </w:hyperlink>
    </w:p>
    <w:p w14:paraId="4683E6A5" w14:textId="77777777" w:rsidR="00323DE3" w:rsidRPr="00323DE3" w:rsidRDefault="00323DE3" w:rsidP="009B2866">
      <w:pPr>
        <w:tabs>
          <w:tab w:val="left" w:pos="8220"/>
        </w:tabs>
        <w:rPr>
          <w:rFonts w:eastAsia="Times New Roman" w:cs="Arial"/>
          <w:szCs w:val="20"/>
        </w:rPr>
      </w:pPr>
      <w:r w:rsidRPr="00323DE3">
        <w:rPr>
          <w:rFonts w:eastAsia="Times New Roman" w:cs="Arial"/>
          <w:szCs w:val="20"/>
        </w:rPr>
        <w:t xml:space="preserve">Information on events, programs and training, the Provost’s Diversity and Inclusion Council, Diversity Liaisons for each academic school, chronology, participation, and various resources for students. </w:t>
      </w:r>
    </w:p>
    <w:p w14:paraId="4D3433C3" w14:textId="77777777" w:rsidR="0013514D" w:rsidRPr="0013514D" w:rsidRDefault="0013514D" w:rsidP="009B2866">
      <w:pPr>
        <w:pStyle w:val="Heading3"/>
      </w:pPr>
      <w:r w:rsidRPr="0013514D">
        <w:lastRenderedPageBreak/>
        <w:t xml:space="preserve">USC Emergency - UPC: (213) 740-4321, HSC: (323) 442-1000 – 24/7 on call </w:t>
      </w:r>
    </w:p>
    <w:p w14:paraId="66B2A84A" w14:textId="77777777" w:rsidR="001000DA" w:rsidRDefault="00027EC2" w:rsidP="0013514D">
      <w:pPr>
        <w:spacing w:after="0"/>
        <w:contextualSpacing/>
        <w:jc w:val="both"/>
        <w:rPr>
          <w:rFonts w:eastAsia="Times New Roman" w:cs="Arial"/>
          <w:szCs w:val="20"/>
        </w:rPr>
      </w:pPr>
      <w:hyperlink r:id="rId26" w:history="1">
        <w:r w:rsidR="001000DA" w:rsidRPr="009C073E">
          <w:rPr>
            <w:rStyle w:val="Hyperlink"/>
            <w:rFonts w:eastAsia="Times New Roman" w:cs="Arial"/>
            <w:szCs w:val="20"/>
          </w:rPr>
          <w:t>https://dps.usc.edu/</w:t>
        </w:r>
      </w:hyperlink>
      <w:r w:rsidR="001000DA">
        <w:rPr>
          <w:rFonts w:eastAsia="Times New Roman" w:cs="Arial"/>
          <w:szCs w:val="20"/>
        </w:rPr>
        <w:t xml:space="preserve">, </w:t>
      </w:r>
      <w:hyperlink r:id="rId27" w:history="1">
        <w:r w:rsidR="00663EA6" w:rsidRPr="009C073E">
          <w:rPr>
            <w:rStyle w:val="Hyperlink"/>
            <w:rFonts w:eastAsia="Times New Roman" w:cs="Arial"/>
            <w:szCs w:val="20"/>
          </w:rPr>
          <w:t>https://emergency.usc.edu/</w:t>
        </w:r>
      </w:hyperlink>
    </w:p>
    <w:p w14:paraId="6EEF00A9" w14:textId="77777777" w:rsidR="0013514D" w:rsidRPr="0013514D" w:rsidRDefault="0013514D" w:rsidP="0013514D">
      <w:pPr>
        <w:spacing w:after="0"/>
        <w:contextualSpacing/>
        <w:jc w:val="both"/>
        <w:rPr>
          <w:rFonts w:eastAsia="Times New Roman" w:cs="Arial"/>
          <w:szCs w:val="20"/>
        </w:rPr>
      </w:pPr>
      <w:r w:rsidRPr="0013514D">
        <w:rPr>
          <w:rFonts w:eastAsia="Times New Roman" w:cs="Arial"/>
          <w:szCs w:val="20"/>
        </w:rPr>
        <w:t>Emergency assistance and avenue to report a crime. Latest updates regarding safety, including ways in which instruction will be continued if an officially declared emergency makes travel to campus infeasible.</w:t>
      </w:r>
    </w:p>
    <w:p w14:paraId="61F9552B" w14:textId="77777777" w:rsidR="0013514D" w:rsidRPr="0013514D" w:rsidRDefault="0013514D" w:rsidP="009B2866">
      <w:pPr>
        <w:pStyle w:val="Heading3"/>
      </w:pPr>
      <w:r w:rsidRPr="0013514D">
        <w:t xml:space="preserve">USC Department of Public Safety - UPC: (213) 740-6000, HSC: (323) 442-120 – 24/7 on call </w:t>
      </w:r>
    </w:p>
    <w:p w14:paraId="3545438A" w14:textId="77777777" w:rsidR="00663EA6" w:rsidRDefault="00027EC2" w:rsidP="00DA1BF3">
      <w:pPr>
        <w:spacing w:after="0"/>
        <w:contextualSpacing/>
        <w:jc w:val="both"/>
        <w:rPr>
          <w:rFonts w:eastAsia="Times New Roman" w:cs="Arial"/>
          <w:szCs w:val="20"/>
        </w:rPr>
      </w:pPr>
      <w:hyperlink r:id="rId28" w:history="1">
        <w:r w:rsidR="00663EA6" w:rsidRPr="009C073E">
          <w:rPr>
            <w:rStyle w:val="Hyperlink"/>
            <w:rFonts w:eastAsia="Times New Roman" w:cs="Arial"/>
            <w:szCs w:val="20"/>
          </w:rPr>
          <w:t>https://dps.usc.edu/</w:t>
        </w:r>
      </w:hyperlink>
    </w:p>
    <w:p w14:paraId="3D3CD4B5" w14:textId="77777777" w:rsidR="00323DE3" w:rsidRDefault="0013514D" w:rsidP="00DA1BF3">
      <w:pPr>
        <w:spacing w:after="0"/>
        <w:contextualSpacing/>
        <w:jc w:val="both"/>
        <w:rPr>
          <w:rFonts w:eastAsia="Times New Roman" w:cs="Arial"/>
          <w:szCs w:val="20"/>
        </w:rPr>
      </w:pPr>
      <w:r w:rsidRPr="0013514D">
        <w:rPr>
          <w:rFonts w:eastAsia="Times New Roman" w:cs="Arial"/>
          <w:szCs w:val="20"/>
        </w:rPr>
        <w:t>Non-emergency assistance or information.</w:t>
      </w:r>
    </w:p>
    <w:p w14:paraId="61B8F9D8" w14:textId="77777777" w:rsidR="00323DE3" w:rsidRPr="00323DE3" w:rsidRDefault="00323DE3" w:rsidP="009B2866">
      <w:pPr>
        <w:pStyle w:val="Heading3"/>
      </w:pPr>
      <w:r>
        <w:t xml:space="preserve">Office of the Ombuds </w:t>
      </w:r>
      <w:r w:rsidRPr="00323DE3">
        <w:t>- (213) 821-9556 (UPC) / (323-442-0382 (HSC)</w:t>
      </w:r>
    </w:p>
    <w:p w14:paraId="1055C85C" w14:textId="77777777" w:rsidR="00323DE3" w:rsidRDefault="00027EC2" w:rsidP="00323DE3">
      <w:pPr>
        <w:spacing w:after="0"/>
        <w:contextualSpacing/>
        <w:jc w:val="both"/>
        <w:rPr>
          <w:rFonts w:eastAsia="Times New Roman" w:cs="Arial"/>
          <w:szCs w:val="20"/>
        </w:rPr>
      </w:pPr>
      <w:hyperlink r:id="rId29" w:history="1">
        <w:r w:rsidR="00323DE3" w:rsidRPr="00323DE3">
          <w:rPr>
            <w:rStyle w:val="Hyperlink"/>
            <w:rFonts w:eastAsia="Times New Roman" w:cs="Arial"/>
            <w:szCs w:val="20"/>
          </w:rPr>
          <w:t>ombuds.usc.edu</w:t>
        </w:r>
      </w:hyperlink>
    </w:p>
    <w:p w14:paraId="45F432AF" w14:textId="77777777" w:rsidR="00323DE3" w:rsidRPr="00323DE3" w:rsidRDefault="00323DE3" w:rsidP="00323DE3">
      <w:pPr>
        <w:spacing w:after="0"/>
        <w:contextualSpacing/>
        <w:jc w:val="both"/>
        <w:rPr>
          <w:rFonts w:eastAsia="Times New Roman" w:cs="Arial"/>
          <w:szCs w:val="20"/>
        </w:rPr>
      </w:pPr>
      <w:r w:rsidRPr="00323DE3">
        <w:rPr>
          <w:rFonts w:eastAsia="Times New Roman" w:cs="Arial"/>
          <w:szCs w:val="20"/>
        </w:rPr>
        <w:t>A safe and confidential place to share your USC-related issues with a University Ombuds who will work with you to explore options o</w:t>
      </w:r>
      <w:r w:rsidR="009B2866">
        <w:rPr>
          <w:rFonts w:eastAsia="Times New Roman" w:cs="Arial"/>
          <w:szCs w:val="20"/>
        </w:rPr>
        <w:t>r paths to manage your concern.</w:t>
      </w:r>
    </w:p>
    <w:p w14:paraId="4449456E" w14:textId="77777777" w:rsidR="00323DE3" w:rsidRPr="00323DE3" w:rsidRDefault="00323DE3" w:rsidP="009B2866">
      <w:pPr>
        <w:pStyle w:val="Heading3"/>
      </w:pPr>
      <w:r>
        <w:t xml:space="preserve">Occupational Therapy Faculty Practice </w:t>
      </w:r>
      <w:r w:rsidRPr="00323DE3">
        <w:t xml:space="preserve">- (323) 442-3340 or otfp@med.usc.edu </w:t>
      </w:r>
    </w:p>
    <w:p w14:paraId="49F96F57" w14:textId="77777777" w:rsidR="00323DE3" w:rsidRPr="00323DE3" w:rsidRDefault="00323DE3" w:rsidP="00323DE3">
      <w:pPr>
        <w:spacing w:after="0"/>
        <w:contextualSpacing/>
        <w:jc w:val="both"/>
        <w:rPr>
          <w:rStyle w:val="Hyperlink"/>
          <w:rFonts w:eastAsia="Times New Roman" w:cs="Arial"/>
          <w:szCs w:val="20"/>
        </w:rPr>
      </w:pPr>
      <w:r>
        <w:rPr>
          <w:rFonts w:eastAsia="Times New Roman" w:cs="Arial"/>
          <w:szCs w:val="20"/>
        </w:rPr>
        <w:fldChar w:fldCharType="begin"/>
      </w:r>
      <w:r>
        <w:rPr>
          <w:rFonts w:eastAsia="Times New Roman" w:cs="Arial"/>
          <w:szCs w:val="20"/>
        </w:rPr>
        <w:instrText xml:space="preserve"> HYPERLINK "http://chan.usc.edu/otfp" </w:instrText>
      </w:r>
      <w:r>
        <w:rPr>
          <w:rFonts w:eastAsia="Times New Roman" w:cs="Arial"/>
          <w:szCs w:val="20"/>
        </w:rPr>
        <w:fldChar w:fldCharType="separate"/>
      </w:r>
      <w:r w:rsidRPr="00323DE3">
        <w:rPr>
          <w:rStyle w:val="Hyperlink"/>
          <w:rFonts w:eastAsia="Times New Roman" w:cs="Arial"/>
          <w:szCs w:val="20"/>
        </w:rPr>
        <w:t xml:space="preserve">chan.usc.edu/otfp </w:t>
      </w:r>
    </w:p>
    <w:p w14:paraId="01314968" w14:textId="77777777" w:rsidR="00323DE3" w:rsidRPr="00323DE3" w:rsidRDefault="00323DE3" w:rsidP="00323DE3">
      <w:pPr>
        <w:spacing w:after="0"/>
        <w:contextualSpacing/>
        <w:jc w:val="both"/>
        <w:rPr>
          <w:rFonts w:eastAsia="Times New Roman" w:cs="Arial"/>
          <w:szCs w:val="20"/>
        </w:rPr>
      </w:pPr>
      <w:r>
        <w:rPr>
          <w:rFonts w:eastAsia="Times New Roman" w:cs="Arial"/>
          <w:szCs w:val="20"/>
        </w:rPr>
        <w:fldChar w:fldCharType="end"/>
      </w:r>
      <w:r w:rsidRPr="00323DE3">
        <w:rPr>
          <w:rFonts w:eastAsia="Times New Roman" w:cs="Arial"/>
          <w:szCs w:val="20"/>
        </w:rPr>
        <w:t>Confidential Lifestyle Redesign services for USC students to support health promoting habits and routines that enhance quality of life and academic performance.</w:t>
      </w:r>
    </w:p>
    <w:sectPr w:rsidR="00323DE3" w:rsidRPr="00323DE3" w:rsidSect="00323DE3">
      <w:headerReference w:type="default" r:id="rId30"/>
      <w:footerReference w:type="first" r:id="rId31"/>
      <w:pgSz w:w="12240" w:h="15840"/>
      <w:pgMar w:top="720" w:right="1440" w:bottom="720" w:left="1440" w:header="576"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E102A" w14:textId="77777777" w:rsidR="004B655E" w:rsidRDefault="004B655E" w:rsidP="009A4BA4">
      <w:pPr>
        <w:spacing w:after="0"/>
      </w:pPr>
      <w:r>
        <w:separator/>
      </w:r>
    </w:p>
  </w:endnote>
  <w:endnote w:type="continuationSeparator" w:id="0">
    <w:p w14:paraId="1A4C0C11" w14:textId="77777777" w:rsidR="004B655E" w:rsidRDefault="004B655E" w:rsidP="009A4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D074" w14:textId="77777777" w:rsidR="001A767E" w:rsidRPr="001A767E" w:rsidRDefault="001A767E" w:rsidP="001A767E">
    <w:pPr>
      <w:pStyle w:val="Footer"/>
      <w:jc w:val="center"/>
      <w:rPr>
        <w:i/>
        <w:sz w:val="18"/>
      </w:rPr>
    </w:pPr>
    <w:r w:rsidRPr="001A767E">
      <w:rPr>
        <w:i/>
        <w:sz w:val="18"/>
      </w:rPr>
      <w:t xml:space="preserve">Please report any problems with the syllabus template </w:t>
    </w:r>
    <w:hyperlink r:id="rId1" w:history="1">
      <w:r w:rsidRPr="001A767E">
        <w:rPr>
          <w:rStyle w:val="Hyperlink"/>
          <w:i/>
          <w:sz w:val="18"/>
        </w:rPr>
        <w:t>by clicking here.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EB13" w14:textId="77777777" w:rsidR="001A767E" w:rsidRDefault="001A76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A594" w14:textId="77777777" w:rsidR="00323DE3" w:rsidRDefault="009B2866" w:rsidP="00323DE3">
    <w:pPr>
      <w:pStyle w:val="Footer"/>
      <w:jc w:val="right"/>
    </w:pPr>
    <w:r>
      <w:rPr>
        <w:sz w:val="18"/>
      </w:rPr>
      <w:tab/>
    </w:r>
    <w:r>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DAA97" w14:textId="77777777" w:rsidR="004B655E" w:rsidRDefault="004B655E" w:rsidP="009A4BA4">
      <w:pPr>
        <w:spacing w:after="0"/>
      </w:pPr>
      <w:r>
        <w:separator/>
      </w:r>
    </w:p>
  </w:footnote>
  <w:footnote w:type="continuationSeparator" w:id="0">
    <w:p w14:paraId="048E3CE4" w14:textId="77777777" w:rsidR="004B655E" w:rsidRDefault="004B655E" w:rsidP="009A4BA4">
      <w:pPr>
        <w:spacing w:after="0"/>
      </w:pPr>
      <w:r>
        <w:continuationSeparator/>
      </w:r>
    </w:p>
  </w:footnote>
  <w:footnote w:id="1">
    <w:p w14:paraId="4CE440DA" w14:textId="77777777" w:rsidR="00D371E2" w:rsidRDefault="00D371E2" w:rsidP="00D371E2">
      <w:r>
        <w:rPr>
          <w:rStyle w:val="FootnoteReference"/>
        </w:rPr>
        <w:footnoteRef/>
      </w:r>
      <w:r>
        <w:t xml:space="preserve"> USC Curriculum Handbook 2020, </w:t>
      </w:r>
      <w:hyperlink r:id="rId1" w:history="1">
        <w:r w:rsidRPr="00551E7D">
          <w:rPr>
            <w:rStyle w:val="Hyperlink"/>
          </w:rPr>
          <w:t>https://arr.usc.edu/services/curriculum/resources.html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5602" w14:textId="77777777" w:rsidR="009B2866" w:rsidRDefault="009E3D76">
    <w:pPr>
      <w:pStyle w:val="Header"/>
    </w:pPr>
    <w:r w:rsidRPr="009A4BA4">
      <w:rPr>
        <w:rFonts w:eastAsia="MS Mincho" w:cs="Arial"/>
        <w:noProof/>
        <w:szCs w:val="20"/>
        <w:lang w:eastAsia="zh-CN"/>
      </w:rPr>
      <w:drawing>
        <wp:anchor distT="0" distB="0" distL="114300" distR="114300" simplePos="0" relativeHeight="251660288" behindDoc="0" locked="0" layoutInCell="1" allowOverlap="1" wp14:anchorId="77C961EE" wp14:editId="03BEE1AC">
          <wp:simplePos x="0" y="0"/>
          <wp:positionH relativeFrom="margin">
            <wp:posOffset>-138430</wp:posOffset>
          </wp:positionH>
          <wp:positionV relativeFrom="margin">
            <wp:posOffset>-690880</wp:posOffset>
          </wp:positionV>
          <wp:extent cx="2339340" cy="685800"/>
          <wp:effectExtent l="0" t="0" r="3810" b="0"/>
          <wp:wrapSquare wrapText="bothSides"/>
          <wp:docPr id="2" name="Picture 2" descr="Formal Sol Price Card On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al Sol Price Card On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C7B59" w14:textId="77777777" w:rsidR="008605CA" w:rsidRDefault="008605CA">
    <w:pPr>
      <w:pStyle w:val="Header"/>
    </w:pPr>
  </w:p>
  <w:p w14:paraId="5CB4B91B" w14:textId="77777777" w:rsidR="008605CA" w:rsidRDefault="008605CA">
    <w:pPr>
      <w:pStyle w:val="Header"/>
    </w:pPr>
  </w:p>
  <w:p w14:paraId="1C2E2E5B" w14:textId="77777777" w:rsidR="008605CA" w:rsidRDefault="008605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1C45" w14:textId="77777777" w:rsidR="009E3D76" w:rsidRDefault="009E3D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ABB9" w14:textId="77777777" w:rsidR="00D305F6" w:rsidRDefault="00D305F6" w:rsidP="0013514D">
    <w:pPr>
      <w:pStyle w:val="Heading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A525F"/>
    <w:multiLevelType w:val="hybridMultilevel"/>
    <w:tmpl w:val="A702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D2E65"/>
    <w:multiLevelType w:val="hybridMultilevel"/>
    <w:tmpl w:val="510E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2655A"/>
    <w:multiLevelType w:val="hybridMultilevel"/>
    <w:tmpl w:val="D6E6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82B98"/>
    <w:multiLevelType w:val="hybridMultilevel"/>
    <w:tmpl w:val="9132B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CB36F6"/>
    <w:multiLevelType w:val="hybridMultilevel"/>
    <w:tmpl w:val="5F96521E"/>
    <w:lvl w:ilvl="0" w:tplc="AD80A566">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114D4"/>
    <w:multiLevelType w:val="hybridMultilevel"/>
    <w:tmpl w:val="579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D0BF8"/>
    <w:multiLevelType w:val="hybridMultilevel"/>
    <w:tmpl w:val="3CDAC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D1099"/>
    <w:multiLevelType w:val="hybridMultilevel"/>
    <w:tmpl w:val="8C10CCF4"/>
    <w:lvl w:ilvl="0" w:tplc="640232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6664F"/>
    <w:multiLevelType w:val="hybridMultilevel"/>
    <w:tmpl w:val="42AC3C88"/>
    <w:lvl w:ilvl="0" w:tplc="640232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469E1"/>
    <w:multiLevelType w:val="hybridMultilevel"/>
    <w:tmpl w:val="8CB20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9B20E8"/>
    <w:multiLevelType w:val="hybridMultilevel"/>
    <w:tmpl w:val="7918F666"/>
    <w:lvl w:ilvl="0" w:tplc="8FEA7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6"/>
  </w:num>
  <w:num w:numId="6">
    <w:abstractNumId w:val="5"/>
  </w:num>
  <w:num w:numId="7">
    <w:abstractNumId w:val="4"/>
  </w:num>
  <w:num w:numId="8">
    <w:abstractNumId w:val="1"/>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ocumentProtection w:edit="forms" w:formatting="1" w:enforcement="1" w:cryptProviderType="rsaAES" w:cryptAlgorithmClass="hash" w:cryptAlgorithmType="typeAny" w:cryptAlgorithmSid="14" w:cryptSpinCount="100000" w:hash="NKga0HLSP7fsrsX6TIvM+r9csw8dUY6h+uAgyYI7u0QSJi2rrD3cuIgw/O1rrpi6T7BgoFlNYw1HEh1HqvlzTA==" w:salt="ubENXMR6YCmhc9W2/En6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xMjQ2MbAwMDU1NjZS0lEKTi0uzszPAykwNK8FAF9UL2ktAAAA"/>
  </w:docVars>
  <w:rsids>
    <w:rsidRoot w:val="004B655E"/>
    <w:rsid w:val="000231D9"/>
    <w:rsid w:val="00027EC2"/>
    <w:rsid w:val="00034817"/>
    <w:rsid w:val="000817A6"/>
    <w:rsid w:val="0008236C"/>
    <w:rsid w:val="000853B8"/>
    <w:rsid w:val="000D12B7"/>
    <w:rsid w:val="000E1A86"/>
    <w:rsid w:val="000F1505"/>
    <w:rsid w:val="001000DA"/>
    <w:rsid w:val="00111E11"/>
    <w:rsid w:val="00111E26"/>
    <w:rsid w:val="0013514D"/>
    <w:rsid w:val="00146EBD"/>
    <w:rsid w:val="001674A3"/>
    <w:rsid w:val="001A767E"/>
    <w:rsid w:val="001B247B"/>
    <w:rsid w:val="001C0688"/>
    <w:rsid w:val="001C4B89"/>
    <w:rsid w:val="001D3D9E"/>
    <w:rsid w:val="001F26E6"/>
    <w:rsid w:val="001F40EF"/>
    <w:rsid w:val="001F4607"/>
    <w:rsid w:val="00225463"/>
    <w:rsid w:val="002258A0"/>
    <w:rsid w:val="00293A1F"/>
    <w:rsid w:val="002A518F"/>
    <w:rsid w:val="002B2DFB"/>
    <w:rsid w:val="002E51B2"/>
    <w:rsid w:val="00323DE3"/>
    <w:rsid w:val="003267ED"/>
    <w:rsid w:val="0038531C"/>
    <w:rsid w:val="004217B9"/>
    <w:rsid w:val="004B655E"/>
    <w:rsid w:val="00621B04"/>
    <w:rsid w:val="00663EA6"/>
    <w:rsid w:val="00685BA5"/>
    <w:rsid w:val="0069760B"/>
    <w:rsid w:val="006C364B"/>
    <w:rsid w:val="0070214B"/>
    <w:rsid w:val="007266C0"/>
    <w:rsid w:val="007408D7"/>
    <w:rsid w:val="00740D84"/>
    <w:rsid w:val="00753654"/>
    <w:rsid w:val="00775D6B"/>
    <w:rsid w:val="007A65A7"/>
    <w:rsid w:val="007C1CB2"/>
    <w:rsid w:val="007D13B0"/>
    <w:rsid w:val="008427DA"/>
    <w:rsid w:val="008605CA"/>
    <w:rsid w:val="008A3FBA"/>
    <w:rsid w:val="008B2B7C"/>
    <w:rsid w:val="009305E4"/>
    <w:rsid w:val="00952577"/>
    <w:rsid w:val="00971D9B"/>
    <w:rsid w:val="0099040E"/>
    <w:rsid w:val="009A2D7F"/>
    <w:rsid w:val="009A4BA4"/>
    <w:rsid w:val="009B2866"/>
    <w:rsid w:val="009D5E2F"/>
    <w:rsid w:val="009E1482"/>
    <w:rsid w:val="009E3D76"/>
    <w:rsid w:val="00A06692"/>
    <w:rsid w:val="00A3389E"/>
    <w:rsid w:val="00A57BF0"/>
    <w:rsid w:val="00A6160C"/>
    <w:rsid w:val="00B2183E"/>
    <w:rsid w:val="00B24C80"/>
    <w:rsid w:val="00B2612F"/>
    <w:rsid w:val="00B67F33"/>
    <w:rsid w:val="00B7313B"/>
    <w:rsid w:val="00BD09AC"/>
    <w:rsid w:val="00BE2070"/>
    <w:rsid w:val="00C3582E"/>
    <w:rsid w:val="00C669EF"/>
    <w:rsid w:val="00C941E8"/>
    <w:rsid w:val="00CB25A5"/>
    <w:rsid w:val="00CB2940"/>
    <w:rsid w:val="00CB7A29"/>
    <w:rsid w:val="00CF3941"/>
    <w:rsid w:val="00D25FFB"/>
    <w:rsid w:val="00D305F6"/>
    <w:rsid w:val="00D371E2"/>
    <w:rsid w:val="00D548E0"/>
    <w:rsid w:val="00D54BFE"/>
    <w:rsid w:val="00D73B35"/>
    <w:rsid w:val="00D955CF"/>
    <w:rsid w:val="00DA1001"/>
    <w:rsid w:val="00DA1BF3"/>
    <w:rsid w:val="00DB28F5"/>
    <w:rsid w:val="00DF324E"/>
    <w:rsid w:val="00E139FC"/>
    <w:rsid w:val="00E158E2"/>
    <w:rsid w:val="00E4537A"/>
    <w:rsid w:val="00E90DE0"/>
    <w:rsid w:val="00EF306C"/>
    <w:rsid w:val="00F0671D"/>
    <w:rsid w:val="00F64041"/>
    <w:rsid w:val="00F72AC2"/>
    <w:rsid w:val="00F82D33"/>
    <w:rsid w:val="00F96759"/>
    <w:rsid w:val="00FE3B3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DD9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866"/>
    <w:pPr>
      <w:spacing w:line="240" w:lineRule="auto"/>
    </w:pPr>
    <w:rPr>
      <w:rFonts w:ascii="Arial" w:hAnsi="Arial"/>
      <w:sz w:val="20"/>
    </w:rPr>
  </w:style>
  <w:style w:type="paragraph" w:styleId="Heading1">
    <w:name w:val="heading 1"/>
    <w:basedOn w:val="Normal"/>
    <w:next w:val="Normal"/>
    <w:link w:val="Heading1Char"/>
    <w:uiPriority w:val="9"/>
    <w:qFormat/>
    <w:rsid w:val="00BE2070"/>
    <w:pPr>
      <w:spacing w:after="0"/>
      <w:contextualSpacing/>
      <w:jc w:val="both"/>
      <w:outlineLvl w:val="0"/>
    </w:pPr>
    <w:rPr>
      <w:rFonts w:eastAsia="Times New Roman" w:cs="Arial"/>
      <w:b/>
      <w:szCs w:val="20"/>
      <w:u w:val="single"/>
    </w:rPr>
  </w:style>
  <w:style w:type="paragraph" w:styleId="Heading2">
    <w:name w:val="heading 2"/>
    <w:basedOn w:val="Normal"/>
    <w:next w:val="Normal"/>
    <w:link w:val="Heading2Char"/>
    <w:uiPriority w:val="9"/>
    <w:unhideWhenUsed/>
    <w:qFormat/>
    <w:rsid w:val="00E90DE0"/>
    <w:pPr>
      <w:spacing w:before="160"/>
      <w:jc w:val="both"/>
      <w:outlineLvl w:val="1"/>
    </w:pPr>
    <w:rPr>
      <w:rFonts w:eastAsia="Times New Roman" w:cs="Arial"/>
      <w:b/>
      <w:bCs/>
      <w:szCs w:val="20"/>
    </w:rPr>
  </w:style>
  <w:style w:type="paragraph" w:styleId="Heading3">
    <w:name w:val="heading 3"/>
    <w:basedOn w:val="Style2"/>
    <w:next w:val="Normal"/>
    <w:link w:val="Heading3Char"/>
    <w:uiPriority w:val="9"/>
    <w:unhideWhenUsed/>
    <w:qFormat/>
    <w:rsid w:val="009B2866"/>
    <w:pPr>
      <w:spacing w:before="160"/>
      <w:outlineLvl w:val="2"/>
    </w:pPr>
  </w:style>
  <w:style w:type="paragraph" w:styleId="Heading4">
    <w:name w:val="heading 4"/>
    <w:basedOn w:val="Normal"/>
    <w:next w:val="Normal"/>
    <w:link w:val="Heading4Char"/>
    <w:uiPriority w:val="9"/>
    <w:unhideWhenUsed/>
    <w:qFormat/>
    <w:rsid w:val="00E90DE0"/>
    <w:pPr>
      <w:spacing w:before="160" w:after="0"/>
      <w:contextualSpacing/>
      <w:outlineLvl w:val="3"/>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BA4"/>
    <w:pPr>
      <w:tabs>
        <w:tab w:val="center" w:pos="4320"/>
        <w:tab w:val="right" w:pos="8640"/>
      </w:tabs>
      <w:spacing w:after="0"/>
      <w:contextualSpacing/>
      <w:jc w:val="both"/>
    </w:pPr>
    <w:rPr>
      <w:rFonts w:eastAsia="Times New Roman" w:cs="Times New Roman"/>
      <w:szCs w:val="24"/>
    </w:rPr>
  </w:style>
  <w:style w:type="character" w:customStyle="1" w:styleId="HeaderChar">
    <w:name w:val="Header Char"/>
    <w:basedOn w:val="DefaultParagraphFont"/>
    <w:link w:val="Header"/>
    <w:uiPriority w:val="99"/>
    <w:rsid w:val="009A4BA4"/>
    <w:rPr>
      <w:rFonts w:eastAsia="Times New Roman" w:cs="Times New Roman"/>
      <w:sz w:val="20"/>
      <w:szCs w:val="24"/>
    </w:rPr>
  </w:style>
  <w:style w:type="paragraph" w:styleId="Footer">
    <w:name w:val="footer"/>
    <w:basedOn w:val="Normal"/>
    <w:link w:val="FooterChar"/>
    <w:uiPriority w:val="99"/>
    <w:unhideWhenUsed/>
    <w:rsid w:val="009A4BA4"/>
    <w:pPr>
      <w:tabs>
        <w:tab w:val="center" w:pos="4320"/>
        <w:tab w:val="right" w:pos="8640"/>
      </w:tabs>
      <w:spacing w:after="0"/>
      <w:contextualSpacing/>
      <w:jc w:val="both"/>
    </w:pPr>
    <w:rPr>
      <w:rFonts w:eastAsia="Times New Roman" w:cs="Times New Roman"/>
      <w:szCs w:val="24"/>
    </w:rPr>
  </w:style>
  <w:style w:type="character" w:customStyle="1" w:styleId="FooterChar">
    <w:name w:val="Footer Char"/>
    <w:basedOn w:val="DefaultParagraphFont"/>
    <w:link w:val="Footer"/>
    <w:uiPriority w:val="99"/>
    <w:rsid w:val="009A4BA4"/>
    <w:rPr>
      <w:rFonts w:eastAsia="Times New Roman" w:cs="Times New Roman"/>
      <w:sz w:val="20"/>
      <w:szCs w:val="24"/>
    </w:rPr>
  </w:style>
  <w:style w:type="table" w:customStyle="1" w:styleId="TableGrid3">
    <w:name w:val="Table Grid3"/>
    <w:basedOn w:val="TableNormal"/>
    <w:next w:val="TableGrid"/>
    <w:uiPriority w:val="59"/>
    <w:rsid w:val="009A4BA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A4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4BA4"/>
    <w:rPr>
      <w:color w:val="808080"/>
    </w:rPr>
  </w:style>
  <w:style w:type="character" w:styleId="Emphasis">
    <w:name w:val="Emphasis"/>
    <w:basedOn w:val="DefaultParagraphFont"/>
    <w:uiPriority w:val="20"/>
    <w:qFormat/>
    <w:rsid w:val="009A4BA4"/>
    <w:rPr>
      <w:rFonts w:ascii="Arial" w:hAnsi="Arial"/>
      <w:i/>
      <w:iCs/>
      <w:sz w:val="20"/>
    </w:rPr>
  </w:style>
  <w:style w:type="character" w:styleId="Strong">
    <w:name w:val="Strong"/>
    <w:basedOn w:val="DefaultParagraphFont"/>
    <w:uiPriority w:val="22"/>
    <w:qFormat/>
    <w:rsid w:val="009A4BA4"/>
    <w:rPr>
      <w:rFonts w:ascii="Arial" w:hAnsi="Arial"/>
      <w:b/>
      <w:bCs/>
    </w:rPr>
  </w:style>
  <w:style w:type="character" w:customStyle="1" w:styleId="Heading1Char">
    <w:name w:val="Heading 1 Char"/>
    <w:basedOn w:val="DefaultParagraphFont"/>
    <w:link w:val="Heading1"/>
    <w:uiPriority w:val="9"/>
    <w:rsid w:val="00BE2070"/>
    <w:rPr>
      <w:rFonts w:ascii="Arial" w:eastAsia="Times New Roman" w:hAnsi="Arial" w:cs="Arial"/>
      <w:b/>
      <w:sz w:val="20"/>
      <w:szCs w:val="20"/>
      <w:u w:val="single"/>
    </w:rPr>
  </w:style>
  <w:style w:type="character" w:styleId="CommentReference">
    <w:name w:val="annotation reference"/>
    <w:basedOn w:val="DefaultParagraphFont"/>
    <w:uiPriority w:val="99"/>
    <w:semiHidden/>
    <w:unhideWhenUsed/>
    <w:rsid w:val="00BE2070"/>
    <w:rPr>
      <w:sz w:val="16"/>
      <w:szCs w:val="16"/>
    </w:rPr>
  </w:style>
  <w:style w:type="paragraph" w:styleId="CommentText">
    <w:name w:val="annotation text"/>
    <w:basedOn w:val="Normal"/>
    <w:link w:val="CommentTextChar"/>
    <w:uiPriority w:val="99"/>
    <w:semiHidden/>
    <w:unhideWhenUsed/>
    <w:rsid w:val="00BE2070"/>
    <w:rPr>
      <w:szCs w:val="20"/>
    </w:rPr>
  </w:style>
  <w:style w:type="character" w:customStyle="1" w:styleId="CommentTextChar">
    <w:name w:val="Comment Text Char"/>
    <w:basedOn w:val="DefaultParagraphFont"/>
    <w:link w:val="CommentText"/>
    <w:uiPriority w:val="99"/>
    <w:semiHidden/>
    <w:rsid w:val="00BE20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2070"/>
    <w:rPr>
      <w:b/>
      <w:bCs/>
    </w:rPr>
  </w:style>
  <w:style w:type="character" w:customStyle="1" w:styleId="CommentSubjectChar">
    <w:name w:val="Comment Subject Char"/>
    <w:basedOn w:val="CommentTextChar"/>
    <w:link w:val="CommentSubject"/>
    <w:uiPriority w:val="99"/>
    <w:semiHidden/>
    <w:rsid w:val="00BE2070"/>
    <w:rPr>
      <w:rFonts w:ascii="Arial" w:hAnsi="Arial"/>
      <w:b/>
      <w:bCs/>
      <w:sz w:val="20"/>
      <w:szCs w:val="20"/>
    </w:rPr>
  </w:style>
  <w:style w:type="paragraph" w:styleId="BalloonText">
    <w:name w:val="Balloon Text"/>
    <w:basedOn w:val="Normal"/>
    <w:link w:val="BalloonTextChar"/>
    <w:uiPriority w:val="99"/>
    <w:semiHidden/>
    <w:unhideWhenUsed/>
    <w:rsid w:val="00BE20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70"/>
    <w:rPr>
      <w:rFonts w:ascii="Segoe UI" w:hAnsi="Segoe UI" w:cs="Segoe UI"/>
      <w:sz w:val="18"/>
      <w:szCs w:val="18"/>
    </w:rPr>
  </w:style>
  <w:style w:type="character" w:customStyle="1" w:styleId="Heading2Char">
    <w:name w:val="Heading 2 Char"/>
    <w:basedOn w:val="DefaultParagraphFont"/>
    <w:link w:val="Heading2"/>
    <w:uiPriority w:val="9"/>
    <w:rsid w:val="00E90DE0"/>
    <w:rPr>
      <w:rFonts w:ascii="Arial" w:eastAsia="Times New Roman" w:hAnsi="Arial" w:cs="Arial"/>
      <w:b/>
      <w:bCs/>
      <w:sz w:val="20"/>
      <w:szCs w:val="20"/>
    </w:rPr>
  </w:style>
  <w:style w:type="character" w:customStyle="1" w:styleId="Style1">
    <w:name w:val="Style1"/>
    <w:basedOn w:val="DefaultParagraphFont"/>
    <w:uiPriority w:val="1"/>
    <w:rsid w:val="007408D7"/>
    <w:rPr>
      <w:rFonts w:ascii="Times New Roman" w:hAnsi="Times New Roman"/>
      <w:sz w:val="20"/>
    </w:rPr>
  </w:style>
  <w:style w:type="character" w:styleId="Hyperlink">
    <w:name w:val="Hyperlink"/>
    <w:basedOn w:val="DefaultParagraphFont"/>
    <w:uiPriority w:val="99"/>
    <w:unhideWhenUsed/>
    <w:rsid w:val="00E139FC"/>
    <w:rPr>
      <w:color w:val="991B1E"/>
      <w:u w:val="single"/>
    </w:rPr>
  </w:style>
  <w:style w:type="character" w:customStyle="1" w:styleId="UnresolvedMention1">
    <w:name w:val="Unresolved Mention1"/>
    <w:basedOn w:val="DefaultParagraphFont"/>
    <w:uiPriority w:val="99"/>
    <w:semiHidden/>
    <w:unhideWhenUsed/>
    <w:rsid w:val="0069760B"/>
    <w:rPr>
      <w:color w:val="605E5C"/>
      <w:shd w:val="clear" w:color="auto" w:fill="E1DFDD"/>
    </w:rPr>
  </w:style>
  <w:style w:type="paragraph" w:styleId="ListParagraph">
    <w:name w:val="List Paragraph"/>
    <w:basedOn w:val="Normal"/>
    <w:uiPriority w:val="34"/>
    <w:qFormat/>
    <w:rsid w:val="009B2866"/>
    <w:pPr>
      <w:spacing w:after="240" w:line="276" w:lineRule="auto"/>
      <w:ind w:left="720"/>
      <w:contextualSpacing/>
      <w:jc w:val="both"/>
    </w:pPr>
    <w:rPr>
      <w:szCs w:val="24"/>
    </w:rPr>
  </w:style>
  <w:style w:type="paragraph" w:styleId="NoSpacing">
    <w:name w:val="No Spacing"/>
    <w:uiPriority w:val="1"/>
    <w:qFormat/>
    <w:rsid w:val="009B2866"/>
    <w:pPr>
      <w:spacing w:after="0" w:line="240" w:lineRule="auto"/>
    </w:pPr>
    <w:rPr>
      <w:rFonts w:ascii="Arial" w:hAnsi="Arial"/>
      <w:sz w:val="20"/>
    </w:rPr>
  </w:style>
  <w:style w:type="paragraph" w:customStyle="1" w:styleId="Style2">
    <w:name w:val="Style2"/>
    <w:basedOn w:val="Normal"/>
    <w:link w:val="Style2Char"/>
    <w:rsid w:val="009B2866"/>
    <w:pPr>
      <w:spacing w:after="0"/>
      <w:contextualSpacing/>
      <w:jc w:val="both"/>
    </w:pPr>
    <w:rPr>
      <w:rFonts w:eastAsia="Times New Roman" w:cs="Arial"/>
      <w:i/>
      <w:iCs/>
      <w:szCs w:val="20"/>
    </w:rPr>
  </w:style>
  <w:style w:type="character" w:customStyle="1" w:styleId="Heading3Char">
    <w:name w:val="Heading 3 Char"/>
    <w:basedOn w:val="DefaultParagraphFont"/>
    <w:link w:val="Heading3"/>
    <w:uiPriority w:val="9"/>
    <w:rsid w:val="009B2866"/>
    <w:rPr>
      <w:rFonts w:ascii="Arial" w:eastAsia="Times New Roman" w:hAnsi="Arial" w:cs="Arial"/>
      <w:i/>
      <w:iCs/>
      <w:sz w:val="20"/>
      <w:szCs w:val="20"/>
    </w:rPr>
  </w:style>
  <w:style w:type="character" w:customStyle="1" w:styleId="Style2Char">
    <w:name w:val="Style2 Char"/>
    <w:basedOn w:val="DefaultParagraphFont"/>
    <w:link w:val="Style2"/>
    <w:rsid w:val="009B2866"/>
    <w:rPr>
      <w:rFonts w:ascii="Arial" w:eastAsia="Times New Roman" w:hAnsi="Arial" w:cs="Arial"/>
      <w:i/>
      <w:iCs/>
      <w:sz w:val="20"/>
      <w:szCs w:val="20"/>
    </w:rPr>
  </w:style>
  <w:style w:type="character" w:customStyle="1" w:styleId="Heading4Char">
    <w:name w:val="Heading 4 Char"/>
    <w:basedOn w:val="DefaultParagraphFont"/>
    <w:link w:val="Heading4"/>
    <w:uiPriority w:val="9"/>
    <w:rsid w:val="00E90DE0"/>
    <w:rPr>
      <w:rFonts w:ascii="Arial" w:eastAsia="Times New Roman" w:hAnsi="Arial" w:cs="Arial"/>
      <w:b/>
      <w:sz w:val="20"/>
      <w:szCs w:val="20"/>
    </w:rPr>
  </w:style>
  <w:style w:type="paragraph" w:customStyle="1" w:styleId="Table">
    <w:name w:val="Table"/>
    <w:basedOn w:val="Normal"/>
    <w:link w:val="TableChar"/>
    <w:qFormat/>
    <w:rsid w:val="001F4607"/>
    <w:pPr>
      <w:tabs>
        <w:tab w:val="center" w:pos="4680"/>
      </w:tabs>
      <w:spacing w:after="0"/>
    </w:pPr>
    <w:rPr>
      <w:rFonts w:eastAsia="Times New Roman" w:cs="Arial"/>
      <w:caps/>
      <w:sz w:val="16"/>
      <w:szCs w:val="16"/>
    </w:rPr>
  </w:style>
  <w:style w:type="paragraph" w:styleId="Title">
    <w:name w:val="Title"/>
    <w:basedOn w:val="Normal"/>
    <w:next w:val="Normal"/>
    <w:link w:val="TitleChar"/>
    <w:uiPriority w:val="10"/>
    <w:qFormat/>
    <w:rsid w:val="00E4537A"/>
    <w:pPr>
      <w:spacing w:after="0"/>
      <w:contextualSpacing/>
    </w:pPr>
    <w:rPr>
      <w:rFonts w:ascii="Times New Roman" w:eastAsiaTheme="majorEastAsia" w:hAnsi="Times New Roman" w:cstheme="majorBidi"/>
      <w:b/>
      <w:color w:val="991B1E"/>
      <w:spacing w:val="-10"/>
      <w:kern w:val="28"/>
      <w:sz w:val="28"/>
      <w:szCs w:val="56"/>
      <w:u w:val="single"/>
    </w:rPr>
  </w:style>
  <w:style w:type="character" w:customStyle="1" w:styleId="TableChar">
    <w:name w:val="Table Char"/>
    <w:basedOn w:val="DefaultParagraphFont"/>
    <w:link w:val="Table"/>
    <w:rsid w:val="001F4607"/>
    <w:rPr>
      <w:rFonts w:ascii="Arial" w:eastAsia="Times New Roman" w:hAnsi="Arial" w:cs="Arial"/>
      <w:caps/>
      <w:sz w:val="16"/>
      <w:szCs w:val="16"/>
    </w:rPr>
  </w:style>
  <w:style w:type="character" w:customStyle="1" w:styleId="TitleChar">
    <w:name w:val="Title Char"/>
    <w:basedOn w:val="DefaultParagraphFont"/>
    <w:link w:val="Title"/>
    <w:uiPriority w:val="10"/>
    <w:rsid w:val="00E4537A"/>
    <w:rPr>
      <w:rFonts w:ascii="Times New Roman" w:eastAsiaTheme="majorEastAsia" w:hAnsi="Times New Roman" w:cstheme="majorBidi"/>
      <w:b/>
      <w:color w:val="991B1E"/>
      <w:spacing w:val="-10"/>
      <w:kern w:val="28"/>
      <w:sz w:val="28"/>
      <w:szCs w:val="56"/>
      <w:u w:val="single"/>
    </w:rPr>
  </w:style>
  <w:style w:type="character" w:styleId="SubtleEmphasis">
    <w:name w:val="Subtle Emphasis"/>
    <w:basedOn w:val="DefaultParagraphFont"/>
    <w:uiPriority w:val="19"/>
    <w:qFormat/>
    <w:rsid w:val="00146EBD"/>
    <w:rPr>
      <w:i/>
      <w:iCs/>
      <w:color w:val="404040" w:themeColor="text1" w:themeTint="BF"/>
    </w:rPr>
  </w:style>
  <w:style w:type="character" w:customStyle="1" w:styleId="UnresolvedMention2">
    <w:name w:val="Unresolved Mention2"/>
    <w:basedOn w:val="DefaultParagraphFont"/>
    <w:uiPriority w:val="99"/>
    <w:semiHidden/>
    <w:unhideWhenUsed/>
    <w:rsid w:val="00CB2940"/>
    <w:rPr>
      <w:color w:val="605E5C"/>
      <w:shd w:val="clear" w:color="auto" w:fill="E1DFDD"/>
    </w:rPr>
  </w:style>
  <w:style w:type="paragraph" w:styleId="FootnoteText">
    <w:name w:val="footnote text"/>
    <w:basedOn w:val="Normal"/>
    <w:link w:val="FootnoteTextChar"/>
    <w:uiPriority w:val="99"/>
    <w:semiHidden/>
    <w:unhideWhenUsed/>
    <w:rsid w:val="0038531C"/>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sid w:val="0038531C"/>
    <w:rPr>
      <w:sz w:val="20"/>
      <w:szCs w:val="20"/>
    </w:rPr>
  </w:style>
  <w:style w:type="character" w:styleId="FootnoteReference">
    <w:name w:val="footnote reference"/>
    <w:basedOn w:val="DefaultParagraphFont"/>
    <w:uiPriority w:val="99"/>
    <w:semiHidden/>
    <w:unhideWhenUsed/>
    <w:rsid w:val="0038531C"/>
    <w:rPr>
      <w:vertAlign w:val="superscript"/>
    </w:rPr>
  </w:style>
  <w:style w:type="character" w:customStyle="1" w:styleId="UnresolvedMention">
    <w:name w:val="Unresolved Mention"/>
    <w:basedOn w:val="DefaultParagraphFont"/>
    <w:uiPriority w:val="99"/>
    <w:semiHidden/>
    <w:unhideWhenUsed/>
    <w:rsid w:val="006C364B"/>
    <w:rPr>
      <w:color w:val="605E5C"/>
      <w:shd w:val="clear" w:color="auto" w:fill="E1DFDD"/>
    </w:rPr>
  </w:style>
  <w:style w:type="paragraph" w:customStyle="1" w:styleId="Fillable">
    <w:name w:val="Fillable"/>
    <w:basedOn w:val="Normal"/>
    <w:link w:val="FillableChar"/>
    <w:qFormat/>
    <w:rsid w:val="008B2B7C"/>
    <w:pPr>
      <w:spacing w:after="0"/>
      <w:ind w:left="360"/>
      <w:contextualSpacing/>
      <w:jc w:val="both"/>
    </w:pPr>
    <w:rPr>
      <w:rFonts w:eastAsia="Times New Roman" w:cs="Arial"/>
      <w:color w:val="4472C4" w:themeColor="accent1"/>
      <w:szCs w:val="20"/>
    </w:rPr>
  </w:style>
  <w:style w:type="character" w:customStyle="1" w:styleId="FillableChar">
    <w:name w:val="Fillable Char"/>
    <w:basedOn w:val="DefaultParagraphFont"/>
    <w:link w:val="Fillable"/>
    <w:rsid w:val="008B2B7C"/>
    <w:rPr>
      <w:rFonts w:ascii="Arial" w:eastAsia="Times New Roman" w:hAnsi="Arial" w:cs="Arial"/>
      <w:color w:val="4472C4" w:themeColor="accent1"/>
      <w:sz w:val="20"/>
      <w:szCs w:val="20"/>
    </w:rPr>
  </w:style>
  <w:style w:type="character" w:styleId="FollowedHyperlink">
    <w:name w:val="FollowedHyperlink"/>
    <w:basedOn w:val="DefaultParagraphFont"/>
    <w:uiPriority w:val="99"/>
    <w:semiHidden/>
    <w:unhideWhenUsed/>
    <w:rsid w:val="001A7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106">
      <w:bodyDiv w:val="1"/>
      <w:marLeft w:val="0"/>
      <w:marRight w:val="0"/>
      <w:marTop w:val="0"/>
      <w:marBottom w:val="0"/>
      <w:divBdr>
        <w:top w:val="none" w:sz="0" w:space="0" w:color="auto"/>
        <w:left w:val="none" w:sz="0" w:space="0" w:color="auto"/>
        <w:bottom w:val="none" w:sz="0" w:space="0" w:color="auto"/>
        <w:right w:val="none" w:sz="0" w:space="0" w:color="auto"/>
      </w:divBdr>
    </w:div>
    <w:div w:id="10942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tudenthealth.usc.edu/sexual-assault/%20" TargetMode="External"/><Relationship Id="rId21" Type="http://schemas.openxmlformats.org/officeDocument/2006/relationships/hyperlink" Target="https://eeotix.usc.edu/" TargetMode="External"/><Relationship Id="rId22" Type="http://schemas.openxmlformats.org/officeDocument/2006/relationships/hyperlink" Target="https://usc-advocate.symplicity.com/care_report" TargetMode="External"/><Relationship Id="rId23" Type="http://schemas.openxmlformats.org/officeDocument/2006/relationships/hyperlink" Target="https://osas.usc.edu/" TargetMode="External"/><Relationship Id="rId24" Type="http://schemas.openxmlformats.org/officeDocument/2006/relationships/hyperlink" Target="https://campussupport.usc.edu/" TargetMode="External"/><Relationship Id="rId25" Type="http://schemas.openxmlformats.org/officeDocument/2006/relationships/hyperlink" Target="https://diversity.usc.edu/" TargetMode="External"/><Relationship Id="rId26" Type="http://schemas.openxmlformats.org/officeDocument/2006/relationships/hyperlink" Target="https://dps.usc.edu/" TargetMode="External"/><Relationship Id="rId27" Type="http://schemas.openxmlformats.org/officeDocument/2006/relationships/hyperlink" Target="https://emergency.usc.edu/" TargetMode="External"/><Relationship Id="rId28" Type="http://schemas.openxmlformats.org/officeDocument/2006/relationships/hyperlink" Target="https://dps.usc.edu/" TargetMode="External"/><Relationship Id="rId29" Type="http://schemas.openxmlformats.org/officeDocument/2006/relationships/hyperlink" Target="http://ombuds.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s://arr.usc.edu/faculty-staff/classroom-scheduling/contact-hour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pp.smartsheet.com/b/form/750ed716d3214df39392bb396fa1b9a1" TargetMode="External"/><Relationship Id="rId33" Type="http://schemas.openxmlformats.org/officeDocument/2006/relationships/glossaryDocument" Target="glossary/document.xml"/><Relationship Id="rId3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1.jpeg"/><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s://policy.usc.edu/scampus-part-b/" TargetMode="External"/><Relationship Id="rId16" Type="http://schemas.openxmlformats.org/officeDocument/2006/relationships/hyperlink" Target="https://policy.usc.edu/research-and-scholarship-misconduct/" TargetMode="External"/><Relationship Id="rId17" Type="http://schemas.openxmlformats.org/officeDocument/2006/relationships/hyperlink" Target="mailto:osasfrontdesk@usc.edu" TargetMode="External"/><Relationship Id="rId18" Type="http://schemas.openxmlformats.org/officeDocument/2006/relationships/hyperlink" Target="https://studenthealth.usc.edu/counseling/" TargetMode="External"/><Relationship Id="rId19" Type="http://schemas.openxmlformats.org/officeDocument/2006/relationships/hyperlink" Target="http://www.suicidepreventionlifelin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20malisos@usc.edu?subject=DR%20Template%20Error/Probl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r.usc.edu/services/curriculum/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cy/Downloads/directed_research_instructions__syllabus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F7269EF116EE4B8CD55F8BB99D5B2C"/>
        <w:category>
          <w:name w:val="General"/>
          <w:gallery w:val="placeholder"/>
        </w:category>
        <w:types>
          <w:type w:val="bbPlcHdr"/>
        </w:types>
        <w:behaviors>
          <w:behavior w:val="content"/>
        </w:behaviors>
        <w:guid w:val="{AC8C7943-197A-DF4F-8B1A-10B11539FAF4}"/>
      </w:docPartPr>
      <w:docPartBody>
        <w:p w:rsidR="00000000" w:rsidRDefault="00347BBB">
          <w:pPr>
            <w:pStyle w:val="3FF7269EF116EE4B8CD55F8BB99D5B2C"/>
          </w:pPr>
          <w:r w:rsidRPr="009A4048">
            <w:rPr>
              <w:rStyle w:val="PlaceholderText"/>
            </w:rPr>
            <w:t>Click or tap here to enter text.</w:t>
          </w:r>
        </w:p>
      </w:docPartBody>
    </w:docPart>
    <w:docPart>
      <w:docPartPr>
        <w:name w:val="B04BF2E86C43D74AA5FC47A2149A3A7C"/>
        <w:category>
          <w:name w:val="General"/>
          <w:gallery w:val="placeholder"/>
        </w:category>
        <w:types>
          <w:type w:val="bbPlcHdr"/>
        </w:types>
        <w:behaviors>
          <w:behavior w:val="content"/>
        </w:behaviors>
        <w:guid w:val="{67427F25-3738-6A4D-A766-863E39B0FD04}"/>
      </w:docPartPr>
      <w:docPartBody>
        <w:p w:rsidR="00000000" w:rsidRDefault="003838BF">
          <w:pPr>
            <w:pStyle w:val="B04BF2E86C43D74AA5FC47A2149A3A7C"/>
          </w:pPr>
          <w:r w:rsidRPr="009E3D76">
            <w:rPr>
              <w:rStyle w:val="Strong"/>
              <w:color w:val="4472C4" w:themeColor="accent1"/>
            </w:rPr>
            <w:t>Choose an item.</w:t>
          </w:r>
        </w:p>
      </w:docPartBody>
    </w:docPart>
    <w:docPart>
      <w:docPartPr>
        <w:name w:val="989E5533ACA2B84D8D30CFDC53287059"/>
        <w:category>
          <w:name w:val="General"/>
          <w:gallery w:val="placeholder"/>
        </w:category>
        <w:types>
          <w:type w:val="bbPlcHdr"/>
        </w:types>
        <w:behaviors>
          <w:behavior w:val="content"/>
        </w:behaviors>
        <w:guid w:val="{35CDCA6B-3C05-E547-A260-762E04FA72C7}"/>
      </w:docPartPr>
      <w:docPartBody>
        <w:p w:rsidR="00000000" w:rsidRDefault="003838BF">
          <w:pPr>
            <w:pStyle w:val="989E5533ACA2B84D8D30CFDC53287059"/>
          </w:pPr>
          <w:r>
            <w:rPr>
              <w:rStyle w:val="FillableChar"/>
              <w:rFonts w:eastAsiaTheme="minorHAnsi"/>
            </w:rPr>
            <w:t>Subtitle of Directed Research</w:t>
          </w:r>
        </w:p>
      </w:docPartBody>
    </w:docPart>
    <w:docPart>
      <w:docPartPr>
        <w:name w:val="9A6B6C9F07FAFD45ABBC0023B8F874D5"/>
        <w:category>
          <w:name w:val="General"/>
          <w:gallery w:val="placeholder"/>
        </w:category>
        <w:types>
          <w:type w:val="bbPlcHdr"/>
        </w:types>
        <w:behaviors>
          <w:behavior w:val="content"/>
        </w:behaviors>
        <w:guid w:val="{6A670862-B2C0-0E48-9B63-14AE2E42E2B2}"/>
      </w:docPartPr>
      <w:docPartBody>
        <w:p w:rsidR="00000000" w:rsidRDefault="00347BBB">
          <w:pPr>
            <w:pStyle w:val="9A6B6C9F07FAFD45ABBC0023B8F874D5"/>
          </w:pPr>
          <w:r w:rsidRPr="001B171F">
            <w:rPr>
              <w:rStyle w:val="PlaceholderText"/>
            </w:rPr>
            <w:t>Click or tap here to enter text.</w:t>
          </w:r>
        </w:p>
      </w:docPartBody>
    </w:docPart>
    <w:docPart>
      <w:docPartPr>
        <w:name w:val="6510A7AE193CFE4C96FF65253E4919D6"/>
        <w:category>
          <w:name w:val="General"/>
          <w:gallery w:val="placeholder"/>
        </w:category>
        <w:types>
          <w:type w:val="bbPlcHdr"/>
        </w:types>
        <w:behaviors>
          <w:behavior w:val="content"/>
        </w:behaviors>
        <w:guid w:val="{AEB6CC3C-BD90-3649-8220-C7DC7A14D10A}"/>
      </w:docPartPr>
      <w:docPartBody>
        <w:p w:rsidR="00000000" w:rsidRDefault="003838BF">
          <w:pPr>
            <w:pStyle w:val="6510A7AE193CFE4C96FF65253E4919D6"/>
          </w:pPr>
          <w:r w:rsidRPr="00F64041">
            <w:rPr>
              <w:rStyle w:val="FillableChar"/>
              <w:rFonts w:eastAsiaTheme="minorHAnsi"/>
            </w:rPr>
            <w:t>Select Semester</w:t>
          </w:r>
        </w:p>
      </w:docPartBody>
    </w:docPart>
    <w:docPart>
      <w:docPartPr>
        <w:name w:val="BDA5372A7944A04A818CFC864094171B"/>
        <w:category>
          <w:name w:val="General"/>
          <w:gallery w:val="placeholder"/>
        </w:category>
        <w:types>
          <w:type w:val="bbPlcHdr"/>
        </w:types>
        <w:behaviors>
          <w:behavior w:val="content"/>
        </w:behaviors>
        <w:guid w:val="{5E62E633-1183-F244-BB7A-8FA559E4EB8D}"/>
      </w:docPartPr>
      <w:docPartBody>
        <w:p w:rsidR="00000000" w:rsidRDefault="003838BF">
          <w:pPr>
            <w:pStyle w:val="BDA5372A7944A04A818CFC864094171B"/>
          </w:pPr>
          <w:r w:rsidRPr="00F64041">
            <w:rPr>
              <w:rStyle w:val="FillableChar"/>
              <w:rFonts w:eastAsiaTheme="minorHAnsi"/>
            </w:rPr>
            <w:t>#</w:t>
          </w:r>
        </w:p>
      </w:docPartBody>
    </w:docPart>
    <w:docPart>
      <w:docPartPr>
        <w:name w:val="1BD960F943E59840A8C654AFE39D7883"/>
        <w:category>
          <w:name w:val="General"/>
          <w:gallery w:val="placeholder"/>
        </w:category>
        <w:types>
          <w:type w:val="bbPlcHdr"/>
        </w:types>
        <w:behaviors>
          <w:behavior w:val="content"/>
        </w:behaviors>
        <w:guid w:val="{72A075E2-99E3-D94F-BAA3-BED13B08F3A0}"/>
      </w:docPartPr>
      <w:docPartBody>
        <w:p w:rsidR="00000000" w:rsidRDefault="003838BF">
          <w:pPr>
            <w:pStyle w:val="1BD960F943E59840A8C654AFE39D7883"/>
          </w:pPr>
          <w:r w:rsidRPr="00F64041">
            <w:rPr>
              <w:rStyle w:val="FillableChar"/>
              <w:rFonts w:eastAsiaTheme="minorHAnsi"/>
            </w:rPr>
            <w:t>Choose an item.</w:t>
          </w:r>
        </w:p>
      </w:docPartBody>
    </w:docPart>
    <w:docPart>
      <w:docPartPr>
        <w:name w:val="7DAFA064AFF6054DAAEDC72FBF49115E"/>
        <w:category>
          <w:name w:val="General"/>
          <w:gallery w:val="placeholder"/>
        </w:category>
        <w:types>
          <w:type w:val="bbPlcHdr"/>
        </w:types>
        <w:behaviors>
          <w:behavior w:val="content"/>
        </w:behaviors>
        <w:guid w:val="{D2B789E7-C863-E741-B876-DD2752DCDAA6}"/>
      </w:docPartPr>
      <w:docPartBody>
        <w:p w:rsidR="00000000" w:rsidRDefault="003838BF">
          <w:pPr>
            <w:pStyle w:val="7DAFA064AFF6054DAAEDC72FBF49115E"/>
          </w:pPr>
          <w:r w:rsidRPr="00BD09AC">
            <w:rPr>
              <w:rStyle w:val="FillableChar"/>
              <w:rFonts w:eastAsiaTheme="minorHAnsi"/>
            </w:rPr>
            <w:t>Student Name</w:t>
          </w:r>
        </w:p>
      </w:docPartBody>
    </w:docPart>
    <w:docPart>
      <w:docPartPr>
        <w:name w:val="EBF6EF1B907BD44C9931D6AAB1BA48C4"/>
        <w:category>
          <w:name w:val="General"/>
          <w:gallery w:val="placeholder"/>
        </w:category>
        <w:types>
          <w:type w:val="bbPlcHdr"/>
        </w:types>
        <w:behaviors>
          <w:behavior w:val="content"/>
        </w:behaviors>
        <w:guid w:val="{0AFA4CE4-B73E-CE4F-952B-25CB4FE788B2}"/>
      </w:docPartPr>
      <w:docPartBody>
        <w:p w:rsidR="00000000" w:rsidRDefault="003838BF">
          <w:pPr>
            <w:pStyle w:val="EBF6EF1B907BD44C9931D6AAB1BA48C4"/>
          </w:pPr>
          <w:r w:rsidRPr="00F64041">
            <w:rPr>
              <w:rStyle w:val="FillableChar"/>
              <w:rFonts w:eastAsiaTheme="minorHAnsi"/>
            </w:rPr>
            <w:t>Select Degree Program</w:t>
          </w:r>
        </w:p>
      </w:docPartBody>
    </w:docPart>
    <w:docPart>
      <w:docPartPr>
        <w:name w:val="8D5F5DC706CB76499A0CCC94FFE0790D"/>
        <w:category>
          <w:name w:val="General"/>
          <w:gallery w:val="placeholder"/>
        </w:category>
        <w:types>
          <w:type w:val="bbPlcHdr"/>
        </w:types>
        <w:behaviors>
          <w:behavior w:val="content"/>
        </w:behaviors>
        <w:guid w:val="{B48770C0-0FED-CC4E-80AE-F41722CB7F2B}"/>
      </w:docPartPr>
      <w:docPartBody>
        <w:p w:rsidR="00000000" w:rsidRDefault="003838BF">
          <w:pPr>
            <w:pStyle w:val="8D5F5DC706CB76499A0CCC94FFE0790D"/>
          </w:pPr>
          <w:r w:rsidRPr="007D13B0">
            <w:rPr>
              <w:rStyle w:val="FillableChar"/>
              <w:rFonts w:eastAsiaTheme="minorHAnsi"/>
            </w:rPr>
            <w:t>###-###-####</w:t>
          </w:r>
        </w:p>
      </w:docPartBody>
    </w:docPart>
    <w:docPart>
      <w:docPartPr>
        <w:name w:val="961F9D11C2AB1B4BA1E1F7FADB7F09D6"/>
        <w:category>
          <w:name w:val="General"/>
          <w:gallery w:val="placeholder"/>
        </w:category>
        <w:types>
          <w:type w:val="bbPlcHdr"/>
        </w:types>
        <w:behaviors>
          <w:behavior w:val="content"/>
        </w:behaviors>
        <w:guid w:val="{1FA48F0B-32CE-EC4B-AAE4-53D268F7FB92}"/>
      </w:docPartPr>
      <w:docPartBody>
        <w:p w:rsidR="00000000" w:rsidRDefault="00347BBB">
          <w:pPr>
            <w:pStyle w:val="961F9D11C2AB1B4BA1E1F7FADB7F09D6"/>
          </w:pPr>
          <w:r w:rsidRPr="001F26E6">
            <w:rPr>
              <w:rStyle w:val="PlaceholderText"/>
              <w:color w:val="4472C4" w:themeColor="accent1"/>
            </w:rPr>
            <w:t>email</w:t>
          </w:r>
        </w:p>
      </w:docPartBody>
    </w:docPart>
    <w:docPart>
      <w:docPartPr>
        <w:name w:val="BEB61764F3934146B666CBA4614F71E1"/>
        <w:category>
          <w:name w:val="General"/>
          <w:gallery w:val="placeholder"/>
        </w:category>
        <w:types>
          <w:type w:val="bbPlcHdr"/>
        </w:types>
        <w:behaviors>
          <w:behavior w:val="content"/>
        </w:behaviors>
        <w:guid w:val="{FEEBD2CF-4CA5-354A-B049-43FB9A0D3A39}"/>
      </w:docPartPr>
      <w:docPartBody>
        <w:p w:rsidR="00000000" w:rsidRDefault="003838BF">
          <w:pPr>
            <w:pStyle w:val="BEB61764F3934146B666CBA4614F71E1"/>
          </w:pPr>
          <w:r w:rsidRPr="00F64041">
            <w:rPr>
              <w:rStyle w:val="FillableChar"/>
              <w:rFonts w:eastAsiaTheme="minorHAnsi"/>
            </w:rPr>
            <w:t>Instructor Name</w:t>
          </w:r>
        </w:p>
      </w:docPartBody>
    </w:docPart>
    <w:docPart>
      <w:docPartPr>
        <w:name w:val="92F3A82E43A5BC498B0207B53D52E224"/>
        <w:category>
          <w:name w:val="General"/>
          <w:gallery w:val="placeholder"/>
        </w:category>
        <w:types>
          <w:type w:val="bbPlcHdr"/>
        </w:types>
        <w:behaviors>
          <w:behavior w:val="content"/>
        </w:behaviors>
        <w:guid w:val="{EA3D133A-D81C-044D-8E36-1458EA8E4F90}"/>
      </w:docPartPr>
      <w:docPartBody>
        <w:p w:rsidR="00000000" w:rsidRDefault="003838BF">
          <w:pPr>
            <w:pStyle w:val="92F3A82E43A5BC498B0207B53D52E224"/>
          </w:pPr>
          <w:r w:rsidRPr="001F26E6">
            <w:rPr>
              <w:rStyle w:val="PlaceholderText"/>
              <w:color w:val="4472C4" w:themeColor="accent1"/>
            </w:rPr>
            <w:t>#</w:t>
          </w:r>
          <w:r w:rsidRPr="00F64041">
            <w:rPr>
              <w:rStyle w:val="FillableChar"/>
              <w:rFonts w:eastAsiaTheme="minorHAnsi"/>
            </w:rPr>
            <w:t>##-###-####</w:t>
          </w:r>
        </w:p>
      </w:docPartBody>
    </w:docPart>
    <w:docPart>
      <w:docPartPr>
        <w:name w:val="B669E430AE72C64AB76AB96209532F1E"/>
        <w:category>
          <w:name w:val="General"/>
          <w:gallery w:val="placeholder"/>
        </w:category>
        <w:types>
          <w:type w:val="bbPlcHdr"/>
        </w:types>
        <w:behaviors>
          <w:behavior w:val="content"/>
        </w:behaviors>
        <w:guid w:val="{F85D5281-ABBB-0B48-8097-F2C2848A52BF}"/>
      </w:docPartPr>
      <w:docPartBody>
        <w:p w:rsidR="00000000" w:rsidRDefault="003838BF">
          <w:pPr>
            <w:pStyle w:val="B669E430AE72C64AB76AB96209532F1E"/>
          </w:pPr>
          <w:r w:rsidRPr="00F64041">
            <w:rPr>
              <w:rStyle w:val="FillableChar"/>
              <w:rFonts w:eastAsiaTheme="minorHAnsi"/>
            </w:rPr>
            <w:t>email</w:t>
          </w:r>
        </w:p>
      </w:docPartBody>
    </w:docPart>
    <w:docPart>
      <w:docPartPr>
        <w:name w:val="C4FBD90BD1E8C84F9644A85BD7FD12AB"/>
        <w:category>
          <w:name w:val="General"/>
          <w:gallery w:val="placeholder"/>
        </w:category>
        <w:types>
          <w:type w:val="bbPlcHdr"/>
        </w:types>
        <w:behaviors>
          <w:behavior w:val="content"/>
        </w:behaviors>
        <w:guid w:val="{26935F43-4B49-2B4E-9980-8664ADCEA8DD}"/>
      </w:docPartPr>
      <w:docPartBody>
        <w:p w:rsidR="00000000" w:rsidRDefault="003838BF">
          <w:pPr>
            <w:pStyle w:val="C4FBD90BD1E8C84F9644A85BD7FD12AB"/>
          </w:pPr>
          <w:r w:rsidRPr="008B2B7C">
            <w:rPr>
              <w:rStyle w:val="FillableChar"/>
              <w:rFonts w:eastAsiaTheme="minorHAnsi"/>
            </w:rPr>
            <w:t>Describe the course in 200 words</w:t>
          </w:r>
        </w:p>
      </w:docPartBody>
    </w:docPart>
    <w:docPart>
      <w:docPartPr>
        <w:name w:val="C5AEB436B820DE4DAD18874AF62131E6"/>
        <w:category>
          <w:name w:val="General"/>
          <w:gallery w:val="placeholder"/>
        </w:category>
        <w:types>
          <w:type w:val="bbPlcHdr"/>
        </w:types>
        <w:behaviors>
          <w:behavior w:val="content"/>
        </w:behaviors>
        <w:guid w:val="{72C1F60F-B3A1-5D47-B131-7DE24EE8AEA7}"/>
      </w:docPartPr>
      <w:docPartBody>
        <w:p w:rsidR="00000000" w:rsidRDefault="003838BF">
          <w:pPr>
            <w:pStyle w:val="C5AEB436B820DE4DAD18874AF62131E6"/>
          </w:pPr>
          <w:r w:rsidRPr="007C1CB2">
            <w:rPr>
              <w:rStyle w:val="FillableChar"/>
              <w:rFonts w:eastAsiaTheme="minorHAnsi"/>
            </w:rPr>
            <w:t>Identify what specific, measurable skills the student will demonstrate by the end of the course. The learning objectives should be aligned with the assignments, assessments, and learning materials.</w:t>
          </w:r>
        </w:p>
      </w:docPartBody>
    </w:docPart>
    <w:docPart>
      <w:docPartPr>
        <w:name w:val="38D49238CFFC2D4E9CD1C345D9F31204"/>
        <w:category>
          <w:name w:val="General"/>
          <w:gallery w:val="placeholder"/>
        </w:category>
        <w:types>
          <w:type w:val="bbPlcHdr"/>
        </w:types>
        <w:behaviors>
          <w:behavior w:val="content"/>
        </w:behaviors>
        <w:guid w:val="{8A05097A-64AC-4E4B-B58B-0E156803DCC5}"/>
      </w:docPartPr>
      <w:docPartBody>
        <w:p w:rsidR="00000000" w:rsidRDefault="003838BF">
          <w:pPr>
            <w:pStyle w:val="38D49238CFFC2D4E9CD1C345D9F31204"/>
          </w:pPr>
          <w:r w:rsidRPr="001F26E6">
            <w:rPr>
              <w:rStyle w:val="PlaceholderText"/>
            </w:rPr>
            <w:t xml:space="preserve">Requirement #1 </w:t>
          </w:r>
        </w:p>
      </w:docPartBody>
    </w:docPart>
    <w:docPart>
      <w:docPartPr>
        <w:name w:val="9C2C3E30FE5F004B91D9AEBA3C943630"/>
        <w:category>
          <w:name w:val="General"/>
          <w:gallery w:val="placeholder"/>
        </w:category>
        <w:types>
          <w:type w:val="bbPlcHdr"/>
        </w:types>
        <w:behaviors>
          <w:behavior w:val="content"/>
        </w:behaviors>
        <w:guid w:val="{7D7A79BC-F6AB-DD40-ABDF-5EDC64CCFA01}"/>
      </w:docPartPr>
      <w:docPartBody>
        <w:p w:rsidR="00000000" w:rsidRDefault="003838BF">
          <w:pPr>
            <w:pStyle w:val="9C2C3E30FE5F004B91D9AEBA3C943630"/>
          </w:pPr>
          <w:r w:rsidRPr="007C1CB2">
            <w:rPr>
              <w:rStyle w:val="FillableChar"/>
              <w:rFonts w:eastAsiaTheme="minorHAnsi"/>
            </w:rPr>
            <w:t>Requirement #1 description; add/remove rows as necessary.</w:t>
          </w:r>
        </w:p>
      </w:docPartBody>
    </w:docPart>
    <w:docPart>
      <w:docPartPr>
        <w:name w:val="B1FB311D45212A4B8E23843BAAC82CCB"/>
        <w:category>
          <w:name w:val="General"/>
          <w:gallery w:val="placeholder"/>
        </w:category>
        <w:types>
          <w:type w:val="bbPlcHdr"/>
        </w:types>
        <w:behaviors>
          <w:behavior w:val="content"/>
        </w:behaviors>
        <w:guid w:val="{59B00367-AC89-F144-B40D-25C7202BAFC5}"/>
      </w:docPartPr>
      <w:docPartBody>
        <w:p w:rsidR="00000000" w:rsidRDefault="003838BF">
          <w:pPr>
            <w:pStyle w:val="B1FB311D45212A4B8E23843BAAC82CCB"/>
          </w:pPr>
          <w:r w:rsidRPr="007C1CB2">
            <w:rPr>
              <w:rStyle w:val="FillableChar"/>
              <w:rFonts w:eastAsiaTheme="minorEastAsia"/>
            </w:rPr>
            <w:t>Select Date</w:t>
          </w:r>
        </w:p>
      </w:docPartBody>
    </w:docPart>
    <w:docPart>
      <w:docPartPr>
        <w:name w:val="033CAB112535E54097398B1A61CD566C"/>
        <w:category>
          <w:name w:val="General"/>
          <w:gallery w:val="placeholder"/>
        </w:category>
        <w:types>
          <w:type w:val="bbPlcHdr"/>
        </w:types>
        <w:behaviors>
          <w:behavior w:val="content"/>
        </w:behaviors>
        <w:guid w:val="{768EAE22-ED47-7C46-8666-0FEB84997915}"/>
      </w:docPartPr>
      <w:docPartBody>
        <w:p w:rsidR="00000000" w:rsidRDefault="003838BF">
          <w:pPr>
            <w:pStyle w:val="033CAB112535E54097398B1A61CD566C"/>
          </w:pPr>
          <w:r w:rsidRPr="001D3D9E">
            <w:rPr>
              <w:rStyle w:val="FillableChar"/>
              <w:rFonts w:eastAsiaTheme="minorEastAsia"/>
            </w:rPr>
            <w:t>##</w:t>
          </w:r>
        </w:p>
      </w:docPartBody>
    </w:docPart>
    <w:docPart>
      <w:docPartPr>
        <w:name w:val="86060A8EEE8CB84699A0F3F2CF4921EA"/>
        <w:category>
          <w:name w:val="General"/>
          <w:gallery w:val="placeholder"/>
        </w:category>
        <w:types>
          <w:type w:val="bbPlcHdr"/>
        </w:types>
        <w:behaviors>
          <w:behavior w:val="content"/>
        </w:behaviors>
        <w:guid w:val="{700E619D-8D87-AF42-8914-21DDB5BC2D1E}"/>
      </w:docPartPr>
      <w:docPartBody>
        <w:p w:rsidR="00000000" w:rsidRDefault="003838BF">
          <w:pPr>
            <w:pStyle w:val="86060A8EEE8CB84699A0F3F2CF4921EA"/>
          </w:pPr>
          <w:r w:rsidRPr="007C1CB2">
            <w:rPr>
              <w:rStyle w:val="FillableChar"/>
              <w:rFonts w:eastAsiaTheme="minorHAnsi"/>
            </w:rPr>
            <w:t xml:space="preserve">Requirement #2 </w:t>
          </w:r>
        </w:p>
      </w:docPartBody>
    </w:docPart>
    <w:docPart>
      <w:docPartPr>
        <w:name w:val="52458E1E744ECB47BA17F4C4977E53F0"/>
        <w:category>
          <w:name w:val="General"/>
          <w:gallery w:val="placeholder"/>
        </w:category>
        <w:types>
          <w:type w:val="bbPlcHdr"/>
        </w:types>
        <w:behaviors>
          <w:behavior w:val="content"/>
        </w:behaviors>
        <w:guid w:val="{19DD6067-C782-E642-A598-EC4FD0910612}"/>
      </w:docPartPr>
      <w:docPartBody>
        <w:p w:rsidR="00000000" w:rsidRDefault="003838BF">
          <w:pPr>
            <w:pStyle w:val="52458E1E744ECB47BA17F4C4977E53F0"/>
          </w:pPr>
          <w:r w:rsidRPr="00F96759">
            <w:rPr>
              <w:rStyle w:val="FillableChar"/>
              <w:rFonts w:eastAsiaTheme="minorHAnsi"/>
            </w:rPr>
            <w:t>Requirement #2 description; add/remove rows as necessary.</w:t>
          </w:r>
        </w:p>
      </w:docPartBody>
    </w:docPart>
    <w:docPart>
      <w:docPartPr>
        <w:name w:val="EA0BEDD4333D73408E9BC4CA5664CC52"/>
        <w:category>
          <w:name w:val="General"/>
          <w:gallery w:val="placeholder"/>
        </w:category>
        <w:types>
          <w:type w:val="bbPlcHdr"/>
        </w:types>
        <w:behaviors>
          <w:behavior w:val="content"/>
        </w:behaviors>
        <w:guid w:val="{6B458F65-D2BB-7D4C-B89E-DE591E93DB8C}"/>
      </w:docPartPr>
      <w:docPartBody>
        <w:p w:rsidR="00000000" w:rsidRDefault="003838BF">
          <w:pPr>
            <w:pStyle w:val="EA0BEDD4333D73408E9BC4CA5664CC52"/>
          </w:pPr>
          <w:r w:rsidRPr="00F96759">
            <w:t>Select Date</w:t>
          </w:r>
        </w:p>
      </w:docPartBody>
    </w:docPart>
    <w:docPart>
      <w:docPartPr>
        <w:name w:val="7EFC4578A5530945B63DBB5804222DE9"/>
        <w:category>
          <w:name w:val="General"/>
          <w:gallery w:val="placeholder"/>
        </w:category>
        <w:types>
          <w:type w:val="bbPlcHdr"/>
        </w:types>
        <w:behaviors>
          <w:behavior w:val="content"/>
        </w:behaviors>
        <w:guid w:val="{529719E6-84AD-E549-96F9-A59BDD944503}"/>
      </w:docPartPr>
      <w:docPartBody>
        <w:p w:rsidR="00000000" w:rsidRDefault="003838BF">
          <w:pPr>
            <w:pStyle w:val="7EFC4578A5530945B63DBB5804222DE9"/>
          </w:pPr>
          <w:r w:rsidRPr="001D3D9E">
            <w:rPr>
              <w:rStyle w:val="FillableChar"/>
              <w:rFonts w:eastAsiaTheme="minorEastAsia"/>
            </w:rPr>
            <w:t>##</w:t>
          </w:r>
        </w:p>
      </w:docPartBody>
    </w:docPart>
    <w:docPart>
      <w:docPartPr>
        <w:name w:val="483D461AA81FE247BAEA7504AEDFA064"/>
        <w:category>
          <w:name w:val="General"/>
          <w:gallery w:val="placeholder"/>
        </w:category>
        <w:types>
          <w:type w:val="bbPlcHdr"/>
        </w:types>
        <w:behaviors>
          <w:behavior w:val="content"/>
        </w:behaviors>
        <w:guid w:val="{96661767-E457-A943-8B93-B5D6D7A23BFD}"/>
      </w:docPartPr>
      <w:docPartBody>
        <w:p w:rsidR="00000000" w:rsidRDefault="003838BF">
          <w:pPr>
            <w:pStyle w:val="483D461AA81FE247BAEA7504AEDFA064"/>
          </w:pPr>
          <w:r w:rsidRPr="007C1CB2">
            <w:rPr>
              <w:rStyle w:val="FillableChar"/>
              <w:rFonts w:eastAsiaTheme="minorHAnsi"/>
            </w:rPr>
            <w:t xml:space="preserve">Requirement #3 </w:t>
          </w:r>
        </w:p>
      </w:docPartBody>
    </w:docPart>
    <w:docPart>
      <w:docPartPr>
        <w:name w:val="F901CE99E2DD4C428997D2DDC7894BB0"/>
        <w:category>
          <w:name w:val="General"/>
          <w:gallery w:val="placeholder"/>
        </w:category>
        <w:types>
          <w:type w:val="bbPlcHdr"/>
        </w:types>
        <w:behaviors>
          <w:behavior w:val="content"/>
        </w:behaviors>
        <w:guid w:val="{E8110B0F-F247-5E4D-8BD1-29D35E64278E}"/>
      </w:docPartPr>
      <w:docPartBody>
        <w:p w:rsidR="00000000" w:rsidRDefault="003838BF">
          <w:pPr>
            <w:pStyle w:val="F901CE99E2DD4C428997D2DDC7894BB0"/>
          </w:pPr>
          <w:r w:rsidRPr="007C1CB2">
            <w:rPr>
              <w:rStyle w:val="FillableChar"/>
              <w:rFonts w:eastAsiaTheme="minorHAnsi"/>
            </w:rPr>
            <w:t>Requirement #3 description; add/remove rows as necessary.</w:t>
          </w:r>
        </w:p>
      </w:docPartBody>
    </w:docPart>
    <w:docPart>
      <w:docPartPr>
        <w:name w:val="713D70776D07BB42812D7E22E752309D"/>
        <w:category>
          <w:name w:val="General"/>
          <w:gallery w:val="placeholder"/>
        </w:category>
        <w:types>
          <w:type w:val="bbPlcHdr"/>
        </w:types>
        <w:behaviors>
          <w:behavior w:val="content"/>
        </w:behaviors>
        <w:guid w:val="{4E4328CF-342E-7F41-95B6-39E58D6E4854}"/>
      </w:docPartPr>
      <w:docPartBody>
        <w:p w:rsidR="00000000" w:rsidRDefault="003838BF">
          <w:pPr>
            <w:pStyle w:val="713D70776D07BB42812D7E22E752309D"/>
          </w:pPr>
          <w:r w:rsidRPr="00F96759">
            <w:rPr>
              <w:rStyle w:val="PlaceholderText"/>
            </w:rPr>
            <w:t>Select Date</w:t>
          </w:r>
        </w:p>
      </w:docPartBody>
    </w:docPart>
    <w:docPart>
      <w:docPartPr>
        <w:name w:val="2FEA6E7842A2A040A4C36D3B8BBB2106"/>
        <w:category>
          <w:name w:val="General"/>
          <w:gallery w:val="placeholder"/>
        </w:category>
        <w:types>
          <w:type w:val="bbPlcHdr"/>
        </w:types>
        <w:behaviors>
          <w:behavior w:val="content"/>
        </w:behaviors>
        <w:guid w:val="{A9A64D7F-AEDB-0F45-9E4B-FF1F4C4C3C79}"/>
      </w:docPartPr>
      <w:docPartBody>
        <w:p w:rsidR="00000000" w:rsidRDefault="003838BF">
          <w:pPr>
            <w:pStyle w:val="2FEA6E7842A2A040A4C36D3B8BBB2106"/>
          </w:pPr>
          <w:r w:rsidRPr="001D3D9E">
            <w:rPr>
              <w:rStyle w:val="FillableChar"/>
              <w:rFonts w:eastAsiaTheme="minorEastAsia"/>
            </w:rPr>
            <w:t>##</w:t>
          </w:r>
        </w:p>
      </w:docPartBody>
    </w:docPart>
    <w:docPart>
      <w:docPartPr>
        <w:name w:val="AC4E0E2E42FDD743BEA63885F2A8CE12"/>
        <w:category>
          <w:name w:val="General"/>
          <w:gallery w:val="placeholder"/>
        </w:category>
        <w:types>
          <w:type w:val="bbPlcHdr"/>
        </w:types>
        <w:behaviors>
          <w:behavior w:val="content"/>
        </w:behaviors>
        <w:guid w:val="{6A4C3203-6B35-7946-AF65-EFDD053F5AE7}"/>
      </w:docPartPr>
      <w:docPartBody>
        <w:p w:rsidR="00000000" w:rsidRDefault="003838BF">
          <w:pPr>
            <w:pStyle w:val="AC4E0E2E42FDD743BEA63885F2A8CE12"/>
          </w:pPr>
          <w:r w:rsidRPr="007C1CB2">
            <w:rPr>
              <w:rStyle w:val="FillableChar"/>
              <w:rFonts w:eastAsiaTheme="minorHAnsi"/>
            </w:rPr>
            <w:t xml:space="preserve">Requirement #4 </w:t>
          </w:r>
        </w:p>
      </w:docPartBody>
    </w:docPart>
    <w:docPart>
      <w:docPartPr>
        <w:name w:val="EBF6A892F416D740BA8A2784CD995338"/>
        <w:category>
          <w:name w:val="General"/>
          <w:gallery w:val="placeholder"/>
        </w:category>
        <w:types>
          <w:type w:val="bbPlcHdr"/>
        </w:types>
        <w:behaviors>
          <w:behavior w:val="content"/>
        </w:behaviors>
        <w:guid w:val="{834F2E65-B9EB-C847-94E9-B54C9243E745}"/>
      </w:docPartPr>
      <w:docPartBody>
        <w:p w:rsidR="00000000" w:rsidRDefault="003838BF">
          <w:pPr>
            <w:pStyle w:val="EBF6A892F416D740BA8A2784CD995338"/>
          </w:pPr>
          <w:r w:rsidRPr="007C1CB2">
            <w:rPr>
              <w:rStyle w:val="FillableChar"/>
              <w:rFonts w:eastAsiaTheme="minorHAnsi"/>
            </w:rPr>
            <w:t>Requirement #4 description; add/remove rows as necessary.</w:t>
          </w:r>
        </w:p>
      </w:docPartBody>
    </w:docPart>
    <w:docPart>
      <w:docPartPr>
        <w:name w:val="1C9061432F201E4FAA7BA4813F8BA7F0"/>
        <w:category>
          <w:name w:val="General"/>
          <w:gallery w:val="placeholder"/>
        </w:category>
        <w:types>
          <w:type w:val="bbPlcHdr"/>
        </w:types>
        <w:behaviors>
          <w:behavior w:val="content"/>
        </w:behaviors>
        <w:guid w:val="{DF6A9325-EC6D-C544-92D2-030E50FC74E9}"/>
      </w:docPartPr>
      <w:docPartBody>
        <w:p w:rsidR="00000000" w:rsidRDefault="003838BF">
          <w:pPr>
            <w:pStyle w:val="1C9061432F201E4FAA7BA4813F8BA7F0"/>
          </w:pPr>
          <w:r w:rsidRPr="00F96759">
            <w:t>Select Date</w:t>
          </w:r>
        </w:p>
      </w:docPartBody>
    </w:docPart>
    <w:docPart>
      <w:docPartPr>
        <w:name w:val="831EFAF6BC58334D9D865B50C474C5E5"/>
        <w:category>
          <w:name w:val="General"/>
          <w:gallery w:val="placeholder"/>
        </w:category>
        <w:types>
          <w:type w:val="bbPlcHdr"/>
        </w:types>
        <w:behaviors>
          <w:behavior w:val="content"/>
        </w:behaviors>
        <w:guid w:val="{B6DC044C-4E46-4949-AF54-DA68DD4950F2}"/>
      </w:docPartPr>
      <w:docPartBody>
        <w:p w:rsidR="00000000" w:rsidRDefault="003838BF">
          <w:pPr>
            <w:pStyle w:val="831EFAF6BC58334D9D865B50C474C5E5"/>
          </w:pPr>
          <w:r w:rsidRPr="001D3D9E">
            <w:rPr>
              <w:rStyle w:val="FillableChar"/>
              <w:rFonts w:eastAsiaTheme="minorEastAsia"/>
            </w:rPr>
            <w:t>##</w:t>
          </w:r>
        </w:p>
      </w:docPartBody>
    </w:docPart>
    <w:docPart>
      <w:docPartPr>
        <w:name w:val="AC618FD002BF82448C033C1F30205AF0"/>
        <w:category>
          <w:name w:val="General"/>
          <w:gallery w:val="placeholder"/>
        </w:category>
        <w:types>
          <w:type w:val="bbPlcHdr"/>
        </w:types>
        <w:behaviors>
          <w:behavior w:val="content"/>
        </w:behaviors>
        <w:guid w:val="{5155F76E-67BC-9243-B9A7-EA8DD57DCCF7}"/>
      </w:docPartPr>
      <w:docPartBody>
        <w:p w:rsidR="00000000" w:rsidRDefault="003838BF">
          <w:pPr>
            <w:pStyle w:val="AC618FD002BF82448C033C1F30205AF0"/>
          </w:pPr>
          <w:r w:rsidRPr="007C1CB2">
            <w:rPr>
              <w:rStyle w:val="FillableChar"/>
              <w:rFonts w:eastAsiaTheme="minorHAnsi"/>
            </w:rPr>
            <w:t xml:space="preserve">Describe the method of course delivery (i.e., in-person, distance-learning style, via email with face-to-face/video meetings as necessary), etc. </w:t>
          </w:r>
        </w:p>
      </w:docPartBody>
    </w:docPart>
    <w:docPart>
      <w:docPartPr>
        <w:name w:val="6BBA04A46D91A143858AF3072F0FBE3F"/>
        <w:category>
          <w:name w:val="General"/>
          <w:gallery w:val="placeholder"/>
        </w:category>
        <w:types>
          <w:type w:val="bbPlcHdr"/>
        </w:types>
        <w:behaviors>
          <w:behavior w:val="content"/>
        </w:behaviors>
        <w:guid w:val="{CE99503D-AD6B-C143-9E7F-EA1B445D01E1}"/>
      </w:docPartPr>
      <w:docPartBody>
        <w:p w:rsidR="00000000" w:rsidRDefault="003838BF">
          <w:pPr>
            <w:pStyle w:val="6BBA04A46D91A143858AF3072F0FBE3F"/>
          </w:pPr>
          <w:r w:rsidRPr="007C1CB2">
            <w:rPr>
              <w:rStyle w:val="FillableChar"/>
              <w:rFonts w:eastAsiaTheme="minorHAnsi"/>
            </w:rPr>
            <w:t>##</w:t>
          </w:r>
        </w:p>
      </w:docPartBody>
    </w:docPart>
    <w:docPart>
      <w:docPartPr>
        <w:name w:val="488CCDAF5878364EBA02DB07A0887F4E"/>
        <w:category>
          <w:name w:val="General"/>
          <w:gallery w:val="placeholder"/>
        </w:category>
        <w:types>
          <w:type w:val="bbPlcHdr"/>
        </w:types>
        <w:behaviors>
          <w:behavior w:val="content"/>
        </w:behaviors>
        <w:guid w:val="{06F37690-1A8E-FC49-B071-51BBD78FB38C}"/>
      </w:docPartPr>
      <w:docPartBody>
        <w:p w:rsidR="00000000" w:rsidRDefault="003838BF">
          <w:pPr>
            <w:pStyle w:val="488CCDAF5878364EBA02DB07A0887F4E"/>
          </w:pPr>
          <w:r w:rsidRPr="007C1CB2">
            <w:rPr>
              <w:rStyle w:val="FillableChar"/>
              <w:rFonts w:eastAsiaTheme="minorHAnsi"/>
            </w:rPr>
            <w:t>##</w:t>
          </w:r>
        </w:p>
      </w:docPartBody>
    </w:docPart>
    <w:docPart>
      <w:docPartPr>
        <w:name w:val="32DCF49A23BF03449BC4C0DDD98417CC"/>
        <w:category>
          <w:name w:val="General"/>
          <w:gallery w:val="placeholder"/>
        </w:category>
        <w:types>
          <w:type w:val="bbPlcHdr"/>
        </w:types>
        <w:behaviors>
          <w:behavior w:val="content"/>
        </w:behaviors>
        <w:guid w:val="{B1536860-6741-954A-95F1-1EA9A13D25CA}"/>
      </w:docPartPr>
      <w:docPartBody>
        <w:p w:rsidR="00000000" w:rsidRDefault="003838BF">
          <w:pPr>
            <w:pStyle w:val="32DCF49A23BF03449BC4C0DDD98417CC"/>
          </w:pPr>
          <w:r w:rsidRPr="007C1CB2">
            <w:rPr>
              <w:rStyle w:val="FillableChar"/>
              <w:rFonts w:eastAsiaTheme="minorHAnsi"/>
            </w:rPr>
            <w:t>##</w:t>
          </w:r>
        </w:p>
      </w:docPartBody>
    </w:docPart>
    <w:docPart>
      <w:docPartPr>
        <w:name w:val="F612CA6C1C620044A5E50EB96E61CC4E"/>
        <w:category>
          <w:name w:val="General"/>
          <w:gallery w:val="placeholder"/>
        </w:category>
        <w:types>
          <w:type w:val="bbPlcHdr"/>
        </w:types>
        <w:behaviors>
          <w:behavior w:val="content"/>
        </w:behaviors>
        <w:guid w:val="{F0231B68-7D26-8E4E-B669-A3EE58CD602C}"/>
      </w:docPartPr>
      <w:docPartBody>
        <w:p w:rsidR="00000000" w:rsidRDefault="003838BF">
          <w:pPr>
            <w:pStyle w:val="F612CA6C1C620044A5E50EB96E61CC4E"/>
          </w:pPr>
          <w:r w:rsidRPr="007C1CB2">
            <w:rPr>
              <w:rStyle w:val="FillableChar"/>
              <w:rFonts w:eastAsiaTheme="minorHAnsi"/>
            </w:rPr>
            <w:t>Detail the assignment submission policy, i.e., all papers will be submitted by 11:59pm on the due date listed above.</w:t>
          </w:r>
        </w:p>
      </w:docPartBody>
    </w:docPart>
    <w:docPart>
      <w:docPartPr>
        <w:name w:val="50B06F82C328814A8B1A8EF205348EA4"/>
        <w:category>
          <w:name w:val="General"/>
          <w:gallery w:val="placeholder"/>
        </w:category>
        <w:types>
          <w:type w:val="bbPlcHdr"/>
        </w:types>
        <w:behaviors>
          <w:behavior w:val="content"/>
        </w:behaviors>
        <w:guid w:val="{97CDDB96-BA25-1D4F-B34B-4C0B87387E77}"/>
      </w:docPartPr>
      <w:docPartBody>
        <w:p w:rsidR="00000000" w:rsidRDefault="003838BF">
          <w:pPr>
            <w:pStyle w:val="50B06F82C328814A8B1A8EF205348EA4"/>
          </w:pPr>
          <w:r w:rsidRPr="007C1CB2">
            <w:rPr>
              <w:rStyle w:val="FillableChar"/>
              <w:rFonts w:eastAsiaTheme="minorHAnsi"/>
            </w:rPr>
            <w:t>Select Date</w:t>
          </w:r>
        </w:p>
      </w:docPartBody>
    </w:docPart>
    <w:docPart>
      <w:docPartPr>
        <w:name w:val="39D2797A7B834349947E148511679545"/>
        <w:category>
          <w:name w:val="General"/>
          <w:gallery w:val="placeholder"/>
        </w:category>
        <w:types>
          <w:type w:val="bbPlcHdr"/>
        </w:types>
        <w:behaviors>
          <w:behavior w:val="content"/>
        </w:behaviors>
        <w:guid w:val="{4291DDD7-DB51-0B4B-9E75-2F57BB1D6662}"/>
      </w:docPartPr>
      <w:docPartBody>
        <w:p w:rsidR="00000000" w:rsidRDefault="003838BF">
          <w:pPr>
            <w:pStyle w:val="39D2797A7B834349947E148511679545"/>
          </w:pPr>
          <w:r w:rsidRPr="007C1CB2">
            <w:rPr>
              <w:rStyle w:val="FillableChar"/>
              <w:rFonts w:eastAsiaTheme="minorHAnsi"/>
            </w:rPr>
            <w:t>Week 1 Topic</w:t>
          </w:r>
        </w:p>
      </w:docPartBody>
    </w:docPart>
    <w:docPart>
      <w:docPartPr>
        <w:name w:val="9406B14B24D9074DB2F613F813ED2A5E"/>
        <w:category>
          <w:name w:val="General"/>
          <w:gallery w:val="placeholder"/>
        </w:category>
        <w:types>
          <w:type w:val="bbPlcHdr"/>
        </w:types>
        <w:behaviors>
          <w:behavior w:val="content"/>
        </w:behaviors>
        <w:guid w:val="{A037D3D5-1411-5346-862D-7B7AF1B2926D}"/>
      </w:docPartPr>
      <w:docPartBody>
        <w:p w:rsidR="00000000" w:rsidRDefault="003838BF">
          <w:pPr>
            <w:pStyle w:val="9406B14B24D9074DB2F613F813ED2A5E"/>
          </w:pPr>
          <w:r w:rsidRPr="007C1CB2">
            <w:rPr>
              <w:rStyle w:val="FillableChar"/>
              <w:rFonts w:eastAsiaTheme="minorHAnsi"/>
            </w:rPr>
            <w:t>Week 1 Reading &amp; Assignments</w:t>
          </w:r>
        </w:p>
      </w:docPartBody>
    </w:docPart>
    <w:docPart>
      <w:docPartPr>
        <w:name w:val="FE4ED2DF481CFB479891EB9DC636680C"/>
        <w:category>
          <w:name w:val="General"/>
          <w:gallery w:val="placeholder"/>
        </w:category>
        <w:types>
          <w:type w:val="bbPlcHdr"/>
        </w:types>
        <w:behaviors>
          <w:behavior w:val="content"/>
        </w:behaviors>
        <w:guid w:val="{B7CC3FC7-B9E8-3848-A6D6-A1519417CA07}"/>
      </w:docPartPr>
      <w:docPartBody>
        <w:p w:rsidR="00000000" w:rsidRDefault="003838BF">
          <w:pPr>
            <w:pStyle w:val="FE4ED2DF481CFB479891EB9DC636680C"/>
          </w:pPr>
          <w:r w:rsidRPr="007C1CB2">
            <w:rPr>
              <w:rStyle w:val="FillableChar"/>
              <w:rFonts w:eastAsiaTheme="minorHAnsi"/>
            </w:rPr>
            <w:t>Select Date</w:t>
          </w:r>
        </w:p>
      </w:docPartBody>
    </w:docPart>
    <w:docPart>
      <w:docPartPr>
        <w:name w:val="CE17838CC57F90478C27D5FC74F79206"/>
        <w:category>
          <w:name w:val="General"/>
          <w:gallery w:val="placeholder"/>
        </w:category>
        <w:types>
          <w:type w:val="bbPlcHdr"/>
        </w:types>
        <w:behaviors>
          <w:behavior w:val="content"/>
        </w:behaviors>
        <w:guid w:val="{6FBEE339-0E5C-0C4F-A59B-DB713AE27FF1}"/>
      </w:docPartPr>
      <w:docPartBody>
        <w:p w:rsidR="00000000" w:rsidRDefault="003838BF">
          <w:pPr>
            <w:pStyle w:val="CE17838CC57F90478C27D5FC74F79206"/>
          </w:pPr>
          <w:r w:rsidRPr="007C1CB2">
            <w:rPr>
              <w:rStyle w:val="FillableChar"/>
              <w:rFonts w:eastAsiaTheme="minorHAnsi"/>
            </w:rPr>
            <w:t>Week 2 Topic</w:t>
          </w:r>
        </w:p>
      </w:docPartBody>
    </w:docPart>
    <w:docPart>
      <w:docPartPr>
        <w:name w:val="9F21201075E4304F8FBC955C95307946"/>
        <w:category>
          <w:name w:val="General"/>
          <w:gallery w:val="placeholder"/>
        </w:category>
        <w:types>
          <w:type w:val="bbPlcHdr"/>
        </w:types>
        <w:behaviors>
          <w:behavior w:val="content"/>
        </w:behaviors>
        <w:guid w:val="{98AD9495-B68C-9F45-A14C-F9510406CF1B}"/>
      </w:docPartPr>
      <w:docPartBody>
        <w:p w:rsidR="00000000" w:rsidRDefault="003838BF">
          <w:pPr>
            <w:pStyle w:val="9F21201075E4304F8FBC955C95307946"/>
          </w:pPr>
          <w:r w:rsidRPr="007C1CB2">
            <w:rPr>
              <w:rStyle w:val="FillableChar"/>
              <w:rFonts w:eastAsiaTheme="minorHAnsi"/>
            </w:rPr>
            <w:t>Week 2 Reading &amp; Assignments</w:t>
          </w:r>
        </w:p>
      </w:docPartBody>
    </w:docPart>
    <w:docPart>
      <w:docPartPr>
        <w:name w:val="DBA1161E5FEBD04888077AA598AA3E65"/>
        <w:category>
          <w:name w:val="General"/>
          <w:gallery w:val="placeholder"/>
        </w:category>
        <w:types>
          <w:type w:val="bbPlcHdr"/>
        </w:types>
        <w:behaviors>
          <w:behavior w:val="content"/>
        </w:behaviors>
        <w:guid w:val="{2175A1D2-450F-004D-AD52-C3EEE334238D}"/>
      </w:docPartPr>
      <w:docPartBody>
        <w:p w:rsidR="00000000" w:rsidRDefault="003838BF">
          <w:pPr>
            <w:pStyle w:val="DBA1161E5FEBD04888077AA598AA3E65"/>
          </w:pPr>
          <w:r w:rsidRPr="007C1CB2">
            <w:rPr>
              <w:rStyle w:val="FillableChar"/>
              <w:rFonts w:eastAsiaTheme="minorHAnsi"/>
            </w:rPr>
            <w:t>Select Date</w:t>
          </w:r>
        </w:p>
      </w:docPartBody>
    </w:docPart>
    <w:docPart>
      <w:docPartPr>
        <w:name w:val="AB069F7FC017364DBDB9A0C798E90C45"/>
        <w:category>
          <w:name w:val="General"/>
          <w:gallery w:val="placeholder"/>
        </w:category>
        <w:types>
          <w:type w:val="bbPlcHdr"/>
        </w:types>
        <w:behaviors>
          <w:behavior w:val="content"/>
        </w:behaviors>
        <w:guid w:val="{DBC9E4F8-7F78-F247-992C-406FFA4AEAC3}"/>
      </w:docPartPr>
      <w:docPartBody>
        <w:p w:rsidR="00000000" w:rsidRDefault="003838BF">
          <w:pPr>
            <w:pStyle w:val="AB069F7FC017364DBDB9A0C798E90C45"/>
          </w:pPr>
          <w:r w:rsidRPr="007C1CB2">
            <w:rPr>
              <w:rStyle w:val="FillableChar"/>
              <w:rFonts w:eastAsiaTheme="minorHAnsi"/>
            </w:rPr>
            <w:t>Week 3 Topic</w:t>
          </w:r>
        </w:p>
      </w:docPartBody>
    </w:docPart>
    <w:docPart>
      <w:docPartPr>
        <w:name w:val="B9B40859B9C46549968F66D9F52A7592"/>
        <w:category>
          <w:name w:val="General"/>
          <w:gallery w:val="placeholder"/>
        </w:category>
        <w:types>
          <w:type w:val="bbPlcHdr"/>
        </w:types>
        <w:behaviors>
          <w:behavior w:val="content"/>
        </w:behaviors>
        <w:guid w:val="{868172BF-92D8-774A-AFAD-5BB6AEEFEB57}"/>
      </w:docPartPr>
      <w:docPartBody>
        <w:p w:rsidR="00000000" w:rsidRDefault="003838BF">
          <w:pPr>
            <w:pStyle w:val="B9B40859B9C46549968F66D9F52A7592"/>
          </w:pPr>
          <w:r w:rsidRPr="007C1CB2">
            <w:rPr>
              <w:rStyle w:val="FillableChar"/>
              <w:rFonts w:eastAsiaTheme="minorHAnsi"/>
            </w:rPr>
            <w:t>Week 3 Reading &amp; Assignments</w:t>
          </w:r>
        </w:p>
      </w:docPartBody>
    </w:docPart>
    <w:docPart>
      <w:docPartPr>
        <w:name w:val="A89C706055021A40BE1035B0621993F7"/>
        <w:category>
          <w:name w:val="General"/>
          <w:gallery w:val="placeholder"/>
        </w:category>
        <w:types>
          <w:type w:val="bbPlcHdr"/>
        </w:types>
        <w:behaviors>
          <w:behavior w:val="content"/>
        </w:behaviors>
        <w:guid w:val="{F7E86B70-2003-6549-AE2E-164662B2091C}"/>
      </w:docPartPr>
      <w:docPartBody>
        <w:p w:rsidR="00000000" w:rsidRDefault="003838BF">
          <w:pPr>
            <w:pStyle w:val="A89C706055021A40BE1035B0621993F7"/>
          </w:pPr>
          <w:r w:rsidRPr="007C1CB2">
            <w:rPr>
              <w:rStyle w:val="FillableChar"/>
              <w:rFonts w:eastAsiaTheme="minorEastAsia"/>
            </w:rPr>
            <w:t>Select Date</w:t>
          </w:r>
        </w:p>
      </w:docPartBody>
    </w:docPart>
    <w:docPart>
      <w:docPartPr>
        <w:name w:val="0B93CABBDA5B0941B4F9C049C790047D"/>
        <w:category>
          <w:name w:val="General"/>
          <w:gallery w:val="placeholder"/>
        </w:category>
        <w:types>
          <w:type w:val="bbPlcHdr"/>
        </w:types>
        <w:behaviors>
          <w:behavior w:val="content"/>
        </w:behaviors>
        <w:guid w:val="{3766ADEB-4FE9-8C4F-8BB9-7D8B42E2C78F}"/>
      </w:docPartPr>
      <w:docPartBody>
        <w:p w:rsidR="00000000" w:rsidRDefault="003838BF">
          <w:pPr>
            <w:pStyle w:val="0B93CABBDA5B0941B4F9C049C790047D"/>
          </w:pPr>
          <w:r w:rsidRPr="007C1CB2">
            <w:rPr>
              <w:rStyle w:val="FillableChar"/>
              <w:rFonts w:eastAsiaTheme="minorHAnsi"/>
            </w:rPr>
            <w:t>Week 4 Topic</w:t>
          </w:r>
        </w:p>
      </w:docPartBody>
    </w:docPart>
    <w:docPart>
      <w:docPartPr>
        <w:name w:val="522E83E7F9DAA649B5D3F75A426D56BD"/>
        <w:category>
          <w:name w:val="General"/>
          <w:gallery w:val="placeholder"/>
        </w:category>
        <w:types>
          <w:type w:val="bbPlcHdr"/>
        </w:types>
        <w:behaviors>
          <w:behavior w:val="content"/>
        </w:behaviors>
        <w:guid w:val="{FE458650-ECBA-8342-ADDD-783C76C34891}"/>
      </w:docPartPr>
      <w:docPartBody>
        <w:p w:rsidR="00000000" w:rsidRDefault="003838BF">
          <w:pPr>
            <w:pStyle w:val="522E83E7F9DAA649B5D3F75A426D56BD"/>
          </w:pPr>
          <w:r w:rsidRPr="007C1CB2">
            <w:rPr>
              <w:rStyle w:val="FillableChar"/>
              <w:rFonts w:eastAsiaTheme="minorHAnsi"/>
            </w:rPr>
            <w:t>Week 4 Reading &amp; Assignments</w:t>
          </w:r>
        </w:p>
      </w:docPartBody>
    </w:docPart>
    <w:docPart>
      <w:docPartPr>
        <w:name w:val="3F0444515CB2E84EA01987B6B7972183"/>
        <w:category>
          <w:name w:val="General"/>
          <w:gallery w:val="placeholder"/>
        </w:category>
        <w:types>
          <w:type w:val="bbPlcHdr"/>
        </w:types>
        <w:behaviors>
          <w:behavior w:val="content"/>
        </w:behaviors>
        <w:guid w:val="{AD8915F1-7D30-8847-B1ED-0517F1785BFF}"/>
      </w:docPartPr>
      <w:docPartBody>
        <w:p w:rsidR="00000000" w:rsidRDefault="003838BF">
          <w:pPr>
            <w:pStyle w:val="3F0444515CB2E84EA01987B6B7972183"/>
          </w:pPr>
          <w:r w:rsidRPr="007C1CB2">
            <w:rPr>
              <w:rStyle w:val="FillableChar"/>
              <w:rFonts w:eastAsiaTheme="minorHAnsi"/>
            </w:rPr>
            <w:t>Select Date</w:t>
          </w:r>
        </w:p>
      </w:docPartBody>
    </w:docPart>
    <w:docPart>
      <w:docPartPr>
        <w:name w:val="DD034A7F661E284DACBBCAD3FD501CEA"/>
        <w:category>
          <w:name w:val="General"/>
          <w:gallery w:val="placeholder"/>
        </w:category>
        <w:types>
          <w:type w:val="bbPlcHdr"/>
        </w:types>
        <w:behaviors>
          <w:behavior w:val="content"/>
        </w:behaviors>
        <w:guid w:val="{5C32D6D6-D182-4E48-AC44-575BDB5BD3F2}"/>
      </w:docPartPr>
      <w:docPartBody>
        <w:p w:rsidR="00000000" w:rsidRDefault="003838BF">
          <w:pPr>
            <w:pStyle w:val="DD034A7F661E284DACBBCAD3FD501CEA"/>
          </w:pPr>
          <w:r w:rsidRPr="007C1CB2">
            <w:rPr>
              <w:rStyle w:val="FillableChar"/>
              <w:rFonts w:eastAsiaTheme="minorHAnsi"/>
            </w:rPr>
            <w:t>Week 5 Topic</w:t>
          </w:r>
        </w:p>
      </w:docPartBody>
    </w:docPart>
    <w:docPart>
      <w:docPartPr>
        <w:name w:val="18B785BFA3DE7646A74FBB613CB572D1"/>
        <w:category>
          <w:name w:val="General"/>
          <w:gallery w:val="placeholder"/>
        </w:category>
        <w:types>
          <w:type w:val="bbPlcHdr"/>
        </w:types>
        <w:behaviors>
          <w:behavior w:val="content"/>
        </w:behaviors>
        <w:guid w:val="{F9874D49-9A19-504F-B5C7-397FCF39C47A}"/>
      </w:docPartPr>
      <w:docPartBody>
        <w:p w:rsidR="00000000" w:rsidRDefault="003838BF">
          <w:pPr>
            <w:pStyle w:val="18B785BFA3DE7646A74FBB613CB572D1"/>
          </w:pPr>
          <w:r w:rsidRPr="007C1CB2">
            <w:rPr>
              <w:rStyle w:val="FillableChar"/>
              <w:rFonts w:eastAsiaTheme="minorHAnsi"/>
            </w:rPr>
            <w:t>Week 5 Reading &amp; Assignments</w:t>
          </w:r>
        </w:p>
      </w:docPartBody>
    </w:docPart>
    <w:docPart>
      <w:docPartPr>
        <w:name w:val="41FF4F5C72D9A144A524673BA902BC35"/>
        <w:category>
          <w:name w:val="General"/>
          <w:gallery w:val="placeholder"/>
        </w:category>
        <w:types>
          <w:type w:val="bbPlcHdr"/>
        </w:types>
        <w:behaviors>
          <w:behavior w:val="content"/>
        </w:behaviors>
        <w:guid w:val="{9A3EF6D4-CB8F-2B4A-8AF0-61225C07B741}"/>
      </w:docPartPr>
      <w:docPartBody>
        <w:p w:rsidR="00000000" w:rsidRDefault="003838BF">
          <w:pPr>
            <w:pStyle w:val="41FF4F5C72D9A144A524673BA902BC35"/>
          </w:pPr>
          <w:r w:rsidRPr="007C1CB2">
            <w:rPr>
              <w:rStyle w:val="FillableChar"/>
              <w:rFonts w:eastAsiaTheme="minorHAnsi"/>
            </w:rPr>
            <w:t>Select Date</w:t>
          </w:r>
        </w:p>
      </w:docPartBody>
    </w:docPart>
    <w:docPart>
      <w:docPartPr>
        <w:name w:val="E38084E9643FBA458B88C408527D3F8D"/>
        <w:category>
          <w:name w:val="General"/>
          <w:gallery w:val="placeholder"/>
        </w:category>
        <w:types>
          <w:type w:val="bbPlcHdr"/>
        </w:types>
        <w:behaviors>
          <w:behavior w:val="content"/>
        </w:behaviors>
        <w:guid w:val="{229AB00D-9874-F347-9A3E-24446A036DC2}"/>
      </w:docPartPr>
      <w:docPartBody>
        <w:p w:rsidR="00000000" w:rsidRDefault="003838BF">
          <w:pPr>
            <w:pStyle w:val="E38084E9643FBA458B88C408527D3F8D"/>
          </w:pPr>
          <w:r w:rsidRPr="007C1CB2">
            <w:rPr>
              <w:rStyle w:val="FillableChar"/>
              <w:rFonts w:eastAsiaTheme="minorHAnsi"/>
            </w:rPr>
            <w:t>Week 6 Topic</w:t>
          </w:r>
        </w:p>
      </w:docPartBody>
    </w:docPart>
    <w:docPart>
      <w:docPartPr>
        <w:name w:val="3C74CF7E74ACDF429543E8C7E0C353AA"/>
        <w:category>
          <w:name w:val="General"/>
          <w:gallery w:val="placeholder"/>
        </w:category>
        <w:types>
          <w:type w:val="bbPlcHdr"/>
        </w:types>
        <w:behaviors>
          <w:behavior w:val="content"/>
        </w:behaviors>
        <w:guid w:val="{23930AED-2B35-9643-BE60-D9D70FE3E658}"/>
      </w:docPartPr>
      <w:docPartBody>
        <w:p w:rsidR="00000000" w:rsidRDefault="003838BF">
          <w:pPr>
            <w:pStyle w:val="3C74CF7E74ACDF429543E8C7E0C353AA"/>
          </w:pPr>
          <w:r w:rsidRPr="007C1CB2">
            <w:rPr>
              <w:rStyle w:val="FillableChar"/>
              <w:rFonts w:eastAsiaTheme="minorHAnsi"/>
            </w:rPr>
            <w:t>Week 6 Reading &amp; Assignments</w:t>
          </w:r>
        </w:p>
      </w:docPartBody>
    </w:docPart>
    <w:docPart>
      <w:docPartPr>
        <w:name w:val="CED33FB4DE31804D999AA2E94735FC50"/>
        <w:category>
          <w:name w:val="General"/>
          <w:gallery w:val="placeholder"/>
        </w:category>
        <w:types>
          <w:type w:val="bbPlcHdr"/>
        </w:types>
        <w:behaviors>
          <w:behavior w:val="content"/>
        </w:behaviors>
        <w:guid w:val="{88968DD3-9FC6-1C4A-9B8E-D60E3A83D5C7}"/>
      </w:docPartPr>
      <w:docPartBody>
        <w:p w:rsidR="00000000" w:rsidRDefault="003838BF">
          <w:pPr>
            <w:pStyle w:val="CED33FB4DE31804D999AA2E94735FC50"/>
          </w:pPr>
          <w:r w:rsidRPr="007C1CB2">
            <w:rPr>
              <w:rStyle w:val="FillableChar"/>
              <w:rFonts w:eastAsiaTheme="minorHAnsi"/>
            </w:rPr>
            <w:t>Select Date</w:t>
          </w:r>
        </w:p>
      </w:docPartBody>
    </w:docPart>
    <w:docPart>
      <w:docPartPr>
        <w:name w:val="9BEAF03F668C7445B32E4258B0BD7CC8"/>
        <w:category>
          <w:name w:val="General"/>
          <w:gallery w:val="placeholder"/>
        </w:category>
        <w:types>
          <w:type w:val="bbPlcHdr"/>
        </w:types>
        <w:behaviors>
          <w:behavior w:val="content"/>
        </w:behaviors>
        <w:guid w:val="{8FAE7655-490C-3D41-A51C-09A711931203}"/>
      </w:docPartPr>
      <w:docPartBody>
        <w:p w:rsidR="00000000" w:rsidRDefault="003838BF">
          <w:pPr>
            <w:pStyle w:val="9BEAF03F668C7445B32E4258B0BD7CC8"/>
          </w:pPr>
          <w:r w:rsidRPr="007C1CB2">
            <w:rPr>
              <w:rStyle w:val="FillableChar"/>
              <w:rFonts w:eastAsiaTheme="minorHAnsi"/>
            </w:rPr>
            <w:t>Week 7 Topic</w:t>
          </w:r>
        </w:p>
      </w:docPartBody>
    </w:docPart>
    <w:docPart>
      <w:docPartPr>
        <w:name w:val="D64667237F168C408FCC194DD624E98A"/>
        <w:category>
          <w:name w:val="General"/>
          <w:gallery w:val="placeholder"/>
        </w:category>
        <w:types>
          <w:type w:val="bbPlcHdr"/>
        </w:types>
        <w:behaviors>
          <w:behavior w:val="content"/>
        </w:behaviors>
        <w:guid w:val="{17EB4D48-391F-BD45-8A94-C7FECA8AE85C}"/>
      </w:docPartPr>
      <w:docPartBody>
        <w:p w:rsidR="00000000" w:rsidRDefault="003838BF">
          <w:pPr>
            <w:pStyle w:val="D64667237F168C408FCC194DD624E98A"/>
          </w:pPr>
          <w:r w:rsidRPr="007C1CB2">
            <w:rPr>
              <w:rStyle w:val="FillableChar"/>
              <w:rFonts w:eastAsiaTheme="minorHAnsi"/>
            </w:rPr>
            <w:t>Week 7 Reading &amp; Assignments</w:t>
          </w:r>
        </w:p>
      </w:docPartBody>
    </w:docPart>
    <w:docPart>
      <w:docPartPr>
        <w:name w:val="1060B62BF1D95D4E858CD2F8EC9905CF"/>
        <w:category>
          <w:name w:val="General"/>
          <w:gallery w:val="placeholder"/>
        </w:category>
        <w:types>
          <w:type w:val="bbPlcHdr"/>
        </w:types>
        <w:behaviors>
          <w:behavior w:val="content"/>
        </w:behaviors>
        <w:guid w:val="{488E8FC8-8BD7-1943-BD6D-125651ED6470}"/>
      </w:docPartPr>
      <w:docPartBody>
        <w:p w:rsidR="00000000" w:rsidRDefault="003838BF">
          <w:pPr>
            <w:pStyle w:val="1060B62BF1D95D4E858CD2F8EC9905CF"/>
          </w:pPr>
          <w:r w:rsidRPr="007C1CB2">
            <w:rPr>
              <w:rStyle w:val="FillableChar"/>
              <w:rFonts w:eastAsiaTheme="minorHAnsi"/>
            </w:rPr>
            <w:t>Select Date</w:t>
          </w:r>
        </w:p>
      </w:docPartBody>
    </w:docPart>
    <w:docPart>
      <w:docPartPr>
        <w:name w:val="7D3BD1366F97314C9C148882116F4CFD"/>
        <w:category>
          <w:name w:val="General"/>
          <w:gallery w:val="placeholder"/>
        </w:category>
        <w:types>
          <w:type w:val="bbPlcHdr"/>
        </w:types>
        <w:behaviors>
          <w:behavior w:val="content"/>
        </w:behaviors>
        <w:guid w:val="{F15D2DEB-9578-B045-AFC0-15A482713DD7}"/>
      </w:docPartPr>
      <w:docPartBody>
        <w:p w:rsidR="00000000" w:rsidRDefault="003838BF">
          <w:pPr>
            <w:pStyle w:val="7D3BD1366F97314C9C148882116F4CFD"/>
          </w:pPr>
          <w:r w:rsidRPr="007C1CB2">
            <w:rPr>
              <w:rStyle w:val="FillableChar"/>
              <w:rFonts w:eastAsiaTheme="minorHAnsi"/>
            </w:rPr>
            <w:t>Week 8 Topic</w:t>
          </w:r>
        </w:p>
      </w:docPartBody>
    </w:docPart>
    <w:docPart>
      <w:docPartPr>
        <w:name w:val="C2D1C0615E2D2448BAA7A13441199B2C"/>
        <w:category>
          <w:name w:val="General"/>
          <w:gallery w:val="placeholder"/>
        </w:category>
        <w:types>
          <w:type w:val="bbPlcHdr"/>
        </w:types>
        <w:behaviors>
          <w:behavior w:val="content"/>
        </w:behaviors>
        <w:guid w:val="{5C9C10E0-0B54-9249-B50F-55F32EBBBA41}"/>
      </w:docPartPr>
      <w:docPartBody>
        <w:p w:rsidR="00000000" w:rsidRDefault="003838BF">
          <w:pPr>
            <w:pStyle w:val="C2D1C0615E2D2448BAA7A13441199B2C"/>
          </w:pPr>
          <w:r w:rsidRPr="007C1CB2">
            <w:rPr>
              <w:rStyle w:val="FillableChar"/>
              <w:rFonts w:eastAsiaTheme="minorHAnsi"/>
            </w:rPr>
            <w:t>Week 8 Reading &amp; Assignments</w:t>
          </w:r>
        </w:p>
      </w:docPartBody>
    </w:docPart>
    <w:docPart>
      <w:docPartPr>
        <w:name w:val="1E69BC816E217F42932E167EF1BCB0AF"/>
        <w:category>
          <w:name w:val="General"/>
          <w:gallery w:val="placeholder"/>
        </w:category>
        <w:types>
          <w:type w:val="bbPlcHdr"/>
        </w:types>
        <w:behaviors>
          <w:behavior w:val="content"/>
        </w:behaviors>
        <w:guid w:val="{22D66862-7A2B-A444-A939-19A0055B9578}"/>
      </w:docPartPr>
      <w:docPartBody>
        <w:p w:rsidR="00000000" w:rsidRDefault="003838BF">
          <w:pPr>
            <w:pStyle w:val="1E69BC816E217F42932E167EF1BCB0AF"/>
          </w:pPr>
          <w:r w:rsidRPr="007C1CB2">
            <w:rPr>
              <w:rStyle w:val="FillableChar"/>
              <w:rFonts w:eastAsiaTheme="minorHAnsi"/>
            </w:rPr>
            <w:t>Select Date</w:t>
          </w:r>
        </w:p>
      </w:docPartBody>
    </w:docPart>
    <w:docPart>
      <w:docPartPr>
        <w:name w:val="BF862D8216ECB345BFD4AC006C19C27A"/>
        <w:category>
          <w:name w:val="General"/>
          <w:gallery w:val="placeholder"/>
        </w:category>
        <w:types>
          <w:type w:val="bbPlcHdr"/>
        </w:types>
        <w:behaviors>
          <w:behavior w:val="content"/>
        </w:behaviors>
        <w:guid w:val="{39EF77C5-D48C-5E41-9E31-4A3B185EAD65}"/>
      </w:docPartPr>
      <w:docPartBody>
        <w:p w:rsidR="00000000" w:rsidRDefault="003838BF">
          <w:pPr>
            <w:pStyle w:val="BF862D8216ECB345BFD4AC006C19C27A"/>
          </w:pPr>
          <w:r w:rsidRPr="007C1CB2">
            <w:rPr>
              <w:rStyle w:val="FillableChar"/>
              <w:rFonts w:eastAsiaTheme="minorHAnsi"/>
            </w:rPr>
            <w:t>Week 9 Topic</w:t>
          </w:r>
        </w:p>
      </w:docPartBody>
    </w:docPart>
    <w:docPart>
      <w:docPartPr>
        <w:name w:val="4FDB108E36F528468211F4B7558E3D68"/>
        <w:category>
          <w:name w:val="General"/>
          <w:gallery w:val="placeholder"/>
        </w:category>
        <w:types>
          <w:type w:val="bbPlcHdr"/>
        </w:types>
        <w:behaviors>
          <w:behavior w:val="content"/>
        </w:behaviors>
        <w:guid w:val="{9DAE580F-28C7-6344-B661-ECB280379711}"/>
      </w:docPartPr>
      <w:docPartBody>
        <w:p w:rsidR="00000000" w:rsidRDefault="003838BF">
          <w:pPr>
            <w:pStyle w:val="4FDB108E36F528468211F4B7558E3D68"/>
          </w:pPr>
          <w:r w:rsidRPr="007C1CB2">
            <w:rPr>
              <w:rStyle w:val="FillableChar"/>
              <w:rFonts w:eastAsiaTheme="minorHAnsi"/>
            </w:rPr>
            <w:t>Week 9 Reading &amp; Assignments</w:t>
          </w:r>
        </w:p>
      </w:docPartBody>
    </w:docPart>
    <w:docPart>
      <w:docPartPr>
        <w:name w:val="0B9F0475AA8EC746BB3012AFE9695F38"/>
        <w:category>
          <w:name w:val="General"/>
          <w:gallery w:val="placeholder"/>
        </w:category>
        <w:types>
          <w:type w:val="bbPlcHdr"/>
        </w:types>
        <w:behaviors>
          <w:behavior w:val="content"/>
        </w:behaviors>
        <w:guid w:val="{F1000DC3-E24E-5948-942D-060592A89241}"/>
      </w:docPartPr>
      <w:docPartBody>
        <w:p w:rsidR="00000000" w:rsidRDefault="003838BF">
          <w:pPr>
            <w:pStyle w:val="0B9F0475AA8EC746BB3012AFE9695F38"/>
          </w:pPr>
          <w:r w:rsidRPr="00F96759">
            <w:rPr>
              <w:rStyle w:val="FillableChar"/>
              <w:rFonts w:eastAsiaTheme="minorHAnsi"/>
            </w:rPr>
            <w:t>Select Date</w:t>
          </w:r>
        </w:p>
      </w:docPartBody>
    </w:docPart>
    <w:docPart>
      <w:docPartPr>
        <w:name w:val="60892EDA937E5943836925ACC8016C22"/>
        <w:category>
          <w:name w:val="General"/>
          <w:gallery w:val="placeholder"/>
        </w:category>
        <w:types>
          <w:type w:val="bbPlcHdr"/>
        </w:types>
        <w:behaviors>
          <w:behavior w:val="content"/>
        </w:behaviors>
        <w:guid w:val="{98634178-E764-504B-9E61-E977F5D30984}"/>
      </w:docPartPr>
      <w:docPartBody>
        <w:p w:rsidR="00000000" w:rsidRDefault="003838BF">
          <w:pPr>
            <w:pStyle w:val="60892EDA937E5943836925ACC8016C22"/>
          </w:pPr>
          <w:r w:rsidRPr="007C1CB2">
            <w:t>Week 10 Topic</w:t>
          </w:r>
        </w:p>
      </w:docPartBody>
    </w:docPart>
    <w:docPart>
      <w:docPartPr>
        <w:name w:val="81867E10E68E394B9CF78EABC2C70185"/>
        <w:category>
          <w:name w:val="General"/>
          <w:gallery w:val="placeholder"/>
        </w:category>
        <w:types>
          <w:type w:val="bbPlcHdr"/>
        </w:types>
        <w:behaviors>
          <w:behavior w:val="content"/>
        </w:behaviors>
        <w:guid w:val="{9D563981-254D-FA4B-B135-A0366999DC25}"/>
      </w:docPartPr>
      <w:docPartBody>
        <w:p w:rsidR="00000000" w:rsidRDefault="003838BF">
          <w:pPr>
            <w:pStyle w:val="81867E10E68E394B9CF78EABC2C70185"/>
          </w:pPr>
          <w:r w:rsidRPr="007C1CB2">
            <w:rPr>
              <w:rStyle w:val="FillableChar"/>
              <w:rFonts w:eastAsiaTheme="minorHAnsi"/>
            </w:rPr>
            <w:t>Week 10 Reading &amp; Assignments</w:t>
          </w:r>
        </w:p>
      </w:docPartBody>
    </w:docPart>
    <w:docPart>
      <w:docPartPr>
        <w:name w:val="9BDAF766898A194E96C522737717B00E"/>
        <w:category>
          <w:name w:val="General"/>
          <w:gallery w:val="placeholder"/>
        </w:category>
        <w:types>
          <w:type w:val="bbPlcHdr"/>
        </w:types>
        <w:behaviors>
          <w:behavior w:val="content"/>
        </w:behaviors>
        <w:guid w:val="{E0DB15D6-085D-424C-BDBA-CB521EB6E754}"/>
      </w:docPartPr>
      <w:docPartBody>
        <w:p w:rsidR="00000000" w:rsidRDefault="003838BF">
          <w:pPr>
            <w:pStyle w:val="9BDAF766898A194E96C522737717B00E"/>
          </w:pPr>
          <w:r w:rsidRPr="007C1CB2">
            <w:rPr>
              <w:rStyle w:val="FillableChar"/>
              <w:rFonts w:eastAsiaTheme="minorHAnsi"/>
            </w:rPr>
            <w:t>Select Date</w:t>
          </w:r>
        </w:p>
      </w:docPartBody>
    </w:docPart>
    <w:docPart>
      <w:docPartPr>
        <w:name w:val="2BDA392307ACEF4D96729713B3C91017"/>
        <w:category>
          <w:name w:val="General"/>
          <w:gallery w:val="placeholder"/>
        </w:category>
        <w:types>
          <w:type w:val="bbPlcHdr"/>
        </w:types>
        <w:behaviors>
          <w:behavior w:val="content"/>
        </w:behaviors>
        <w:guid w:val="{B537C6C9-4A40-3846-AC0B-1E33BCE1084D}"/>
      </w:docPartPr>
      <w:docPartBody>
        <w:p w:rsidR="00000000" w:rsidRDefault="003838BF">
          <w:pPr>
            <w:pStyle w:val="2BDA392307ACEF4D96729713B3C91017"/>
          </w:pPr>
          <w:r w:rsidRPr="007C1CB2">
            <w:rPr>
              <w:rStyle w:val="FillableChar"/>
              <w:rFonts w:eastAsiaTheme="minorHAnsi"/>
            </w:rPr>
            <w:t>Week 11 Topic</w:t>
          </w:r>
        </w:p>
      </w:docPartBody>
    </w:docPart>
    <w:docPart>
      <w:docPartPr>
        <w:name w:val="2F28F5C64DE5AE458241BBA63791F7FF"/>
        <w:category>
          <w:name w:val="General"/>
          <w:gallery w:val="placeholder"/>
        </w:category>
        <w:types>
          <w:type w:val="bbPlcHdr"/>
        </w:types>
        <w:behaviors>
          <w:behavior w:val="content"/>
        </w:behaviors>
        <w:guid w:val="{9184297E-BE57-1C4F-910D-5F845BA226C9}"/>
      </w:docPartPr>
      <w:docPartBody>
        <w:p w:rsidR="00000000" w:rsidRDefault="003838BF">
          <w:pPr>
            <w:pStyle w:val="2F28F5C64DE5AE458241BBA63791F7FF"/>
          </w:pPr>
          <w:r w:rsidRPr="007C1CB2">
            <w:rPr>
              <w:rStyle w:val="FillableChar"/>
              <w:rFonts w:eastAsiaTheme="minorHAnsi"/>
            </w:rPr>
            <w:t>Week 11 Reading &amp; Assignments</w:t>
          </w:r>
        </w:p>
      </w:docPartBody>
    </w:docPart>
    <w:docPart>
      <w:docPartPr>
        <w:name w:val="BA1C57AE1A095A4983AD1E2CE93364E0"/>
        <w:category>
          <w:name w:val="General"/>
          <w:gallery w:val="placeholder"/>
        </w:category>
        <w:types>
          <w:type w:val="bbPlcHdr"/>
        </w:types>
        <w:behaviors>
          <w:behavior w:val="content"/>
        </w:behaviors>
        <w:guid w:val="{821FC8A8-2EA3-7346-9F56-DF9FB88EFD5E}"/>
      </w:docPartPr>
      <w:docPartBody>
        <w:p w:rsidR="00000000" w:rsidRDefault="003838BF">
          <w:pPr>
            <w:pStyle w:val="BA1C57AE1A095A4983AD1E2CE93364E0"/>
          </w:pPr>
          <w:r w:rsidRPr="007C1CB2">
            <w:rPr>
              <w:rStyle w:val="FillableChar"/>
              <w:rFonts w:eastAsiaTheme="minorHAnsi"/>
            </w:rPr>
            <w:t>Select Date</w:t>
          </w:r>
        </w:p>
      </w:docPartBody>
    </w:docPart>
    <w:docPart>
      <w:docPartPr>
        <w:name w:val="AA7003F1D825044581F5E4BABDF30ADC"/>
        <w:category>
          <w:name w:val="General"/>
          <w:gallery w:val="placeholder"/>
        </w:category>
        <w:types>
          <w:type w:val="bbPlcHdr"/>
        </w:types>
        <w:behaviors>
          <w:behavior w:val="content"/>
        </w:behaviors>
        <w:guid w:val="{66C83A8E-7E0E-AC42-842D-2405011E3D44}"/>
      </w:docPartPr>
      <w:docPartBody>
        <w:p w:rsidR="00000000" w:rsidRDefault="003838BF">
          <w:pPr>
            <w:pStyle w:val="AA7003F1D825044581F5E4BABDF30ADC"/>
          </w:pPr>
          <w:r w:rsidRPr="007C1CB2">
            <w:rPr>
              <w:rStyle w:val="FillableChar"/>
              <w:rFonts w:eastAsiaTheme="minorHAnsi"/>
            </w:rPr>
            <w:t>Week 12 Topic</w:t>
          </w:r>
        </w:p>
      </w:docPartBody>
    </w:docPart>
    <w:docPart>
      <w:docPartPr>
        <w:name w:val="2B270BDF2CF048448F2917B57CDCA1AD"/>
        <w:category>
          <w:name w:val="General"/>
          <w:gallery w:val="placeholder"/>
        </w:category>
        <w:types>
          <w:type w:val="bbPlcHdr"/>
        </w:types>
        <w:behaviors>
          <w:behavior w:val="content"/>
        </w:behaviors>
        <w:guid w:val="{BC34A6DC-60B2-3C42-9641-8122FB724C99}"/>
      </w:docPartPr>
      <w:docPartBody>
        <w:p w:rsidR="00000000" w:rsidRDefault="003838BF">
          <w:pPr>
            <w:pStyle w:val="2B270BDF2CF048448F2917B57CDCA1AD"/>
          </w:pPr>
          <w:r w:rsidRPr="007C1CB2">
            <w:rPr>
              <w:rStyle w:val="FillableChar"/>
              <w:rFonts w:eastAsiaTheme="minorHAnsi"/>
            </w:rPr>
            <w:t>Week 12 Reading &amp; Assignments</w:t>
          </w:r>
        </w:p>
      </w:docPartBody>
    </w:docPart>
    <w:docPart>
      <w:docPartPr>
        <w:name w:val="C8C29FC08A09DF4FBDE58A0949DCCA9E"/>
        <w:category>
          <w:name w:val="General"/>
          <w:gallery w:val="placeholder"/>
        </w:category>
        <w:types>
          <w:type w:val="bbPlcHdr"/>
        </w:types>
        <w:behaviors>
          <w:behavior w:val="content"/>
        </w:behaviors>
        <w:guid w:val="{AFD65F08-C5B2-EC4D-A3C0-AB940721C642}"/>
      </w:docPartPr>
      <w:docPartBody>
        <w:p w:rsidR="00000000" w:rsidRDefault="003838BF">
          <w:pPr>
            <w:pStyle w:val="C8C29FC08A09DF4FBDE58A0949DCCA9E"/>
          </w:pPr>
          <w:r w:rsidRPr="007C1CB2">
            <w:rPr>
              <w:rStyle w:val="FillableChar"/>
              <w:rFonts w:eastAsiaTheme="minorHAnsi"/>
            </w:rPr>
            <w:t>Select Date</w:t>
          </w:r>
        </w:p>
      </w:docPartBody>
    </w:docPart>
    <w:docPart>
      <w:docPartPr>
        <w:name w:val="0BDB8221C08DFA48865C60C2FE227D9C"/>
        <w:category>
          <w:name w:val="General"/>
          <w:gallery w:val="placeholder"/>
        </w:category>
        <w:types>
          <w:type w:val="bbPlcHdr"/>
        </w:types>
        <w:behaviors>
          <w:behavior w:val="content"/>
        </w:behaviors>
        <w:guid w:val="{5DE8B2B4-793F-0441-8DD7-97DF05B4E21D}"/>
      </w:docPartPr>
      <w:docPartBody>
        <w:p w:rsidR="00000000" w:rsidRDefault="003838BF">
          <w:pPr>
            <w:pStyle w:val="0BDB8221C08DFA48865C60C2FE227D9C"/>
          </w:pPr>
          <w:r w:rsidRPr="007C1CB2">
            <w:rPr>
              <w:rStyle w:val="FillableChar"/>
              <w:rFonts w:eastAsiaTheme="minorHAnsi"/>
            </w:rPr>
            <w:t>Week 13 Topic</w:t>
          </w:r>
        </w:p>
      </w:docPartBody>
    </w:docPart>
    <w:docPart>
      <w:docPartPr>
        <w:name w:val="F9837ECBB62848408A67FAA699ECDFA0"/>
        <w:category>
          <w:name w:val="General"/>
          <w:gallery w:val="placeholder"/>
        </w:category>
        <w:types>
          <w:type w:val="bbPlcHdr"/>
        </w:types>
        <w:behaviors>
          <w:behavior w:val="content"/>
        </w:behaviors>
        <w:guid w:val="{71AB63FF-8BD4-3442-B392-ACE4139B0F4A}"/>
      </w:docPartPr>
      <w:docPartBody>
        <w:p w:rsidR="00000000" w:rsidRDefault="003838BF">
          <w:pPr>
            <w:pStyle w:val="F9837ECBB62848408A67FAA699ECDFA0"/>
          </w:pPr>
          <w:r w:rsidRPr="007C1CB2">
            <w:rPr>
              <w:rStyle w:val="FillableChar"/>
              <w:rFonts w:eastAsiaTheme="minorHAnsi"/>
            </w:rPr>
            <w:t>Week 13 Reading &amp; Assignments</w:t>
          </w:r>
        </w:p>
      </w:docPartBody>
    </w:docPart>
    <w:docPart>
      <w:docPartPr>
        <w:name w:val="FCDD19C6612DD54CB9E295CF2EE3BDDF"/>
        <w:category>
          <w:name w:val="General"/>
          <w:gallery w:val="placeholder"/>
        </w:category>
        <w:types>
          <w:type w:val="bbPlcHdr"/>
        </w:types>
        <w:behaviors>
          <w:behavior w:val="content"/>
        </w:behaviors>
        <w:guid w:val="{6BCE456D-E123-0741-BD5C-534CAF91A265}"/>
      </w:docPartPr>
      <w:docPartBody>
        <w:p w:rsidR="00000000" w:rsidRDefault="003838BF">
          <w:pPr>
            <w:pStyle w:val="FCDD19C6612DD54CB9E295CF2EE3BDDF"/>
          </w:pPr>
          <w:r w:rsidRPr="007C1CB2">
            <w:rPr>
              <w:rStyle w:val="FillableChar"/>
              <w:rFonts w:eastAsiaTheme="minorHAnsi"/>
            </w:rPr>
            <w:t>Select Date</w:t>
          </w:r>
        </w:p>
      </w:docPartBody>
    </w:docPart>
    <w:docPart>
      <w:docPartPr>
        <w:name w:val="53E11853AC53D24AA059C1BED9356C1B"/>
        <w:category>
          <w:name w:val="General"/>
          <w:gallery w:val="placeholder"/>
        </w:category>
        <w:types>
          <w:type w:val="bbPlcHdr"/>
        </w:types>
        <w:behaviors>
          <w:behavior w:val="content"/>
        </w:behaviors>
        <w:guid w:val="{B3876109-6EB2-864E-B2FF-FD274EEFDB34}"/>
      </w:docPartPr>
      <w:docPartBody>
        <w:p w:rsidR="00000000" w:rsidRDefault="003838BF">
          <w:pPr>
            <w:pStyle w:val="53E11853AC53D24AA059C1BED9356C1B"/>
          </w:pPr>
          <w:r w:rsidRPr="007C1CB2">
            <w:rPr>
              <w:rStyle w:val="FillableChar"/>
              <w:rFonts w:eastAsiaTheme="minorHAnsi"/>
            </w:rPr>
            <w:t>Week 14 Topic</w:t>
          </w:r>
        </w:p>
      </w:docPartBody>
    </w:docPart>
    <w:docPart>
      <w:docPartPr>
        <w:name w:val="41D254FFE80AB84D810CEB22E9B329A2"/>
        <w:category>
          <w:name w:val="General"/>
          <w:gallery w:val="placeholder"/>
        </w:category>
        <w:types>
          <w:type w:val="bbPlcHdr"/>
        </w:types>
        <w:behaviors>
          <w:behavior w:val="content"/>
        </w:behaviors>
        <w:guid w:val="{0599D446-2BB3-394E-BF14-7466BE1DB6C2}"/>
      </w:docPartPr>
      <w:docPartBody>
        <w:p w:rsidR="00000000" w:rsidRDefault="003838BF">
          <w:pPr>
            <w:pStyle w:val="41D254FFE80AB84D810CEB22E9B329A2"/>
          </w:pPr>
          <w:r w:rsidRPr="007C1CB2">
            <w:rPr>
              <w:rStyle w:val="FillableChar"/>
              <w:rFonts w:eastAsiaTheme="minorHAnsi"/>
            </w:rPr>
            <w:t>Week 14 Reading &amp; Assignments</w:t>
          </w:r>
        </w:p>
      </w:docPartBody>
    </w:docPart>
    <w:docPart>
      <w:docPartPr>
        <w:name w:val="13601772E5211846B176C9116EB145D2"/>
        <w:category>
          <w:name w:val="General"/>
          <w:gallery w:val="placeholder"/>
        </w:category>
        <w:types>
          <w:type w:val="bbPlcHdr"/>
        </w:types>
        <w:behaviors>
          <w:behavior w:val="content"/>
        </w:behaviors>
        <w:guid w:val="{8473C5AF-41B5-1B40-BE57-B8D6A43AC3CD}"/>
      </w:docPartPr>
      <w:docPartBody>
        <w:p w:rsidR="00000000" w:rsidRDefault="003838BF">
          <w:pPr>
            <w:pStyle w:val="13601772E5211846B176C9116EB145D2"/>
          </w:pPr>
          <w:r w:rsidRPr="007C1CB2">
            <w:rPr>
              <w:rStyle w:val="FillableChar"/>
              <w:rFonts w:eastAsiaTheme="minorHAnsi"/>
            </w:rPr>
            <w:t>Select Date</w:t>
          </w:r>
        </w:p>
      </w:docPartBody>
    </w:docPart>
    <w:docPart>
      <w:docPartPr>
        <w:name w:val="FFCC51E40CD45D48B54FB8656F52CAF1"/>
        <w:category>
          <w:name w:val="General"/>
          <w:gallery w:val="placeholder"/>
        </w:category>
        <w:types>
          <w:type w:val="bbPlcHdr"/>
        </w:types>
        <w:behaviors>
          <w:behavior w:val="content"/>
        </w:behaviors>
        <w:guid w:val="{87922252-A305-AD49-8BF1-4EB75C74C735}"/>
      </w:docPartPr>
      <w:docPartBody>
        <w:p w:rsidR="00000000" w:rsidRDefault="003838BF">
          <w:pPr>
            <w:pStyle w:val="FFCC51E40CD45D48B54FB8656F52CAF1"/>
          </w:pPr>
          <w:r w:rsidRPr="007C1CB2">
            <w:rPr>
              <w:rStyle w:val="FillableChar"/>
              <w:rFonts w:eastAsiaTheme="minorHAnsi"/>
            </w:rPr>
            <w:t>Week 15 Topic</w:t>
          </w:r>
        </w:p>
      </w:docPartBody>
    </w:docPart>
    <w:docPart>
      <w:docPartPr>
        <w:name w:val="743E7EDCE72B72458DDE7D513297069D"/>
        <w:category>
          <w:name w:val="General"/>
          <w:gallery w:val="placeholder"/>
        </w:category>
        <w:types>
          <w:type w:val="bbPlcHdr"/>
        </w:types>
        <w:behaviors>
          <w:behavior w:val="content"/>
        </w:behaviors>
        <w:guid w:val="{B7C025B7-9D51-B345-8F5E-6501C9139EEE}"/>
      </w:docPartPr>
      <w:docPartBody>
        <w:p w:rsidR="00000000" w:rsidRDefault="003838BF">
          <w:pPr>
            <w:pStyle w:val="743E7EDCE72B72458DDE7D513297069D"/>
          </w:pPr>
          <w:r w:rsidRPr="007C1CB2">
            <w:rPr>
              <w:rStyle w:val="FillableChar"/>
              <w:rFonts w:eastAsiaTheme="minorHAnsi"/>
            </w:rPr>
            <w:t>Week 15 Reading &amp; Assignments</w:t>
          </w:r>
        </w:p>
      </w:docPartBody>
    </w:docPart>
    <w:docPart>
      <w:docPartPr>
        <w:name w:val="424B92870CFF954FACBF942AFEEA5258"/>
        <w:category>
          <w:name w:val="General"/>
          <w:gallery w:val="placeholder"/>
        </w:category>
        <w:types>
          <w:type w:val="bbPlcHdr"/>
        </w:types>
        <w:behaviors>
          <w:behavior w:val="content"/>
        </w:behaviors>
        <w:guid w:val="{3F7DEEB2-154D-0A4B-B618-180F42E0D657}"/>
      </w:docPartPr>
      <w:docPartBody>
        <w:p w:rsidR="00000000" w:rsidRDefault="003838BF">
          <w:pPr>
            <w:pStyle w:val="424B92870CFF954FACBF942AFEEA5258"/>
          </w:pPr>
          <w:r w:rsidRPr="007C1CB2">
            <w:rPr>
              <w:rStyle w:val="FillableChar"/>
              <w:rFonts w:eastAsiaTheme="minorHAnsi"/>
            </w:rPr>
            <w:t>Select Date</w:t>
          </w:r>
        </w:p>
      </w:docPartBody>
    </w:docPart>
    <w:docPart>
      <w:docPartPr>
        <w:name w:val="9369049044B5C04DBD2BFE1A97B9707B"/>
        <w:category>
          <w:name w:val="General"/>
          <w:gallery w:val="placeholder"/>
        </w:category>
        <w:types>
          <w:type w:val="bbPlcHdr"/>
        </w:types>
        <w:behaviors>
          <w:behavior w:val="content"/>
        </w:behaviors>
        <w:guid w:val="{A86002B4-66D8-9644-AE6D-0ADF6CDEF913}"/>
      </w:docPartPr>
      <w:docPartBody>
        <w:p w:rsidR="00000000" w:rsidRDefault="003838BF">
          <w:pPr>
            <w:pStyle w:val="9369049044B5C04DBD2BFE1A97B9707B"/>
          </w:pPr>
          <w:r w:rsidRPr="007C1CB2">
            <w:rPr>
              <w:rStyle w:val="FillableChar"/>
              <w:rFonts w:eastAsiaTheme="minorHAnsi"/>
            </w:rPr>
            <w:t>Describe.</w:t>
          </w:r>
        </w:p>
      </w:docPartBody>
    </w:docPart>
    <w:docPart>
      <w:docPartPr>
        <w:name w:val="8E957ED251967248A18C55F22341FEB4"/>
        <w:category>
          <w:name w:val="General"/>
          <w:gallery w:val="placeholder"/>
        </w:category>
        <w:types>
          <w:type w:val="bbPlcHdr"/>
        </w:types>
        <w:behaviors>
          <w:behavior w:val="content"/>
        </w:behaviors>
        <w:guid w:val="{7E0F8504-CFBF-C14A-9FBB-A56C594FC897}"/>
      </w:docPartPr>
      <w:docPartBody>
        <w:p w:rsidR="00000000" w:rsidRDefault="003838BF">
          <w:pPr>
            <w:pStyle w:val="8E957ED251967248A18C55F22341FEB4"/>
          </w:pPr>
          <w:r w:rsidRPr="007C1CB2">
            <w:rPr>
              <w:rStyle w:val="FillableChar"/>
              <w:rFonts w:eastAsiaTheme="minorHAnsi"/>
            </w:rPr>
            <w:t>Week 16 Reading &amp; Assignments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F7269EF116EE4B8CD55F8BB99D5B2C">
    <w:name w:val="3FF7269EF116EE4B8CD55F8BB99D5B2C"/>
  </w:style>
  <w:style w:type="character" w:styleId="Strong">
    <w:name w:val="Strong"/>
    <w:basedOn w:val="DefaultParagraphFont"/>
    <w:uiPriority w:val="22"/>
    <w:qFormat/>
    <w:rPr>
      <w:rFonts w:ascii="Arial" w:hAnsi="Arial"/>
      <w:b/>
      <w:bCs/>
    </w:rPr>
  </w:style>
  <w:style w:type="paragraph" w:customStyle="1" w:styleId="B04BF2E86C43D74AA5FC47A2149A3A7C">
    <w:name w:val="B04BF2E86C43D74AA5FC47A2149A3A7C"/>
  </w:style>
  <w:style w:type="paragraph" w:customStyle="1" w:styleId="Fillable">
    <w:name w:val="Fillable"/>
    <w:basedOn w:val="Normal"/>
    <w:link w:val="FillableChar"/>
    <w:qFormat/>
    <w:pPr>
      <w:ind w:left="360"/>
      <w:contextualSpacing/>
      <w:jc w:val="both"/>
    </w:pPr>
    <w:rPr>
      <w:rFonts w:ascii="Arial" w:eastAsia="Times New Roman" w:hAnsi="Arial" w:cs="Arial"/>
      <w:color w:val="4472C4" w:themeColor="accent1"/>
      <w:sz w:val="20"/>
      <w:szCs w:val="20"/>
      <w:lang w:eastAsia="en-US"/>
    </w:rPr>
  </w:style>
  <w:style w:type="character" w:customStyle="1" w:styleId="FillableChar">
    <w:name w:val="Fillable Char"/>
    <w:basedOn w:val="DefaultParagraphFont"/>
    <w:link w:val="Fillable"/>
    <w:rPr>
      <w:rFonts w:ascii="Arial" w:eastAsia="Times New Roman" w:hAnsi="Arial" w:cs="Arial"/>
      <w:color w:val="4472C4" w:themeColor="accent1"/>
      <w:sz w:val="20"/>
      <w:szCs w:val="20"/>
      <w:lang w:eastAsia="en-US"/>
    </w:rPr>
  </w:style>
  <w:style w:type="paragraph" w:customStyle="1" w:styleId="989E5533ACA2B84D8D30CFDC53287059">
    <w:name w:val="989E5533ACA2B84D8D30CFDC53287059"/>
  </w:style>
  <w:style w:type="paragraph" w:customStyle="1" w:styleId="9A6B6C9F07FAFD45ABBC0023B8F874D5">
    <w:name w:val="9A6B6C9F07FAFD45ABBC0023B8F874D5"/>
  </w:style>
  <w:style w:type="paragraph" w:customStyle="1" w:styleId="6510A7AE193CFE4C96FF65253E4919D6">
    <w:name w:val="6510A7AE193CFE4C96FF65253E4919D6"/>
  </w:style>
  <w:style w:type="paragraph" w:customStyle="1" w:styleId="BDA5372A7944A04A818CFC864094171B">
    <w:name w:val="BDA5372A7944A04A818CFC864094171B"/>
  </w:style>
  <w:style w:type="paragraph" w:customStyle="1" w:styleId="1BD960F943E59840A8C654AFE39D7883">
    <w:name w:val="1BD960F943E59840A8C654AFE39D7883"/>
  </w:style>
  <w:style w:type="paragraph" w:customStyle="1" w:styleId="7DAFA064AFF6054DAAEDC72FBF49115E">
    <w:name w:val="7DAFA064AFF6054DAAEDC72FBF49115E"/>
  </w:style>
  <w:style w:type="paragraph" w:customStyle="1" w:styleId="EBF6EF1B907BD44C9931D6AAB1BA48C4">
    <w:name w:val="EBF6EF1B907BD44C9931D6AAB1BA48C4"/>
  </w:style>
  <w:style w:type="paragraph" w:customStyle="1" w:styleId="8D5F5DC706CB76499A0CCC94FFE0790D">
    <w:name w:val="8D5F5DC706CB76499A0CCC94FFE0790D"/>
  </w:style>
  <w:style w:type="paragraph" w:customStyle="1" w:styleId="961F9D11C2AB1B4BA1E1F7FADB7F09D6">
    <w:name w:val="961F9D11C2AB1B4BA1E1F7FADB7F09D6"/>
  </w:style>
  <w:style w:type="paragraph" w:customStyle="1" w:styleId="BEB61764F3934146B666CBA4614F71E1">
    <w:name w:val="BEB61764F3934146B666CBA4614F71E1"/>
  </w:style>
  <w:style w:type="paragraph" w:customStyle="1" w:styleId="92F3A82E43A5BC498B0207B53D52E224">
    <w:name w:val="92F3A82E43A5BC498B0207B53D52E224"/>
  </w:style>
  <w:style w:type="paragraph" w:customStyle="1" w:styleId="B669E430AE72C64AB76AB96209532F1E">
    <w:name w:val="B669E430AE72C64AB76AB96209532F1E"/>
  </w:style>
  <w:style w:type="paragraph" w:customStyle="1" w:styleId="C4FBD90BD1E8C84F9644A85BD7FD12AB">
    <w:name w:val="C4FBD90BD1E8C84F9644A85BD7FD12AB"/>
  </w:style>
  <w:style w:type="paragraph" w:customStyle="1" w:styleId="C5AEB436B820DE4DAD18874AF62131E6">
    <w:name w:val="C5AEB436B820DE4DAD18874AF62131E6"/>
  </w:style>
  <w:style w:type="paragraph" w:customStyle="1" w:styleId="38D49238CFFC2D4E9CD1C345D9F31204">
    <w:name w:val="38D49238CFFC2D4E9CD1C345D9F31204"/>
  </w:style>
  <w:style w:type="paragraph" w:customStyle="1" w:styleId="9C2C3E30FE5F004B91D9AEBA3C943630">
    <w:name w:val="9C2C3E30FE5F004B91D9AEBA3C943630"/>
  </w:style>
  <w:style w:type="paragraph" w:customStyle="1" w:styleId="B1FB311D45212A4B8E23843BAAC82CCB">
    <w:name w:val="B1FB311D45212A4B8E23843BAAC82CCB"/>
  </w:style>
  <w:style w:type="paragraph" w:customStyle="1" w:styleId="033CAB112535E54097398B1A61CD566C">
    <w:name w:val="033CAB112535E54097398B1A61CD566C"/>
  </w:style>
  <w:style w:type="paragraph" w:customStyle="1" w:styleId="86060A8EEE8CB84699A0F3F2CF4921EA">
    <w:name w:val="86060A8EEE8CB84699A0F3F2CF4921EA"/>
  </w:style>
  <w:style w:type="paragraph" w:customStyle="1" w:styleId="52458E1E744ECB47BA17F4C4977E53F0">
    <w:name w:val="52458E1E744ECB47BA17F4C4977E53F0"/>
  </w:style>
  <w:style w:type="paragraph" w:customStyle="1" w:styleId="EA0BEDD4333D73408E9BC4CA5664CC52">
    <w:name w:val="EA0BEDD4333D73408E9BC4CA5664CC52"/>
  </w:style>
  <w:style w:type="paragraph" w:customStyle="1" w:styleId="7EFC4578A5530945B63DBB5804222DE9">
    <w:name w:val="7EFC4578A5530945B63DBB5804222DE9"/>
  </w:style>
  <w:style w:type="paragraph" w:customStyle="1" w:styleId="483D461AA81FE247BAEA7504AEDFA064">
    <w:name w:val="483D461AA81FE247BAEA7504AEDFA064"/>
  </w:style>
  <w:style w:type="paragraph" w:customStyle="1" w:styleId="F901CE99E2DD4C428997D2DDC7894BB0">
    <w:name w:val="F901CE99E2DD4C428997D2DDC7894BB0"/>
  </w:style>
  <w:style w:type="paragraph" w:customStyle="1" w:styleId="713D70776D07BB42812D7E22E752309D">
    <w:name w:val="713D70776D07BB42812D7E22E752309D"/>
  </w:style>
  <w:style w:type="paragraph" w:customStyle="1" w:styleId="2FEA6E7842A2A040A4C36D3B8BBB2106">
    <w:name w:val="2FEA6E7842A2A040A4C36D3B8BBB2106"/>
  </w:style>
  <w:style w:type="paragraph" w:customStyle="1" w:styleId="AC4E0E2E42FDD743BEA63885F2A8CE12">
    <w:name w:val="AC4E0E2E42FDD743BEA63885F2A8CE12"/>
  </w:style>
  <w:style w:type="paragraph" w:customStyle="1" w:styleId="EBF6A892F416D740BA8A2784CD995338">
    <w:name w:val="EBF6A892F416D740BA8A2784CD995338"/>
  </w:style>
  <w:style w:type="paragraph" w:customStyle="1" w:styleId="1C9061432F201E4FAA7BA4813F8BA7F0">
    <w:name w:val="1C9061432F201E4FAA7BA4813F8BA7F0"/>
  </w:style>
  <w:style w:type="paragraph" w:customStyle="1" w:styleId="831EFAF6BC58334D9D865B50C474C5E5">
    <w:name w:val="831EFAF6BC58334D9D865B50C474C5E5"/>
  </w:style>
  <w:style w:type="paragraph" w:customStyle="1" w:styleId="AC618FD002BF82448C033C1F30205AF0">
    <w:name w:val="AC618FD002BF82448C033C1F30205AF0"/>
  </w:style>
  <w:style w:type="paragraph" w:customStyle="1" w:styleId="6BBA04A46D91A143858AF3072F0FBE3F">
    <w:name w:val="6BBA04A46D91A143858AF3072F0FBE3F"/>
  </w:style>
  <w:style w:type="paragraph" w:customStyle="1" w:styleId="488CCDAF5878364EBA02DB07A0887F4E">
    <w:name w:val="488CCDAF5878364EBA02DB07A0887F4E"/>
  </w:style>
  <w:style w:type="paragraph" w:customStyle="1" w:styleId="32DCF49A23BF03449BC4C0DDD98417CC">
    <w:name w:val="32DCF49A23BF03449BC4C0DDD98417CC"/>
  </w:style>
  <w:style w:type="paragraph" w:customStyle="1" w:styleId="F612CA6C1C620044A5E50EB96E61CC4E">
    <w:name w:val="F612CA6C1C620044A5E50EB96E61CC4E"/>
  </w:style>
  <w:style w:type="paragraph" w:customStyle="1" w:styleId="50B06F82C328814A8B1A8EF205348EA4">
    <w:name w:val="50B06F82C328814A8B1A8EF205348EA4"/>
  </w:style>
  <w:style w:type="paragraph" w:customStyle="1" w:styleId="39D2797A7B834349947E148511679545">
    <w:name w:val="39D2797A7B834349947E148511679545"/>
  </w:style>
  <w:style w:type="paragraph" w:customStyle="1" w:styleId="9406B14B24D9074DB2F613F813ED2A5E">
    <w:name w:val="9406B14B24D9074DB2F613F813ED2A5E"/>
  </w:style>
  <w:style w:type="paragraph" w:customStyle="1" w:styleId="FE4ED2DF481CFB479891EB9DC636680C">
    <w:name w:val="FE4ED2DF481CFB479891EB9DC636680C"/>
  </w:style>
  <w:style w:type="paragraph" w:customStyle="1" w:styleId="CE17838CC57F90478C27D5FC74F79206">
    <w:name w:val="CE17838CC57F90478C27D5FC74F79206"/>
  </w:style>
  <w:style w:type="paragraph" w:customStyle="1" w:styleId="9F21201075E4304F8FBC955C95307946">
    <w:name w:val="9F21201075E4304F8FBC955C95307946"/>
  </w:style>
  <w:style w:type="paragraph" w:customStyle="1" w:styleId="DBA1161E5FEBD04888077AA598AA3E65">
    <w:name w:val="DBA1161E5FEBD04888077AA598AA3E65"/>
  </w:style>
  <w:style w:type="paragraph" w:customStyle="1" w:styleId="AB069F7FC017364DBDB9A0C798E90C45">
    <w:name w:val="AB069F7FC017364DBDB9A0C798E90C45"/>
  </w:style>
  <w:style w:type="paragraph" w:customStyle="1" w:styleId="B9B40859B9C46549968F66D9F52A7592">
    <w:name w:val="B9B40859B9C46549968F66D9F52A7592"/>
  </w:style>
  <w:style w:type="paragraph" w:customStyle="1" w:styleId="A89C706055021A40BE1035B0621993F7">
    <w:name w:val="A89C706055021A40BE1035B0621993F7"/>
  </w:style>
  <w:style w:type="paragraph" w:customStyle="1" w:styleId="0B93CABBDA5B0941B4F9C049C790047D">
    <w:name w:val="0B93CABBDA5B0941B4F9C049C790047D"/>
  </w:style>
  <w:style w:type="paragraph" w:customStyle="1" w:styleId="522E83E7F9DAA649B5D3F75A426D56BD">
    <w:name w:val="522E83E7F9DAA649B5D3F75A426D56BD"/>
  </w:style>
  <w:style w:type="paragraph" w:customStyle="1" w:styleId="3F0444515CB2E84EA01987B6B7972183">
    <w:name w:val="3F0444515CB2E84EA01987B6B7972183"/>
  </w:style>
  <w:style w:type="paragraph" w:customStyle="1" w:styleId="DD034A7F661E284DACBBCAD3FD501CEA">
    <w:name w:val="DD034A7F661E284DACBBCAD3FD501CEA"/>
  </w:style>
  <w:style w:type="paragraph" w:customStyle="1" w:styleId="18B785BFA3DE7646A74FBB613CB572D1">
    <w:name w:val="18B785BFA3DE7646A74FBB613CB572D1"/>
  </w:style>
  <w:style w:type="paragraph" w:customStyle="1" w:styleId="41FF4F5C72D9A144A524673BA902BC35">
    <w:name w:val="41FF4F5C72D9A144A524673BA902BC35"/>
  </w:style>
  <w:style w:type="paragraph" w:customStyle="1" w:styleId="E38084E9643FBA458B88C408527D3F8D">
    <w:name w:val="E38084E9643FBA458B88C408527D3F8D"/>
  </w:style>
  <w:style w:type="paragraph" w:customStyle="1" w:styleId="3C74CF7E74ACDF429543E8C7E0C353AA">
    <w:name w:val="3C74CF7E74ACDF429543E8C7E0C353AA"/>
  </w:style>
  <w:style w:type="paragraph" w:customStyle="1" w:styleId="CED33FB4DE31804D999AA2E94735FC50">
    <w:name w:val="CED33FB4DE31804D999AA2E94735FC50"/>
  </w:style>
  <w:style w:type="paragraph" w:customStyle="1" w:styleId="9BEAF03F668C7445B32E4258B0BD7CC8">
    <w:name w:val="9BEAF03F668C7445B32E4258B0BD7CC8"/>
  </w:style>
  <w:style w:type="paragraph" w:customStyle="1" w:styleId="D64667237F168C408FCC194DD624E98A">
    <w:name w:val="D64667237F168C408FCC194DD624E98A"/>
  </w:style>
  <w:style w:type="paragraph" w:customStyle="1" w:styleId="1060B62BF1D95D4E858CD2F8EC9905CF">
    <w:name w:val="1060B62BF1D95D4E858CD2F8EC9905CF"/>
  </w:style>
  <w:style w:type="paragraph" w:customStyle="1" w:styleId="7D3BD1366F97314C9C148882116F4CFD">
    <w:name w:val="7D3BD1366F97314C9C148882116F4CFD"/>
  </w:style>
  <w:style w:type="paragraph" w:customStyle="1" w:styleId="C2D1C0615E2D2448BAA7A13441199B2C">
    <w:name w:val="C2D1C0615E2D2448BAA7A13441199B2C"/>
  </w:style>
  <w:style w:type="paragraph" w:customStyle="1" w:styleId="1E69BC816E217F42932E167EF1BCB0AF">
    <w:name w:val="1E69BC816E217F42932E167EF1BCB0AF"/>
  </w:style>
  <w:style w:type="paragraph" w:customStyle="1" w:styleId="BF862D8216ECB345BFD4AC006C19C27A">
    <w:name w:val="BF862D8216ECB345BFD4AC006C19C27A"/>
  </w:style>
  <w:style w:type="paragraph" w:customStyle="1" w:styleId="4FDB108E36F528468211F4B7558E3D68">
    <w:name w:val="4FDB108E36F528468211F4B7558E3D68"/>
  </w:style>
  <w:style w:type="paragraph" w:customStyle="1" w:styleId="0B9F0475AA8EC746BB3012AFE9695F38">
    <w:name w:val="0B9F0475AA8EC746BB3012AFE9695F38"/>
  </w:style>
  <w:style w:type="paragraph" w:customStyle="1" w:styleId="60892EDA937E5943836925ACC8016C22">
    <w:name w:val="60892EDA937E5943836925ACC8016C22"/>
  </w:style>
  <w:style w:type="paragraph" w:customStyle="1" w:styleId="81867E10E68E394B9CF78EABC2C70185">
    <w:name w:val="81867E10E68E394B9CF78EABC2C70185"/>
  </w:style>
  <w:style w:type="paragraph" w:customStyle="1" w:styleId="9BDAF766898A194E96C522737717B00E">
    <w:name w:val="9BDAF766898A194E96C522737717B00E"/>
  </w:style>
  <w:style w:type="paragraph" w:customStyle="1" w:styleId="2BDA392307ACEF4D96729713B3C91017">
    <w:name w:val="2BDA392307ACEF4D96729713B3C91017"/>
  </w:style>
  <w:style w:type="paragraph" w:customStyle="1" w:styleId="2F28F5C64DE5AE458241BBA63791F7FF">
    <w:name w:val="2F28F5C64DE5AE458241BBA63791F7FF"/>
  </w:style>
  <w:style w:type="paragraph" w:customStyle="1" w:styleId="BA1C57AE1A095A4983AD1E2CE93364E0">
    <w:name w:val="BA1C57AE1A095A4983AD1E2CE93364E0"/>
  </w:style>
  <w:style w:type="paragraph" w:customStyle="1" w:styleId="AA7003F1D825044581F5E4BABDF30ADC">
    <w:name w:val="AA7003F1D825044581F5E4BABDF30ADC"/>
  </w:style>
  <w:style w:type="paragraph" w:customStyle="1" w:styleId="2B270BDF2CF048448F2917B57CDCA1AD">
    <w:name w:val="2B270BDF2CF048448F2917B57CDCA1AD"/>
  </w:style>
  <w:style w:type="paragraph" w:customStyle="1" w:styleId="C8C29FC08A09DF4FBDE58A0949DCCA9E">
    <w:name w:val="C8C29FC08A09DF4FBDE58A0949DCCA9E"/>
  </w:style>
  <w:style w:type="paragraph" w:customStyle="1" w:styleId="0BDB8221C08DFA48865C60C2FE227D9C">
    <w:name w:val="0BDB8221C08DFA48865C60C2FE227D9C"/>
  </w:style>
  <w:style w:type="paragraph" w:customStyle="1" w:styleId="F9837ECBB62848408A67FAA699ECDFA0">
    <w:name w:val="F9837ECBB62848408A67FAA699ECDFA0"/>
  </w:style>
  <w:style w:type="paragraph" w:customStyle="1" w:styleId="FCDD19C6612DD54CB9E295CF2EE3BDDF">
    <w:name w:val="FCDD19C6612DD54CB9E295CF2EE3BDDF"/>
  </w:style>
  <w:style w:type="paragraph" w:customStyle="1" w:styleId="53E11853AC53D24AA059C1BED9356C1B">
    <w:name w:val="53E11853AC53D24AA059C1BED9356C1B"/>
  </w:style>
  <w:style w:type="paragraph" w:customStyle="1" w:styleId="41D254FFE80AB84D810CEB22E9B329A2">
    <w:name w:val="41D254FFE80AB84D810CEB22E9B329A2"/>
  </w:style>
  <w:style w:type="paragraph" w:customStyle="1" w:styleId="13601772E5211846B176C9116EB145D2">
    <w:name w:val="13601772E5211846B176C9116EB145D2"/>
  </w:style>
  <w:style w:type="paragraph" w:customStyle="1" w:styleId="FFCC51E40CD45D48B54FB8656F52CAF1">
    <w:name w:val="FFCC51E40CD45D48B54FB8656F52CAF1"/>
  </w:style>
  <w:style w:type="paragraph" w:customStyle="1" w:styleId="743E7EDCE72B72458DDE7D513297069D">
    <w:name w:val="743E7EDCE72B72458DDE7D513297069D"/>
  </w:style>
  <w:style w:type="paragraph" w:customStyle="1" w:styleId="424B92870CFF954FACBF942AFEEA5258">
    <w:name w:val="424B92870CFF954FACBF942AFEEA5258"/>
  </w:style>
  <w:style w:type="paragraph" w:customStyle="1" w:styleId="9369049044B5C04DBD2BFE1A97B9707B">
    <w:name w:val="9369049044B5C04DBD2BFE1A97B9707B"/>
  </w:style>
  <w:style w:type="paragraph" w:customStyle="1" w:styleId="8E957ED251967248A18C55F22341FEB4">
    <w:name w:val="8E957ED251967248A18C55F22341F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A76C-D980-9248-B975-5DAFE7EB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directed_research_instructions__syllabus_template.dotm</Template>
  <TotalTime>0</TotalTime>
  <Pages>5</Pages>
  <Words>1605</Words>
  <Characters>9155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Hatcher</dc:creator>
  <cp:keywords/>
  <dc:description/>
  <cp:lastModifiedBy>Darcy Hatcher</cp:lastModifiedBy>
  <cp:revision>2</cp:revision>
  <dcterms:created xsi:type="dcterms:W3CDTF">2022-06-15T16:29:00Z</dcterms:created>
  <dcterms:modified xsi:type="dcterms:W3CDTF">2022-06-15T16:29:00Z</dcterms:modified>
</cp:coreProperties>
</file>