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B33" w:rsidRDefault="00177B3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7"/>
        <w:gridCol w:w="5657"/>
        <w:gridCol w:w="4366"/>
      </w:tblGrid>
      <w:tr w:rsidR="00177B33" w:rsidTr="00177B33">
        <w:tc>
          <w:tcPr>
            <w:tcW w:w="33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54"/>
              <w:gridCol w:w="1567"/>
            </w:tblGrid>
            <w:tr w:rsidR="00177B33" w:rsidTr="009707FA">
              <w:tc>
                <w:tcPr>
                  <w:tcW w:w="1255" w:type="dxa"/>
                  <w:vAlign w:val="bottom"/>
                </w:tcPr>
                <w:p w:rsidR="00177B33" w:rsidRDefault="00177B33" w:rsidP="009707FA">
                  <w:pPr>
                    <w:pStyle w:val="TableHead"/>
                  </w:pPr>
                  <w:r>
                    <w:t>Start Date</w:t>
                  </w:r>
                </w:p>
              </w:tc>
              <w:sdt>
                <w:sdtPr>
                  <w:id w:val="32320705"/>
                  <w:placeholder>
                    <w:docPart w:val="1D29E9ACA19C184F887A686E3EBE421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895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177B33" w:rsidRDefault="00177B33" w:rsidP="009707FA">
                      <w:r>
                        <w:rPr>
                          <w:rStyle w:val="PlaceholderText"/>
                        </w:rPr>
                        <w:t>Start date</w:t>
                      </w:r>
                    </w:p>
                  </w:tc>
                </w:sdtContent>
              </w:sdt>
            </w:tr>
            <w:tr w:rsidR="00177B33" w:rsidTr="009707FA">
              <w:tc>
                <w:tcPr>
                  <w:tcW w:w="1255" w:type="dxa"/>
                  <w:vAlign w:val="bottom"/>
                </w:tcPr>
                <w:p w:rsidR="00177B33" w:rsidRDefault="00177B33" w:rsidP="009707FA">
                  <w:pPr>
                    <w:pStyle w:val="TableHead"/>
                  </w:pPr>
                  <w:r>
                    <w:t>End Date</w:t>
                  </w:r>
                </w:p>
              </w:tc>
              <w:sdt>
                <w:sdtPr>
                  <w:id w:val="1129359894"/>
                  <w:placeholder>
                    <w:docPart w:val="DC576DEF961E8C46B9C359B1C663D1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895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vAlign w:val="bottom"/>
                    </w:tcPr>
                    <w:p w:rsidR="00177B33" w:rsidRDefault="00177B33" w:rsidP="009707FA">
                      <w:r>
                        <w:rPr>
                          <w:rStyle w:val="PlaceholderText"/>
                        </w:rPr>
                        <w:t>End date</w:t>
                      </w:r>
                    </w:p>
                  </w:tc>
                </w:sdtContent>
              </w:sdt>
            </w:tr>
            <w:tr w:rsidR="00177B33" w:rsidTr="009707FA">
              <w:tc>
                <w:tcPr>
                  <w:tcW w:w="1255" w:type="dxa"/>
                  <w:vAlign w:val="bottom"/>
                </w:tcPr>
                <w:p w:rsidR="00177B33" w:rsidRDefault="00177B33" w:rsidP="009707FA">
                  <w:pPr>
                    <w:pStyle w:val="TableHead"/>
                  </w:pPr>
                  <w:r>
                    <w:t>Account #</w:t>
                  </w:r>
                </w:p>
              </w:tc>
              <w:sdt>
                <w:sdtPr>
                  <w:id w:val="283160595"/>
                  <w:placeholder>
                    <w:docPart w:val="8FB6C14E3FEC844D9ADC2F2CF75CEB53"/>
                  </w:placeholder>
                  <w:showingPlcHdr/>
                </w:sdtPr>
                <w:sdtEndPr/>
                <w:sdtContent>
                  <w:tc>
                    <w:tcPr>
                      <w:tcW w:w="1895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  <w:vAlign w:val="bottom"/>
                    </w:tcPr>
                    <w:p w:rsidR="00177B33" w:rsidRDefault="00177B33" w:rsidP="009707FA">
                      <w:r>
                        <w:rPr>
                          <w:rStyle w:val="PlaceholderText"/>
                        </w:rPr>
                        <w:t>##-####-####</w:t>
                      </w:r>
                    </w:p>
                  </w:tc>
                </w:sdtContent>
              </w:sdt>
            </w:tr>
          </w:tbl>
          <w:p w:rsidR="00177B33" w:rsidRDefault="00177B33" w:rsidP="009707FA">
            <w:pPr>
              <w:pStyle w:val="Single"/>
            </w:pPr>
          </w:p>
        </w:tc>
        <w:tc>
          <w:tcPr>
            <w:tcW w:w="5845" w:type="dxa"/>
          </w:tcPr>
          <w:tbl>
            <w:tblPr>
              <w:tblStyle w:val="TableGrid"/>
              <w:tblW w:w="49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4"/>
              <w:gridCol w:w="995"/>
              <w:gridCol w:w="776"/>
              <w:gridCol w:w="1476"/>
            </w:tblGrid>
            <w:tr w:rsidR="00177B33" w:rsidTr="00B74CE5">
              <w:tc>
                <w:tcPr>
                  <w:tcW w:w="1664" w:type="dxa"/>
                  <w:vAlign w:val="bottom"/>
                </w:tcPr>
                <w:p w:rsidR="00177B33" w:rsidRDefault="00177B33" w:rsidP="009707FA">
                  <w:pPr>
                    <w:pStyle w:val="TableHead"/>
                  </w:pPr>
                  <w:r>
                    <w:t>Employee Name</w:t>
                  </w:r>
                </w:p>
              </w:tc>
              <w:sdt>
                <w:sdtPr>
                  <w:id w:val="1744448253"/>
                  <w:placeholder>
                    <w:docPart w:val="600F839D4730314C9FC2827862BE2B45"/>
                  </w:placeholder>
                  <w:showingPlcHdr/>
                </w:sdtPr>
                <w:sdtEndPr/>
                <w:sdtContent>
                  <w:tc>
                    <w:tcPr>
                      <w:tcW w:w="3247" w:type="dxa"/>
                      <w:gridSpan w:val="3"/>
                      <w:vAlign w:val="bottom"/>
                    </w:tcPr>
                    <w:p w:rsidR="00177B33" w:rsidRDefault="00177B33" w:rsidP="009707FA">
                      <w:pPr>
                        <w:pBdr>
                          <w:bottom w:val="single" w:sz="4" w:space="1" w:color="auto"/>
                        </w:pBdr>
                      </w:pPr>
                      <w:r>
                        <w:rPr>
                          <w:rStyle w:val="PlaceholderText"/>
                        </w:rPr>
                        <w:t>Employee Name</w:t>
                      </w:r>
                    </w:p>
                  </w:tc>
                </w:sdtContent>
              </w:sdt>
            </w:tr>
            <w:tr w:rsidR="00177B33" w:rsidTr="00B74CE5">
              <w:tc>
                <w:tcPr>
                  <w:tcW w:w="1664" w:type="dxa"/>
                  <w:vAlign w:val="bottom"/>
                </w:tcPr>
                <w:p w:rsidR="00177B33" w:rsidRDefault="00177B33" w:rsidP="009707FA">
                  <w:pPr>
                    <w:pStyle w:val="TableHead"/>
                  </w:pPr>
                  <w:r>
                    <w:t>Employee ID</w:t>
                  </w:r>
                </w:p>
              </w:tc>
              <w:sdt>
                <w:sdtPr>
                  <w:id w:val="-523710876"/>
                  <w:placeholder>
                    <w:docPart w:val="CDB0AC550162994DB787DF794DF85C33"/>
                  </w:placeholder>
                  <w:showingPlcHdr/>
                </w:sdtPr>
                <w:sdtEndPr/>
                <w:sdtContent>
                  <w:tc>
                    <w:tcPr>
                      <w:tcW w:w="995" w:type="dxa"/>
                      <w:vAlign w:val="bottom"/>
                    </w:tcPr>
                    <w:p w:rsidR="00177B33" w:rsidRDefault="00177B33" w:rsidP="009707FA">
                      <w:pPr>
                        <w:pBdr>
                          <w:bottom w:val="single" w:sz="4" w:space="1" w:color="auto"/>
                        </w:pBdr>
                      </w:pPr>
                      <w:r>
                        <w:rPr>
                          <w:rStyle w:val="PlaceholderText"/>
                        </w:rPr>
                        <w:t>#######</w:t>
                      </w:r>
                    </w:p>
                  </w:tc>
                </w:sdtContent>
              </w:sdt>
              <w:tc>
                <w:tcPr>
                  <w:tcW w:w="776" w:type="dxa"/>
                  <w:vAlign w:val="bottom"/>
                </w:tcPr>
                <w:p w:rsidR="00177B33" w:rsidRDefault="00177B33" w:rsidP="009707FA">
                  <w:pPr>
                    <w:pStyle w:val="TableHead"/>
                    <w:jc w:val="right"/>
                  </w:pPr>
                  <w:r>
                    <w:t>Type</w:t>
                  </w:r>
                </w:p>
              </w:tc>
              <w:sdt>
                <w:sdtPr>
                  <w:alias w:val="Employee Type"/>
                  <w:tag w:val="Employee Type"/>
                  <w:id w:val="2082096226"/>
                  <w:placeholder>
                    <w:docPart w:val="6BCF7FD4E06B5A4B8E9D2D38A7EF6182"/>
                  </w:placeholder>
                  <w:showingPlcHdr/>
                  <w:comboBox>
                    <w:listItem w:value="Choose an item."/>
                    <w:listItem w:displayText="Exempt" w:value="Exempt"/>
                    <w:listItem w:displayText="Non-Exempt" w:value="Non-Exempt"/>
                    <w:listItem w:displayText="Temp" w:value="Temp"/>
                  </w:comboBox>
                </w:sdtPr>
                <w:sdtEndPr/>
                <w:sdtContent>
                  <w:tc>
                    <w:tcPr>
                      <w:tcW w:w="1476" w:type="dxa"/>
                      <w:vAlign w:val="bottom"/>
                    </w:tcPr>
                    <w:p w:rsidR="00177B33" w:rsidRDefault="00CF529E" w:rsidP="009707FA">
                      <w:pPr>
                        <w:pBdr>
                          <w:bottom w:val="single" w:sz="4" w:space="1" w:color="auto"/>
                        </w:pBdr>
                      </w:pPr>
                      <w:r w:rsidRPr="00D84254">
                        <w:rPr>
                          <w:rStyle w:val="PlaceholderText"/>
                        </w:rPr>
                        <w:t>Choose</w:t>
                      </w:r>
                      <w:r>
                        <w:rPr>
                          <w:rStyle w:val="PlaceholderText"/>
                        </w:rPr>
                        <w:t xml:space="preserve"> one</w:t>
                      </w:r>
                      <w:r w:rsidRPr="00D84254">
                        <w:rPr>
                          <w:rStyle w:val="PlaceholderText"/>
                        </w:rPr>
                        <w:t>.</w:t>
                      </w:r>
                    </w:p>
                  </w:tc>
                </w:sdtContent>
              </w:sdt>
            </w:tr>
            <w:tr w:rsidR="00177B33" w:rsidTr="00B74CE5">
              <w:tc>
                <w:tcPr>
                  <w:tcW w:w="1664" w:type="dxa"/>
                  <w:vAlign w:val="bottom"/>
                </w:tcPr>
                <w:p w:rsidR="00177B33" w:rsidRDefault="00177B33" w:rsidP="009707FA">
                  <w:pPr>
                    <w:pStyle w:val="TableHead"/>
                  </w:pPr>
                  <w:r>
                    <w:t>Job Title</w:t>
                  </w:r>
                </w:p>
              </w:tc>
              <w:tc>
                <w:tcPr>
                  <w:tcW w:w="3247" w:type="dxa"/>
                  <w:gridSpan w:val="3"/>
                  <w:vAlign w:val="bottom"/>
                </w:tcPr>
                <w:p w:rsidR="00177B33" w:rsidRDefault="00177B33" w:rsidP="009707FA">
                  <w:pPr>
                    <w:pBdr>
                      <w:bottom w:val="single" w:sz="4" w:space="1" w:color="auto"/>
                    </w:pBdr>
                  </w:pPr>
                </w:p>
              </w:tc>
            </w:tr>
            <w:tr w:rsidR="00177B33" w:rsidTr="00B74CE5">
              <w:tc>
                <w:tcPr>
                  <w:tcW w:w="1664" w:type="dxa"/>
                  <w:vAlign w:val="bottom"/>
                </w:tcPr>
                <w:p w:rsidR="00177B33" w:rsidRDefault="00177B33" w:rsidP="009707FA">
                  <w:pPr>
                    <w:pStyle w:val="TableHead"/>
                  </w:pPr>
                  <w:r>
                    <w:t>Supervisor Name</w:t>
                  </w:r>
                </w:p>
              </w:tc>
              <w:sdt>
                <w:sdtPr>
                  <w:id w:val="-1964647613"/>
                  <w:placeholder>
                    <w:docPart w:val="880FFF677A25B6488B9E3C58F37D0781"/>
                  </w:placeholder>
                  <w:showingPlcHdr/>
                </w:sdtPr>
                <w:sdtEndPr/>
                <w:sdtContent>
                  <w:tc>
                    <w:tcPr>
                      <w:tcW w:w="3247" w:type="dxa"/>
                      <w:gridSpan w:val="3"/>
                      <w:vAlign w:val="bottom"/>
                    </w:tcPr>
                    <w:p w:rsidR="00177B33" w:rsidRDefault="00177B33" w:rsidP="009707FA">
                      <w:pPr>
                        <w:pBdr>
                          <w:bottom w:val="single" w:sz="4" w:space="1" w:color="auto"/>
                        </w:pBdr>
                      </w:pPr>
                      <w:r>
                        <w:rPr>
                          <w:rStyle w:val="PlaceholderText"/>
                        </w:rPr>
                        <w:t>Supervisor Name</w:t>
                      </w:r>
                    </w:p>
                  </w:tc>
                </w:sdtContent>
              </w:sdt>
            </w:tr>
          </w:tbl>
          <w:p w:rsidR="00177B33" w:rsidRDefault="00177B33" w:rsidP="009707FA">
            <w:pPr>
              <w:pStyle w:val="Single"/>
            </w:pPr>
          </w:p>
        </w:tc>
        <w:tc>
          <w:tcPr>
            <w:tcW w:w="3780" w:type="dxa"/>
          </w:tcPr>
          <w:tbl>
            <w:tblPr>
              <w:tblStyle w:val="TableGrid"/>
              <w:tblW w:w="41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  <w:gridCol w:w="1028"/>
              <w:gridCol w:w="900"/>
              <w:gridCol w:w="970"/>
            </w:tblGrid>
            <w:tr w:rsidR="00177B33" w:rsidTr="00CF529E">
              <w:tc>
                <w:tcPr>
                  <w:tcW w:w="4150" w:type="dxa"/>
                  <w:gridSpan w:val="4"/>
                  <w:shd w:val="clear" w:color="auto" w:fill="BFBFBF" w:themeFill="background2" w:themeFillShade="BF"/>
                </w:tcPr>
                <w:p w:rsidR="00177B33" w:rsidRPr="00CF529E" w:rsidRDefault="00177B33" w:rsidP="00177B33">
                  <w:pPr>
                    <w:pStyle w:val="TableHead"/>
                    <w:rPr>
                      <w:i/>
                      <w:u w:val="single"/>
                    </w:rPr>
                  </w:pPr>
                  <w:r w:rsidRPr="00CF529E">
                    <w:rPr>
                      <w:i/>
                      <w:u w:val="single"/>
                    </w:rPr>
                    <w:t>Business Office Use Only</w:t>
                  </w:r>
                </w:p>
              </w:tc>
            </w:tr>
            <w:tr w:rsidR="00CF529E" w:rsidTr="00CF529E">
              <w:tc>
                <w:tcPr>
                  <w:tcW w:w="1252" w:type="dxa"/>
                  <w:shd w:val="clear" w:color="auto" w:fill="BFBFBF" w:themeFill="background2" w:themeFillShade="BF"/>
                </w:tcPr>
                <w:p w:rsidR="00CF529E" w:rsidRDefault="00CF529E" w:rsidP="00CF529E">
                  <w:pPr>
                    <w:pStyle w:val="TableHead"/>
                  </w:pPr>
                  <w:r>
                    <w:t>Hourly Rate</w:t>
                  </w:r>
                </w:p>
              </w:tc>
              <w:tc>
                <w:tcPr>
                  <w:tcW w:w="1028" w:type="dxa"/>
                  <w:tcBorders>
                    <w:bottom w:val="single" w:sz="4" w:space="0" w:color="auto"/>
                  </w:tcBorders>
                  <w:shd w:val="clear" w:color="auto" w:fill="BFBFBF" w:themeFill="background2" w:themeFillShade="BF"/>
                </w:tcPr>
                <w:p w:rsidR="00CF529E" w:rsidRDefault="00F93592" w:rsidP="00CF529E">
                  <w:r>
                    <w:t>$</w:t>
                  </w:r>
                </w:p>
              </w:tc>
              <w:tc>
                <w:tcPr>
                  <w:tcW w:w="900" w:type="dxa"/>
                  <w:shd w:val="clear" w:color="auto" w:fill="BFBFBF" w:themeFill="background2" w:themeFillShade="BF"/>
                </w:tcPr>
                <w:p w:rsidR="00CF529E" w:rsidRDefault="00CF529E" w:rsidP="00CF529E">
                  <w:pPr>
                    <w:pStyle w:val="TableHead"/>
                  </w:pPr>
                  <w:r>
                    <w:t>Fringe</w:t>
                  </w:r>
                </w:p>
              </w:tc>
              <w:tc>
                <w:tcPr>
                  <w:tcW w:w="970" w:type="dxa"/>
                  <w:shd w:val="clear" w:color="auto" w:fill="BFBFBF" w:themeFill="background2" w:themeFillShade="BF"/>
                </w:tcPr>
                <w:p w:rsidR="00CF529E" w:rsidRDefault="00CF529E" w:rsidP="00CF529E">
                  <w:r>
                    <w:t xml:space="preserve"> </w:t>
                  </w:r>
                  <w:sdt>
                    <w:sdtPr>
                      <w:id w:val="564377716"/>
                      <w:placeholder>
                        <w:docPart w:val="AB208C096FB0064186E3217D0C53620F"/>
                      </w:placeholder>
                      <w:showingPlcHdr/>
                    </w:sdtPr>
                    <w:sdtEndPr/>
                    <w:sdtContent>
                      <w:r>
                        <w:rPr>
                          <w:rStyle w:val="PlaceholderText"/>
                        </w:rPr>
                        <w:t>33.5</w:t>
                      </w:r>
                    </w:sdtContent>
                  </w:sdt>
                </w:p>
              </w:tc>
            </w:tr>
            <w:tr w:rsidR="00CF529E" w:rsidTr="00CF529E">
              <w:tc>
                <w:tcPr>
                  <w:tcW w:w="1252" w:type="dxa"/>
                  <w:shd w:val="clear" w:color="auto" w:fill="BFBFBF" w:themeFill="background2" w:themeFillShade="BF"/>
                </w:tcPr>
                <w:p w:rsidR="00CF529E" w:rsidRDefault="00CF529E" w:rsidP="00CF529E">
                  <w:pPr>
                    <w:pStyle w:val="TableHead"/>
                  </w:pPr>
                  <w:r>
                    <w:t>Hours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FBFBF" w:themeFill="background2" w:themeFillShade="BF"/>
                </w:tcPr>
                <w:p w:rsidR="00CF529E" w:rsidRDefault="00CF529E" w:rsidP="00CF529E"/>
              </w:tc>
              <w:tc>
                <w:tcPr>
                  <w:tcW w:w="900" w:type="dxa"/>
                  <w:shd w:val="clear" w:color="auto" w:fill="BFBFBF" w:themeFill="background2" w:themeFillShade="BF"/>
                </w:tcPr>
                <w:p w:rsidR="00CF529E" w:rsidRDefault="00CF529E" w:rsidP="00CF529E">
                  <w:pPr>
                    <w:pStyle w:val="TableHead"/>
                  </w:pPr>
                </w:p>
              </w:tc>
              <w:tc>
                <w:tcPr>
                  <w:tcW w:w="970" w:type="dxa"/>
                  <w:shd w:val="clear" w:color="auto" w:fill="BFBFBF" w:themeFill="background2" w:themeFillShade="BF"/>
                </w:tcPr>
                <w:p w:rsidR="00CF529E" w:rsidRDefault="00CF529E" w:rsidP="00CF529E"/>
              </w:tc>
            </w:tr>
            <w:tr w:rsidR="00CF529E" w:rsidTr="00CF529E">
              <w:tc>
                <w:tcPr>
                  <w:tcW w:w="1252" w:type="dxa"/>
                  <w:shd w:val="clear" w:color="auto" w:fill="BFBFBF" w:themeFill="background2" w:themeFillShade="BF"/>
                </w:tcPr>
                <w:p w:rsidR="00CF529E" w:rsidRDefault="00CF529E" w:rsidP="00CF529E">
                  <w:pPr>
                    <w:pStyle w:val="TableHead"/>
                  </w:pPr>
                  <w:r>
                    <w:t>Total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FBFBF" w:themeFill="background2" w:themeFillShade="BF"/>
                </w:tcPr>
                <w:p w:rsidR="00CF529E" w:rsidRDefault="00F93592" w:rsidP="00F93592">
                  <w:r>
                    <w:t>$</w:t>
                  </w:r>
                  <w:r w:rsidR="00CF529E">
                    <w:t xml:space="preserve"> </w:t>
                  </w:r>
                  <w:r>
                    <w:fldChar w:fldCharType="begin"/>
                  </w:r>
                  <w:r>
                    <w:instrText xml:space="preserve"> =PRODUCT(ABOVE) \# "#,##0"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 xml:space="preserve">   0</w:t>
                  </w:r>
                  <w:r>
                    <w:fldChar w:fldCharType="end"/>
                  </w:r>
                  <w:r>
                    <w:fldChar w:fldCharType="begin"/>
                  </w:r>
                  <w:r>
                    <w:instrText xml:space="preserve"> PRODUCT(above) \# "$#,##0.00;($#,##0.00)" </w:instrText>
                  </w:r>
                  <w:r>
                    <w:fldChar w:fldCharType="end"/>
                  </w:r>
                </w:p>
              </w:tc>
              <w:tc>
                <w:tcPr>
                  <w:tcW w:w="900" w:type="dxa"/>
                  <w:shd w:val="clear" w:color="auto" w:fill="BFBFBF" w:themeFill="background2" w:themeFillShade="BF"/>
                </w:tcPr>
                <w:p w:rsidR="00CF529E" w:rsidRDefault="00CF529E" w:rsidP="00CF529E">
                  <w:pPr>
                    <w:pStyle w:val="TableHead"/>
                  </w:pPr>
                </w:p>
              </w:tc>
              <w:tc>
                <w:tcPr>
                  <w:tcW w:w="970" w:type="dxa"/>
                  <w:shd w:val="clear" w:color="auto" w:fill="BFBFBF" w:themeFill="background2" w:themeFillShade="BF"/>
                </w:tcPr>
                <w:p w:rsidR="00CF529E" w:rsidRDefault="00CF529E" w:rsidP="00CF529E"/>
              </w:tc>
            </w:tr>
            <w:tr w:rsidR="00CF529E" w:rsidTr="00CF529E">
              <w:tc>
                <w:tcPr>
                  <w:tcW w:w="1252" w:type="dxa"/>
                  <w:shd w:val="clear" w:color="auto" w:fill="BFBFBF" w:themeFill="background2" w:themeFillShade="BF"/>
                </w:tcPr>
                <w:p w:rsidR="00CF529E" w:rsidRPr="00CF529E" w:rsidRDefault="00CF529E" w:rsidP="00CF529E">
                  <w:pPr>
                    <w:pStyle w:val="TableHead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028" w:type="dxa"/>
                  <w:tcBorders>
                    <w:top w:val="single" w:sz="4" w:space="0" w:color="auto"/>
                  </w:tcBorders>
                  <w:shd w:val="clear" w:color="auto" w:fill="BFBFBF" w:themeFill="background2" w:themeFillShade="BF"/>
                </w:tcPr>
                <w:p w:rsidR="00CF529E" w:rsidRPr="00CF529E" w:rsidRDefault="00CF529E" w:rsidP="00CF529E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900" w:type="dxa"/>
                  <w:shd w:val="clear" w:color="auto" w:fill="BFBFBF" w:themeFill="background2" w:themeFillShade="BF"/>
                </w:tcPr>
                <w:p w:rsidR="00CF529E" w:rsidRPr="00CF529E" w:rsidRDefault="00CF529E" w:rsidP="00CF529E">
                  <w:pPr>
                    <w:pStyle w:val="TableHead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970" w:type="dxa"/>
                  <w:shd w:val="clear" w:color="auto" w:fill="BFBFBF" w:themeFill="background2" w:themeFillShade="BF"/>
                </w:tcPr>
                <w:p w:rsidR="00CF529E" w:rsidRPr="00CF529E" w:rsidRDefault="00CF529E" w:rsidP="00CF529E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177B33" w:rsidRDefault="00177B33" w:rsidP="009707FA">
            <w:pPr>
              <w:pStyle w:val="Single"/>
            </w:pPr>
          </w:p>
        </w:tc>
      </w:tr>
    </w:tbl>
    <w:p w:rsidR="00037DC5" w:rsidRDefault="00037DC5" w:rsidP="001508F0">
      <w:pPr>
        <w:pStyle w:val="Style1"/>
      </w:pPr>
    </w:p>
    <w:p w:rsidR="00177B33" w:rsidRDefault="00177B33" w:rsidP="001508F0">
      <w:pPr>
        <w:pStyle w:val="Style1"/>
      </w:pPr>
    </w:p>
    <w:p w:rsidR="00037DC5" w:rsidRDefault="00037DC5" w:rsidP="001508F0">
      <w:pPr>
        <w:pStyle w:val="Style1"/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803"/>
        <w:gridCol w:w="5122"/>
        <w:gridCol w:w="1925"/>
        <w:gridCol w:w="857"/>
        <w:gridCol w:w="857"/>
        <w:gridCol w:w="857"/>
        <w:gridCol w:w="857"/>
        <w:gridCol w:w="857"/>
      </w:tblGrid>
      <w:tr w:rsidR="00EF141C" w:rsidTr="00770EDD">
        <w:trPr>
          <w:trHeight w:val="215"/>
        </w:trPr>
        <w:tc>
          <w:tcPr>
            <w:tcW w:w="1803" w:type="dxa"/>
            <w:shd w:val="clear" w:color="auto" w:fill="991B1E" w:themeFill="text1"/>
            <w:vAlign w:val="center"/>
          </w:tcPr>
          <w:p w:rsidR="00EF141C" w:rsidRPr="00770EDD" w:rsidRDefault="00EF141C" w:rsidP="008163C9">
            <w:pPr>
              <w:pStyle w:val="TableHead"/>
              <w:rPr>
                <w:color w:val="FFFFFF" w:themeColor="background2"/>
              </w:rPr>
            </w:pPr>
            <w:r w:rsidRPr="00770EDD">
              <w:rPr>
                <w:color w:val="FFFFFF" w:themeColor="background2"/>
              </w:rPr>
              <w:t>Date</w:t>
            </w:r>
          </w:p>
        </w:tc>
        <w:tc>
          <w:tcPr>
            <w:tcW w:w="5122" w:type="dxa"/>
            <w:shd w:val="clear" w:color="auto" w:fill="991B1E" w:themeFill="text1"/>
            <w:vAlign w:val="center"/>
          </w:tcPr>
          <w:p w:rsidR="00EF141C" w:rsidRPr="00770EDD" w:rsidRDefault="00EF141C" w:rsidP="008163C9">
            <w:pPr>
              <w:pStyle w:val="TableHead"/>
              <w:rPr>
                <w:color w:val="FFFFFF" w:themeColor="background2"/>
              </w:rPr>
            </w:pPr>
            <w:r w:rsidRPr="00770EDD">
              <w:rPr>
                <w:color w:val="FFFFFF" w:themeColor="background2"/>
              </w:rPr>
              <w:t>Task</w:t>
            </w:r>
          </w:p>
        </w:tc>
        <w:tc>
          <w:tcPr>
            <w:tcW w:w="1925" w:type="dxa"/>
            <w:shd w:val="clear" w:color="auto" w:fill="991B1E" w:themeFill="text1"/>
            <w:vAlign w:val="center"/>
          </w:tcPr>
          <w:p w:rsidR="00EF141C" w:rsidRPr="00770EDD" w:rsidRDefault="00EF141C" w:rsidP="008163C9">
            <w:pPr>
              <w:pStyle w:val="TableHead"/>
              <w:rPr>
                <w:color w:val="FFFFFF" w:themeColor="background2"/>
              </w:rPr>
            </w:pPr>
            <w:r w:rsidRPr="00770EDD">
              <w:rPr>
                <w:color w:val="FFFFFF" w:themeColor="background2"/>
              </w:rPr>
              <w:t>Location</w:t>
            </w:r>
          </w:p>
        </w:tc>
        <w:tc>
          <w:tcPr>
            <w:tcW w:w="857" w:type="dxa"/>
            <w:shd w:val="clear" w:color="auto" w:fill="991B1E" w:themeFill="text1"/>
            <w:vAlign w:val="center"/>
          </w:tcPr>
          <w:p w:rsidR="00EF141C" w:rsidRPr="00770EDD" w:rsidRDefault="00EF141C" w:rsidP="008163C9">
            <w:pPr>
              <w:pStyle w:val="TableHead"/>
              <w:jc w:val="center"/>
              <w:rPr>
                <w:color w:val="FFFFFF" w:themeColor="background2"/>
              </w:rPr>
            </w:pPr>
            <w:r w:rsidRPr="00770EDD">
              <w:rPr>
                <w:color w:val="FFFFFF" w:themeColor="background2"/>
              </w:rPr>
              <w:t>Start Time</w:t>
            </w:r>
          </w:p>
        </w:tc>
        <w:tc>
          <w:tcPr>
            <w:tcW w:w="857" w:type="dxa"/>
            <w:shd w:val="clear" w:color="auto" w:fill="991B1E" w:themeFill="text1"/>
            <w:vAlign w:val="center"/>
          </w:tcPr>
          <w:p w:rsidR="00EF141C" w:rsidRPr="00770EDD" w:rsidRDefault="00EF141C" w:rsidP="008163C9">
            <w:pPr>
              <w:pStyle w:val="TableHead"/>
              <w:jc w:val="center"/>
              <w:rPr>
                <w:color w:val="FFFFFF" w:themeColor="background2"/>
              </w:rPr>
            </w:pPr>
            <w:r w:rsidRPr="00770EDD">
              <w:rPr>
                <w:color w:val="FFFFFF" w:themeColor="background2"/>
              </w:rPr>
              <w:t>End Time</w:t>
            </w:r>
          </w:p>
        </w:tc>
        <w:tc>
          <w:tcPr>
            <w:tcW w:w="857" w:type="dxa"/>
            <w:shd w:val="clear" w:color="auto" w:fill="991B1E" w:themeFill="text1"/>
            <w:vAlign w:val="center"/>
          </w:tcPr>
          <w:p w:rsidR="00EF141C" w:rsidRPr="00770EDD" w:rsidRDefault="00EF141C" w:rsidP="008163C9">
            <w:pPr>
              <w:pStyle w:val="TableHead"/>
              <w:jc w:val="center"/>
              <w:rPr>
                <w:color w:val="FFFFFF" w:themeColor="background2"/>
              </w:rPr>
            </w:pPr>
            <w:r w:rsidRPr="00770EDD">
              <w:rPr>
                <w:color w:val="FFFFFF" w:themeColor="background2"/>
              </w:rPr>
              <w:t>Start Time</w:t>
            </w:r>
          </w:p>
        </w:tc>
        <w:tc>
          <w:tcPr>
            <w:tcW w:w="857" w:type="dxa"/>
            <w:shd w:val="clear" w:color="auto" w:fill="991B1E" w:themeFill="text1"/>
            <w:vAlign w:val="center"/>
          </w:tcPr>
          <w:p w:rsidR="00EF141C" w:rsidRPr="00770EDD" w:rsidRDefault="00EF141C" w:rsidP="008163C9">
            <w:pPr>
              <w:pStyle w:val="TableHead"/>
              <w:jc w:val="center"/>
              <w:rPr>
                <w:color w:val="FFFFFF" w:themeColor="background2"/>
              </w:rPr>
            </w:pPr>
            <w:r w:rsidRPr="00770EDD">
              <w:rPr>
                <w:color w:val="FFFFFF" w:themeColor="background2"/>
              </w:rPr>
              <w:t>End Time</w:t>
            </w:r>
          </w:p>
        </w:tc>
        <w:tc>
          <w:tcPr>
            <w:tcW w:w="857" w:type="dxa"/>
            <w:shd w:val="clear" w:color="auto" w:fill="991B1E" w:themeFill="text1"/>
            <w:vAlign w:val="center"/>
          </w:tcPr>
          <w:p w:rsidR="00EF141C" w:rsidRPr="00770EDD" w:rsidRDefault="00EF141C" w:rsidP="008163C9">
            <w:pPr>
              <w:pStyle w:val="TableHead"/>
              <w:jc w:val="center"/>
              <w:rPr>
                <w:color w:val="FFFFFF" w:themeColor="background2"/>
              </w:rPr>
            </w:pPr>
            <w:r w:rsidRPr="00770EDD">
              <w:rPr>
                <w:color w:val="FFFFFF" w:themeColor="background2"/>
              </w:rPr>
              <w:t>Total Hours</w:t>
            </w:r>
          </w:p>
        </w:tc>
      </w:tr>
      <w:tr w:rsidR="00EF141C" w:rsidTr="008163C9">
        <w:trPr>
          <w:trHeight w:hRule="exact" w:val="576"/>
        </w:trPr>
        <w:sdt>
          <w:sdtPr>
            <w:id w:val="1142616860"/>
            <w:placeholder>
              <w:docPart w:val="8AC493616368C94AB4B17B6D6926AEB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3" w:type="dxa"/>
              </w:tcPr>
              <w:p w:rsidR="00EF141C" w:rsidRDefault="00EF141C" w:rsidP="008163C9">
                <w:r>
                  <w:rPr>
                    <w:rStyle w:val="PlaceholderText"/>
                  </w:rPr>
                  <w:t>En</w:t>
                </w:r>
                <w:r w:rsidRPr="00D248C3">
                  <w:rPr>
                    <w:rStyle w:val="PlaceholderText"/>
                  </w:rPr>
                  <w:t>ter date</w:t>
                </w:r>
              </w:p>
            </w:tc>
          </w:sdtContent>
        </w:sdt>
        <w:sdt>
          <w:sdtPr>
            <w:id w:val="1217858407"/>
            <w:placeholder>
              <w:docPart w:val="F10D065D1501E048AADCC19B0665DF32"/>
            </w:placeholder>
            <w:showingPlcHdr/>
          </w:sdtPr>
          <w:sdtEndPr/>
          <w:sdtContent>
            <w:tc>
              <w:tcPr>
                <w:tcW w:w="5122" w:type="dxa"/>
              </w:tcPr>
              <w:p w:rsidR="00EF141C" w:rsidRDefault="00EF141C" w:rsidP="008163C9">
                <w:r>
                  <w:rPr>
                    <w:rStyle w:val="PlaceholderText"/>
                  </w:rPr>
                  <w:t>Task description</w:t>
                </w:r>
              </w:p>
            </w:tc>
          </w:sdtContent>
        </w:sdt>
        <w:sdt>
          <w:sdtPr>
            <w:id w:val="-435445755"/>
            <w:placeholder>
              <w:docPart w:val="B7AC39A83A7D7B418216F1283CEDAD47"/>
            </w:placeholder>
            <w:showingPlcHdr/>
          </w:sdtPr>
          <w:sdtEndPr/>
          <w:sdtContent>
            <w:tc>
              <w:tcPr>
                <w:tcW w:w="1925" w:type="dxa"/>
              </w:tcPr>
              <w:p w:rsidR="00EF141C" w:rsidRDefault="00EF141C" w:rsidP="008163C9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tc>
          <w:tcPr>
            <w:tcW w:w="857" w:type="dxa"/>
          </w:tcPr>
          <w:p w:rsidR="00EF141C" w:rsidRDefault="00EF141C" w:rsidP="008163C9">
            <w:pPr>
              <w:jc w:val="center"/>
            </w:pPr>
          </w:p>
        </w:tc>
        <w:tc>
          <w:tcPr>
            <w:tcW w:w="857" w:type="dxa"/>
          </w:tcPr>
          <w:p w:rsidR="00EF141C" w:rsidRDefault="00EF141C" w:rsidP="008163C9">
            <w:pPr>
              <w:jc w:val="center"/>
            </w:pPr>
          </w:p>
        </w:tc>
        <w:tc>
          <w:tcPr>
            <w:tcW w:w="857" w:type="dxa"/>
          </w:tcPr>
          <w:p w:rsidR="00EF141C" w:rsidRDefault="00EF141C" w:rsidP="008163C9">
            <w:pPr>
              <w:jc w:val="center"/>
            </w:pPr>
          </w:p>
        </w:tc>
        <w:tc>
          <w:tcPr>
            <w:tcW w:w="857" w:type="dxa"/>
          </w:tcPr>
          <w:p w:rsidR="00EF141C" w:rsidRDefault="00EF141C" w:rsidP="008163C9">
            <w:pPr>
              <w:jc w:val="center"/>
            </w:pPr>
          </w:p>
        </w:tc>
        <w:tc>
          <w:tcPr>
            <w:tcW w:w="857" w:type="dxa"/>
          </w:tcPr>
          <w:p w:rsidR="00EF141C" w:rsidRDefault="00EF141C" w:rsidP="008163C9">
            <w:pPr>
              <w:jc w:val="center"/>
            </w:pPr>
          </w:p>
        </w:tc>
      </w:tr>
      <w:tr w:rsidR="00EF141C" w:rsidTr="008163C9">
        <w:trPr>
          <w:trHeight w:hRule="exact" w:val="576"/>
        </w:trPr>
        <w:sdt>
          <w:sdtPr>
            <w:id w:val="-276178760"/>
            <w:placeholder>
              <w:docPart w:val="451CF007F658EB41A85EEC104F22B62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3" w:type="dxa"/>
              </w:tcPr>
              <w:p w:rsidR="00EF141C" w:rsidRDefault="00EF141C" w:rsidP="008163C9">
                <w:r>
                  <w:rPr>
                    <w:rStyle w:val="PlaceholderText"/>
                  </w:rPr>
                  <w:t>En</w:t>
                </w:r>
                <w:r w:rsidRPr="00D248C3">
                  <w:rPr>
                    <w:rStyle w:val="PlaceholderText"/>
                  </w:rPr>
                  <w:t>ter date</w:t>
                </w:r>
              </w:p>
            </w:tc>
          </w:sdtContent>
        </w:sdt>
        <w:sdt>
          <w:sdtPr>
            <w:id w:val="485667357"/>
            <w:placeholder>
              <w:docPart w:val="6DEF7F6A2B56144982971DAD8E4F4453"/>
            </w:placeholder>
            <w:showingPlcHdr/>
          </w:sdtPr>
          <w:sdtEndPr/>
          <w:sdtContent>
            <w:tc>
              <w:tcPr>
                <w:tcW w:w="5122" w:type="dxa"/>
              </w:tcPr>
              <w:p w:rsidR="00EF141C" w:rsidRDefault="00EF141C" w:rsidP="008163C9">
                <w:r>
                  <w:rPr>
                    <w:rStyle w:val="PlaceholderText"/>
                  </w:rPr>
                  <w:t>Task description</w:t>
                </w:r>
              </w:p>
            </w:tc>
          </w:sdtContent>
        </w:sdt>
        <w:sdt>
          <w:sdtPr>
            <w:id w:val="580570381"/>
            <w:placeholder>
              <w:docPart w:val="A5FB8B11F52BBD4BB9D2B97153866476"/>
            </w:placeholder>
            <w:showingPlcHdr/>
          </w:sdtPr>
          <w:sdtEndPr/>
          <w:sdtContent>
            <w:tc>
              <w:tcPr>
                <w:tcW w:w="1925" w:type="dxa"/>
              </w:tcPr>
              <w:p w:rsidR="00EF141C" w:rsidRDefault="00EF141C" w:rsidP="008163C9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tc>
          <w:tcPr>
            <w:tcW w:w="857" w:type="dxa"/>
          </w:tcPr>
          <w:p w:rsidR="00EF141C" w:rsidRDefault="00EF141C" w:rsidP="008163C9">
            <w:pPr>
              <w:jc w:val="center"/>
            </w:pPr>
          </w:p>
        </w:tc>
        <w:tc>
          <w:tcPr>
            <w:tcW w:w="857" w:type="dxa"/>
          </w:tcPr>
          <w:p w:rsidR="00EF141C" w:rsidRDefault="00EF141C" w:rsidP="008163C9">
            <w:pPr>
              <w:jc w:val="center"/>
            </w:pPr>
          </w:p>
        </w:tc>
        <w:tc>
          <w:tcPr>
            <w:tcW w:w="857" w:type="dxa"/>
          </w:tcPr>
          <w:p w:rsidR="00EF141C" w:rsidRDefault="00EF141C" w:rsidP="008163C9">
            <w:pPr>
              <w:jc w:val="center"/>
            </w:pPr>
          </w:p>
        </w:tc>
        <w:tc>
          <w:tcPr>
            <w:tcW w:w="857" w:type="dxa"/>
          </w:tcPr>
          <w:p w:rsidR="00EF141C" w:rsidRDefault="00EF141C" w:rsidP="008163C9">
            <w:pPr>
              <w:jc w:val="center"/>
            </w:pPr>
          </w:p>
        </w:tc>
        <w:tc>
          <w:tcPr>
            <w:tcW w:w="857" w:type="dxa"/>
          </w:tcPr>
          <w:p w:rsidR="00EF141C" w:rsidRDefault="00EF141C" w:rsidP="008163C9">
            <w:pPr>
              <w:jc w:val="center"/>
            </w:pPr>
          </w:p>
        </w:tc>
      </w:tr>
      <w:tr w:rsidR="00EF141C" w:rsidTr="008163C9">
        <w:trPr>
          <w:trHeight w:hRule="exact" w:val="576"/>
        </w:trPr>
        <w:sdt>
          <w:sdtPr>
            <w:id w:val="1665891219"/>
            <w:placeholder>
              <w:docPart w:val="71569241E7077E46BAD6766CCFDAA0B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3" w:type="dxa"/>
              </w:tcPr>
              <w:p w:rsidR="00EF141C" w:rsidRDefault="00EF141C" w:rsidP="008163C9">
                <w:r>
                  <w:rPr>
                    <w:rStyle w:val="PlaceholderText"/>
                  </w:rPr>
                  <w:t>En</w:t>
                </w:r>
                <w:r w:rsidRPr="00D248C3">
                  <w:rPr>
                    <w:rStyle w:val="PlaceholderText"/>
                  </w:rPr>
                  <w:t>ter date</w:t>
                </w:r>
              </w:p>
            </w:tc>
          </w:sdtContent>
        </w:sdt>
        <w:sdt>
          <w:sdtPr>
            <w:id w:val="527292191"/>
            <w:placeholder>
              <w:docPart w:val="44652BE00D0ECB4F972A6D21FFD74A6B"/>
            </w:placeholder>
            <w:showingPlcHdr/>
          </w:sdtPr>
          <w:sdtEndPr/>
          <w:sdtContent>
            <w:tc>
              <w:tcPr>
                <w:tcW w:w="5122" w:type="dxa"/>
              </w:tcPr>
              <w:p w:rsidR="00EF141C" w:rsidRDefault="00EF141C" w:rsidP="008163C9">
                <w:r>
                  <w:rPr>
                    <w:rStyle w:val="PlaceholderText"/>
                  </w:rPr>
                  <w:t>Task description</w:t>
                </w:r>
              </w:p>
            </w:tc>
          </w:sdtContent>
        </w:sdt>
        <w:sdt>
          <w:sdtPr>
            <w:id w:val="-58556694"/>
            <w:placeholder>
              <w:docPart w:val="CDC030D54870ED4CBBFF4844CC8C828F"/>
            </w:placeholder>
            <w:showingPlcHdr/>
          </w:sdtPr>
          <w:sdtEndPr/>
          <w:sdtContent>
            <w:tc>
              <w:tcPr>
                <w:tcW w:w="1925" w:type="dxa"/>
              </w:tcPr>
              <w:p w:rsidR="00EF141C" w:rsidRDefault="00EF141C" w:rsidP="008163C9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tc>
          <w:tcPr>
            <w:tcW w:w="857" w:type="dxa"/>
          </w:tcPr>
          <w:p w:rsidR="00EF141C" w:rsidRDefault="00EF141C" w:rsidP="008163C9">
            <w:pPr>
              <w:jc w:val="center"/>
            </w:pPr>
          </w:p>
        </w:tc>
        <w:tc>
          <w:tcPr>
            <w:tcW w:w="857" w:type="dxa"/>
          </w:tcPr>
          <w:p w:rsidR="00EF141C" w:rsidRDefault="00EF141C" w:rsidP="008163C9">
            <w:pPr>
              <w:jc w:val="center"/>
            </w:pPr>
          </w:p>
        </w:tc>
        <w:tc>
          <w:tcPr>
            <w:tcW w:w="857" w:type="dxa"/>
          </w:tcPr>
          <w:p w:rsidR="00EF141C" w:rsidRDefault="00EF141C" w:rsidP="008163C9">
            <w:pPr>
              <w:jc w:val="center"/>
            </w:pPr>
          </w:p>
        </w:tc>
        <w:tc>
          <w:tcPr>
            <w:tcW w:w="857" w:type="dxa"/>
          </w:tcPr>
          <w:p w:rsidR="00EF141C" w:rsidRDefault="00EF141C" w:rsidP="008163C9">
            <w:pPr>
              <w:jc w:val="center"/>
            </w:pPr>
          </w:p>
        </w:tc>
        <w:tc>
          <w:tcPr>
            <w:tcW w:w="857" w:type="dxa"/>
          </w:tcPr>
          <w:p w:rsidR="00EF141C" w:rsidRDefault="00EF141C" w:rsidP="008163C9">
            <w:pPr>
              <w:jc w:val="center"/>
            </w:pPr>
          </w:p>
          <w:p w:rsidR="000312B7" w:rsidRDefault="000312B7" w:rsidP="008163C9">
            <w:pPr>
              <w:jc w:val="center"/>
            </w:pPr>
          </w:p>
        </w:tc>
      </w:tr>
      <w:tr w:rsidR="00EF141C" w:rsidTr="008163C9">
        <w:trPr>
          <w:trHeight w:hRule="exact" w:val="576"/>
        </w:trPr>
        <w:sdt>
          <w:sdtPr>
            <w:id w:val="171374924"/>
            <w:placeholder>
              <w:docPart w:val="A58345376C7A074CB8A1CC2878CBB5D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3" w:type="dxa"/>
              </w:tcPr>
              <w:p w:rsidR="00EF141C" w:rsidRDefault="00EF141C" w:rsidP="008163C9">
                <w:r>
                  <w:rPr>
                    <w:rStyle w:val="PlaceholderText"/>
                  </w:rPr>
                  <w:t>En</w:t>
                </w:r>
                <w:r w:rsidRPr="00D248C3">
                  <w:rPr>
                    <w:rStyle w:val="PlaceholderText"/>
                  </w:rPr>
                  <w:t>ter date</w:t>
                </w:r>
              </w:p>
            </w:tc>
          </w:sdtContent>
        </w:sdt>
        <w:sdt>
          <w:sdtPr>
            <w:id w:val="1951193416"/>
            <w:placeholder>
              <w:docPart w:val="53EEE5E35689A246B68AF50323CBA0FC"/>
            </w:placeholder>
            <w:showingPlcHdr/>
          </w:sdtPr>
          <w:sdtEndPr/>
          <w:sdtContent>
            <w:tc>
              <w:tcPr>
                <w:tcW w:w="5122" w:type="dxa"/>
              </w:tcPr>
              <w:p w:rsidR="00EF141C" w:rsidRDefault="00EF141C" w:rsidP="008163C9">
                <w:r>
                  <w:rPr>
                    <w:rStyle w:val="PlaceholderText"/>
                  </w:rPr>
                  <w:t>Task description</w:t>
                </w:r>
              </w:p>
            </w:tc>
          </w:sdtContent>
        </w:sdt>
        <w:sdt>
          <w:sdtPr>
            <w:id w:val="-1480462810"/>
            <w:placeholder>
              <w:docPart w:val="A66A7E8CD9C87343B17A362C4985AFCA"/>
            </w:placeholder>
            <w:showingPlcHdr/>
          </w:sdtPr>
          <w:sdtEndPr/>
          <w:sdtContent>
            <w:tc>
              <w:tcPr>
                <w:tcW w:w="1925" w:type="dxa"/>
              </w:tcPr>
              <w:p w:rsidR="00EF141C" w:rsidRDefault="00EF141C" w:rsidP="008163C9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tc>
          <w:tcPr>
            <w:tcW w:w="857" w:type="dxa"/>
          </w:tcPr>
          <w:p w:rsidR="00EF141C" w:rsidRDefault="00EF141C" w:rsidP="008163C9">
            <w:pPr>
              <w:jc w:val="center"/>
            </w:pPr>
          </w:p>
        </w:tc>
        <w:tc>
          <w:tcPr>
            <w:tcW w:w="857" w:type="dxa"/>
          </w:tcPr>
          <w:p w:rsidR="00EF141C" w:rsidRDefault="00EF141C" w:rsidP="008163C9">
            <w:pPr>
              <w:jc w:val="center"/>
            </w:pPr>
          </w:p>
        </w:tc>
        <w:tc>
          <w:tcPr>
            <w:tcW w:w="857" w:type="dxa"/>
          </w:tcPr>
          <w:p w:rsidR="00EF141C" w:rsidRDefault="00EF141C" w:rsidP="008163C9">
            <w:pPr>
              <w:jc w:val="center"/>
            </w:pPr>
          </w:p>
        </w:tc>
        <w:tc>
          <w:tcPr>
            <w:tcW w:w="857" w:type="dxa"/>
          </w:tcPr>
          <w:p w:rsidR="00EF141C" w:rsidRDefault="00EF141C" w:rsidP="008163C9">
            <w:pPr>
              <w:jc w:val="center"/>
            </w:pPr>
          </w:p>
        </w:tc>
        <w:tc>
          <w:tcPr>
            <w:tcW w:w="857" w:type="dxa"/>
          </w:tcPr>
          <w:p w:rsidR="00EF141C" w:rsidRDefault="00EF141C" w:rsidP="008163C9">
            <w:pPr>
              <w:jc w:val="center"/>
            </w:pPr>
          </w:p>
        </w:tc>
      </w:tr>
      <w:tr w:rsidR="00EF141C" w:rsidTr="008163C9">
        <w:trPr>
          <w:trHeight w:hRule="exact" w:val="576"/>
        </w:trPr>
        <w:sdt>
          <w:sdtPr>
            <w:id w:val="1437632018"/>
            <w:placeholder>
              <w:docPart w:val="170504BD89B03746AECF9F284C69AC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3" w:type="dxa"/>
              </w:tcPr>
              <w:p w:rsidR="00EF141C" w:rsidRDefault="00EF141C" w:rsidP="008163C9">
                <w:r>
                  <w:rPr>
                    <w:rStyle w:val="PlaceholderText"/>
                  </w:rPr>
                  <w:t>En</w:t>
                </w:r>
                <w:r w:rsidRPr="00D248C3">
                  <w:rPr>
                    <w:rStyle w:val="PlaceholderText"/>
                  </w:rPr>
                  <w:t>ter date</w:t>
                </w:r>
              </w:p>
            </w:tc>
          </w:sdtContent>
        </w:sdt>
        <w:sdt>
          <w:sdtPr>
            <w:id w:val="-1417389401"/>
            <w:placeholder>
              <w:docPart w:val="ED39E529AF64514FA075579CCB00D2F8"/>
            </w:placeholder>
            <w:showingPlcHdr/>
          </w:sdtPr>
          <w:sdtEndPr/>
          <w:sdtContent>
            <w:tc>
              <w:tcPr>
                <w:tcW w:w="5122" w:type="dxa"/>
              </w:tcPr>
              <w:p w:rsidR="00EF141C" w:rsidRDefault="00EF141C" w:rsidP="008163C9">
                <w:r>
                  <w:rPr>
                    <w:rStyle w:val="PlaceholderText"/>
                  </w:rPr>
                  <w:t>Task description</w:t>
                </w:r>
              </w:p>
            </w:tc>
          </w:sdtContent>
        </w:sdt>
        <w:sdt>
          <w:sdtPr>
            <w:id w:val="-720977147"/>
            <w:placeholder>
              <w:docPart w:val="E17783FEEBF4D945829F41CD7B63E4C6"/>
            </w:placeholder>
            <w:showingPlcHdr/>
          </w:sdtPr>
          <w:sdtEndPr/>
          <w:sdtContent>
            <w:tc>
              <w:tcPr>
                <w:tcW w:w="1925" w:type="dxa"/>
              </w:tcPr>
              <w:p w:rsidR="00EF141C" w:rsidRDefault="00EF141C" w:rsidP="008163C9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tc>
          <w:tcPr>
            <w:tcW w:w="857" w:type="dxa"/>
          </w:tcPr>
          <w:p w:rsidR="00EF141C" w:rsidRDefault="00EF141C" w:rsidP="008163C9">
            <w:pPr>
              <w:jc w:val="center"/>
            </w:pPr>
          </w:p>
        </w:tc>
        <w:tc>
          <w:tcPr>
            <w:tcW w:w="857" w:type="dxa"/>
          </w:tcPr>
          <w:p w:rsidR="00EF141C" w:rsidRDefault="00EF141C" w:rsidP="008163C9">
            <w:pPr>
              <w:jc w:val="center"/>
            </w:pPr>
          </w:p>
        </w:tc>
        <w:tc>
          <w:tcPr>
            <w:tcW w:w="857" w:type="dxa"/>
          </w:tcPr>
          <w:p w:rsidR="00EF141C" w:rsidRDefault="00EF141C" w:rsidP="008163C9">
            <w:pPr>
              <w:jc w:val="center"/>
            </w:pPr>
          </w:p>
        </w:tc>
        <w:tc>
          <w:tcPr>
            <w:tcW w:w="857" w:type="dxa"/>
          </w:tcPr>
          <w:p w:rsidR="00EF141C" w:rsidRDefault="00EF141C" w:rsidP="008163C9">
            <w:pPr>
              <w:jc w:val="center"/>
            </w:pPr>
          </w:p>
        </w:tc>
        <w:tc>
          <w:tcPr>
            <w:tcW w:w="857" w:type="dxa"/>
          </w:tcPr>
          <w:p w:rsidR="00EF141C" w:rsidRDefault="00EF141C" w:rsidP="008163C9">
            <w:pPr>
              <w:jc w:val="center"/>
            </w:pPr>
          </w:p>
        </w:tc>
      </w:tr>
      <w:tr w:rsidR="00EF141C" w:rsidTr="008163C9">
        <w:trPr>
          <w:trHeight w:hRule="exact" w:val="576"/>
        </w:trPr>
        <w:sdt>
          <w:sdtPr>
            <w:id w:val="-1146898935"/>
            <w:placeholder>
              <w:docPart w:val="45F62EA92B87C046902026E458FF2E6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3" w:type="dxa"/>
              </w:tcPr>
              <w:p w:rsidR="00EF141C" w:rsidRDefault="00EF141C" w:rsidP="008163C9">
                <w:r>
                  <w:rPr>
                    <w:rStyle w:val="PlaceholderText"/>
                  </w:rPr>
                  <w:t>En</w:t>
                </w:r>
                <w:r w:rsidRPr="00D248C3">
                  <w:rPr>
                    <w:rStyle w:val="PlaceholderText"/>
                  </w:rPr>
                  <w:t>ter date</w:t>
                </w:r>
              </w:p>
            </w:tc>
          </w:sdtContent>
        </w:sdt>
        <w:sdt>
          <w:sdtPr>
            <w:id w:val="-1848016187"/>
            <w:placeholder>
              <w:docPart w:val="DCBAE6E3E7FFF947AF866C9206AA1666"/>
            </w:placeholder>
            <w:showingPlcHdr/>
          </w:sdtPr>
          <w:sdtEndPr/>
          <w:sdtContent>
            <w:tc>
              <w:tcPr>
                <w:tcW w:w="5122" w:type="dxa"/>
              </w:tcPr>
              <w:p w:rsidR="00EF141C" w:rsidRDefault="00EF141C" w:rsidP="008163C9">
                <w:r>
                  <w:rPr>
                    <w:rStyle w:val="PlaceholderText"/>
                  </w:rPr>
                  <w:t>Task description</w:t>
                </w:r>
              </w:p>
            </w:tc>
          </w:sdtContent>
        </w:sdt>
        <w:sdt>
          <w:sdtPr>
            <w:id w:val="2060355009"/>
            <w:placeholder>
              <w:docPart w:val="83C4057268C9A94999B375C25D9C1166"/>
            </w:placeholder>
            <w:showingPlcHdr/>
          </w:sdtPr>
          <w:sdtEndPr/>
          <w:sdtContent>
            <w:tc>
              <w:tcPr>
                <w:tcW w:w="1925" w:type="dxa"/>
              </w:tcPr>
              <w:p w:rsidR="00EF141C" w:rsidRDefault="00EF141C" w:rsidP="008163C9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tc>
          <w:tcPr>
            <w:tcW w:w="857" w:type="dxa"/>
          </w:tcPr>
          <w:p w:rsidR="00EF141C" w:rsidRDefault="00EF141C" w:rsidP="008163C9">
            <w:pPr>
              <w:jc w:val="center"/>
            </w:pPr>
          </w:p>
        </w:tc>
        <w:tc>
          <w:tcPr>
            <w:tcW w:w="857" w:type="dxa"/>
          </w:tcPr>
          <w:p w:rsidR="00EF141C" w:rsidRDefault="00EF141C" w:rsidP="008163C9">
            <w:pPr>
              <w:jc w:val="center"/>
            </w:pPr>
          </w:p>
        </w:tc>
        <w:tc>
          <w:tcPr>
            <w:tcW w:w="857" w:type="dxa"/>
          </w:tcPr>
          <w:p w:rsidR="00EF141C" w:rsidRDefault="00EF141C" w:rsidP="008163C9">
            <w:pPr>
              <w:jc w:val="center"/>
            </w:pPr>
          </w:p>
        </w:tc>
        <w:tc>
          <w:tcPr>
            <w:tcW w:w="857" w:type="dxa"/>
          </w:tcPr>
          <w:p w:rsidR="00EF141C" w:rsidRDefault="00EF141C" w:rsidP="008163C9">
            <w:pPr>
              <w:jc w:val="center"/>
            </w:pPr>
          </w:p>
        </w:tc>
        <w:tc>
          <w:tcPr>
            <w:tcW w:w="857" w:type="dxa"/>
          </w:tcPr>
          <w:p w:rsidR="00EF141C" w:rsidRDefault="00EF141C" w:rsidP="008163C9">
            <w:pPr>
              <w:jc w:val="center"/>
            </w:pPr>
          </w:p>
        </w:tc>
      </w:tr>
      <w:tr w:rsidR="00EF141C" w:rsidTr="008163C9">
        <w:trPr>
          <w:trHeight w:hRule="exact" w:val="576"/>
        </w:trPr>
        <w:sdt>
          <w:sdtPr>
            <w:id w:val="-763991387"/>
            <w:placeholder>
              <w:docPart w:val="1F00D8CAE3AD35439AEEE1B8CB32721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3" w:type="dxa"/>
              </w:tcPr>
              <w:p w:rsidR="00EF141C" w:rsidRDefault="00EF141C" w:rsidP="008163C9">
                <w:r>
                  <w:rPr>
                    <w:rStyle w:val="PlaceholderText"/>
                  </w:rPr>
                  <w:t>En</w:t>
                </w:r>
                <w:r w:rsidRPr="00D248C3">
                  <w:rPr>
                    <w:rStyle w:val="PlaceholderText"/>
                  </w:rPr>
                  <w:t>ter date</w:t>
                </w:r>
              </w:p>
            </w:tc>
          </w:sdtContent>
        </w:sdt>
        <w:sdt>
          <w:sdtPr>
            <w:id w:val="-1958941564"/>
            <w:placeholder>
              <w:docPart w:val="1F0197A09913C545B8EB4E3245896332"/>
            </w:placeholder>
            <w:showingPlcHdr/>
          </w:sdtPr>
          <w:sdtEndPr/>
          <w:sdtContent>
            <w:tc>
              <w:tcPr>
                <w:tcW w:w="5122" w:type="dxa"/>
              </w:tcPr>
              <w:p w:rsidR="00EF141C" w:rsidRDefault="00EF141C" w:rsidP="008163C9">
                <w:r>
                  <w:rPr>
                    <w:rStyle w:val="PlaceholderText"/>
                  </w:rPr>
                  <w:t>Task description</w:t>
                </w:r>
              </w:p>
            </w:tc>
          </w:sdtContent>
        </w:sdt>
        <w:sdt>
          <w:sdtPr>
            <w:id w:val="-1996491677"/>
            <w:placeholder>
              <w:docPart w:val="6666B058B06AAB43BAD14CB9BD800191"/>
            </w:placeholder>
            <w:showingPlcHdr/>
          </w:sdtPr>
          <w:sdtEndPr/>
          <w:sdtContent>
            <w:tc>
              <w:tcPr>
                <w:tcW w:w="1925" w:type="dxa"/>
              </w:tcPr>
              <w:p w:rsidR="00EF141C" w:rsidRDefault="00EF141C" w:rsidP="008163C9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tc>
          <w:tcPr>
            <w:tcW w:w="857" w:type="dxa"/>
          </w:tcPr>
          <w:p w:rsidR="00EF141C" w:rsidRDefault="00EF141C" w:rsidP="008163C9">
            <w:pPr>
              <w:jc w:val="center"/>
            </w:pPr>
          </w:p>
        </w:tc>
        <w:tc>
          <w:tcPr>
            <w:tcW w:w="857" w:type="dxa"/>
          </w:tcPr>
          <w:p w:rsidR="00EF141C" w:rsidRDefault="00EF141C" w:rsidP="008163C9">
            <w:pPr>
              <w:jc w:val="center"/>
            </w:pPr>
          </w:p>
        </w:tc>
        <w:tc>
          <w:tcPr>
            <w:tcW w:w="857" w:type="dxa"/>
          </w:tcPr>
          <w:p w:rsidR="00EF141C" w:rsidRDefault="00EF141C" w:rsidP="008163C9">
            <w:pPr>
              <w:jc w:val="center"/>
            </w:pPr>
          </w:p>
        </w:tc>
        <w:tc>
          <w:tcPr>
            <w:tcW w:w="857" w:type="dxa"/>
          </w:tcPr>
          <w:p w:rsidR="00EF141C" w:rsidRDefault="00EF141C" w:rsidP="008163C9">
            <w:pPr>
              <w:jc w:val="center"/>
            </w:pPr>
          </w:p>
        </w:tc>
        <w:tc>
          <w:tcPr>
            <w:tcW w:w="857" w:type="dxa"/>
          </w:tcPr>
          <w:p w:rsidR="00EF141C" w:rsidRDefault="00EF141C" w:rsidP="008163C9">
            <w:pPr>
              <w:jc w:val="center"/>
            </w:pPr>
          </w:p>
        </w:tc>
      </w:tr>
      <w:tr w:rsidR="00EF141C" w:rsidTr="008163C9">
        <w:trPr>
          <w:trHeight w:hRule="exact" w:val="576"/>
        </w:trPr>
        <w:sdt>
          <w:sdtPr>
            <w:id w:val="-1760438286"/>
            <w:placeholder>
              <w:docPart w:val="00ABA07730B00E4998F95071545EFFB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3" w:type="dxa"/>
              </w:tcPr>
              <w:p w:rsidR="00EF141C" w:rsidRDefault="00EF141C" w:rsidP="008163C9">
                <w:r>
                  <w:rPr>
                    <w:rStyle w:val="PlaceholderText"/>
                  </w:rPr>
                  <w:t>En</w:t>
                </w:r>
                <w:r w:rsidRPr="00D248C3">
                  <w:rPr>
                    <w:rStyle w:val="PlaceholderText"/>
                  </w:rPr>
                  <w:t>ter date</w:t>
                </w:r>
              </w:p>
            </w:tc>
          </w:sdtContent>
        </w:sdt>
        <w:sdt>
          <w:sdtPr>
            <w:id w:val="-1539580695"/>
            <w:placeholder>
              <w:docPart w:val="A59871913748474DAC1AD6C6E81C8BB4"/>
            </w:placeholder>
            <w:showingPlcHdr/>
          </w:sdtPr>
          <w:sdtEndPr/>
          <w:sdtContent>
            <w:tc>
              <w:tcPr>
                <w:tcW w:w="5122" w:type="dxa"/>
              </w:tcPr>
              <w:p w:rsidR="00EF141C" w:rsidRDefault="00EF141C" w:rsidP="008163C9">
                <w:r>
                  <w:rPr>
                    <w:rStyle w:val="PlaceholderText"/>
                  </w:rPr>
                  <w:t>Task description</w:t>
                </w:r>
              </w:p>
            </w:tc>
          </w:sdtContent>
        </w:sdt>
        <w:sdt>
          <w:sdtPr>
            <w:id w:val="-1129468117"/>
            <w:placeholder>
              <w:docPart w:val="BAF779EC8C79F04CAE932462739C2110"/>
            </w:placeholder>
            <w:showingPlcHdr/>
          </w:sdtPr>
          <w:sdtEndPr/>
          <w:sdtContent>
            <w:tc>
              <w:tcPr>
                <w:tcW w:w="1925" w:type="dxa"/>
              </w:tcPr>
              <w:p w:rsidR="00EF141C" w:rsidRDefault="00EF141C" w:rsidP="008163C9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tc>
          <w:tcPr>
            <w:tcW w:w="857" w:type="dxa"/>
          </w:tcPr>
          <w:p w:rsidR="00EF141C" w:rsidRDefault="00EF141C" w:rsidP="008163C9">
            <w:pPr>
              <w:jc w:val="center"/>
            </w:pPr>
          </w:p>
        </w:tc>
        <w:tc>
          <w:tcPr>
            <w:tcW w:w="857" w:type="dxa"/>
          </w:tcPr>
          <w:p w:rsidR="00EF141C" w:rsidRDefault="00EF141C" w:rsidP="008163C9">
            <w:pPr>
              <w:jc w:val="center"/>
            </w:pPr>
          </w:p>
        </w:tc>
        <w:tc>
          <w:tcPr>
            <w:tcW w:w="857" w:type="dxa"/>
          </w:tcPr>
          <w:p w:rsidR="00EF141C" w:rsidRDefault="00EF141C" w:rsidP="008163C9">
            <w:pPr>
              <w:jc w:val="center"/>
            </w:pPr>
          </w:p>
        </w:tc>
        <w:tc>
          <w:tcPr>
            <w:tcW w:w="857" w:type="dxa"/>
          </w:tcPr>
          <w:p w:rsidR="00EF141C" w:rsidRDefault="00EF141C" w:rsidP="008163C9">
            <w:pPr>
              <w:jc w:val="center"/>
            </w:pPr>
          </w:p>
        </w:tc>
        <w:tc>
          <w:tcPr>
            <w:tcW w:w="857" w:type="dxa"/>
          </w:tcPr>
          <w:p w:rsidR="00EF141C" w:rsidRDefault="00EF141C" w:rsidP="008163C9">
            <w:pPr>
              <w:jc w:val="center"/>
            </w:pPr>
          </w:p>
        </w:tc>
      </w:tr>
      <w:tr w:rsidR="00EF141C" w:rsidTr="008163C9">
        <w:trPr>
          <w:trHeight w:hRule="exact" w:val="576"/>
        </w:trPr>
        <w:sdt>
          <w:sdtPr>
            <w:id w:val="-1246257587"/>
            <w:placeholder>
              <w:docPart w:val="CDC6318CF87529419FC902ECFD7AC05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3" w:type="dxa"/>
              </w:tcPr>
              <w:p w:rsidR="00EF141C" w:rsidRDefault="00EF141C" w:rsidP="008163C9">
                <w:r>
                  <w:rPr>
                    <w:rStyle w:val="PlaceholderText"/>
                  </w:rPr>
                  <w:t>En</w:t>
                </w:r>
                <w:r w:rsidRPr="00D248C3">
                  <w:rPr>
                    <w:rStyle w:val="PlaceholderText"/>
                  </w:rPr>
                  <w:t>ter date</w:t>
                </w:r>
              </w:p>
            </w:tc>
          </w:sdtContent>
        </w:sdt>
        <w:sdt>
          <w:sdtPr>
            <w:id w:val="-356430646"/>
            <w:placeholder>
              <w:docPart w:val="BC97A74DFAC50342957F10176C81826A"/>
            </w:placeholder>
            <w:showingPlcHdr/>
          </w:sdtPr>
          <w:sdtEndPr/>
          <w:sdtContent>
            <w:tc>
              <w:tcPr>
                <w:tcW w:w="5122" w:type="dxa"/>
              </w:tcPr>
              <w:p w:rsidR="00EF141C" w:rsidRDefault="00EF141C" w:rsidP="008163C9">
                <w:r>
                  <w:rPr>
                    <w:rStyle w:val="PlaceholderText"/>
                  </w:rPr>
                  <w:t>Task description</w:t>
                </w:r>
              </w:p>
            </w:tc>
          </w:sdtContent>
        </w:sdt>
        <w:sdt>
          <w:sdtPr>
            <w:id w:val="-260382396"/>
            <w:placeholder>
              <w:docPart w:val="13A1268E91C30145B10C16E6965CA57B"/>
            </w:placeholder>
            <w:showingPlcHdr/>
          </w:sdtPr>
          <w:sdtEndPr/>
          <w:sdtContent>
            <w:tc>
              <w:tcPr>
                <w:tcW w:w="1925" w:type="dxa"/>
              </w:tcPr>
              <w:p w:rsidR="00EF141C" w:rsidRDefault="00EF141C" w:rsidP="008163C9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tc>
          <w:tcPr>
            <w:tcW w:w="857" w:type="dxa"/>
          </w:tcPr>
          <w:p w:rsidR="00EF141C" w:rsidRDefault="00EF141C" w:rsidP="008163C9">
            <w:pPr>
              <w:jc w:val="center"/>
            </w:pPr>
          </w:p>
        </w:tc>
        <w:tc>
          <w:tcPr>
            <w:tcW w:w="857" w:type="dxa"/>
          </w:tcPr>
          <w:p w:rsidR="00EF141C" w:rsidRDefault="00EF141C" w:rsidP="008163C9">
            <w:pPr>
              <w:jc w:val="center"/>
            </w:pPr>
          </w:p>
        </w:tc>
        <w:tc>
          <w:tcPr>
            <w:tcW w:w="857" w:type="dxa"/>
          </w:tcPr>
          <w:p w:rsidR="00EF141C" w:rsidRDefault="00EF141C" w:rsidP="008163C9">
            <w:pPr>
              <w:jc w:val="center"/>
            </w:pPr>
          </w:p>
        </w:tc>
        <w:tc>
          <w:tcPr>
            <w:tcW w:w="857" w:type="dxa"/>
          </w:tcPr>
          <w:p w:rsidR="00EF141C" w:rsidRDefault="00EF141C" w:rsidP="008163C9">
            <w:pPr>
              <w:jc w:val="center"/>
            </w:pPr>
          </w:p>
        </w:tc>
        <w:tc>
          <w:tcPr>
            <w:tcW w:w="857" w:type="dxa"/>
          </w:tcPr>
          <w:p w:rsidR="00EF141C" w:rsidRDefault="00EF141C" w:rsidP="008163C9">
            <w:pPr>
              <w:jc w:val="center"/>
            </w:pPr>
          </w:p>
        </w:tc>
      </w:tr>
      <w:tr w:rsidR="00EF141C" w:rsidTr="008163C9">
        <w:trPr>
          <w:trHeight w:hRule="exact" w:val="576"/>
        </w:trPr>
        <w:sdt>
          <w:sdtPr>
            <w:id w:val="1299733566"/>
            <w:placeholder>
              <w:docPart w:val="958BCB086351B049A532975BBE468A1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3" w:type="dxa"/>
              </w:tcPr>
              <w:p w:rsidR="00EF141C" w:rsidRDefault="00EF141C" w:rsidP="008163C9">
                <w:r>
                  <w:rPr>
                    <w:rStyle w:val="PlaceholderText"/>
                  </w:rPr>
                  <w:t>En</w:t>
                </w:r>
                <w:r w:rsidRPr="00D248C3">
                  <w:rPr>
                    <w:rStyle w:val="PlaceholderText"/>
                  </w:rPr>
                  <w:t>ter date</w:t>
                </w:r>
              </w:p>
            </w:tc>
          </w:sdtContent>
        </w:sdt>
        <w:sdt>
          <w:sdtPr>
            <w:id w:val="630825556"/>
            <w:placeholder>
              <w:docPart w:val="098330482ADC9947A1FEE5C79E27341D"/>
            </w:placeholder>
            <w:showingPlcHdr/>
          </w:sdtPr>
          <w:sdtEndPr/>
          <w:sdtContent>
            <w:tc>
              <w:tcPr>
                <w:tcW w:w="5122" w:type="dxa"/>
              </w:tcPr>
              <w:p w:rsidR="00EF141C" w:rsidRDefault="00EF141C" w:rsidP="008163C9">
                <w:r>
                  <w:rPr>
                    <w:rStyle w:val="PlaceholderText"/>
                  </w:rPr>
                  <w:t>Task description</w:t>
                </w:r>
              </w:p>
            </w:tc>
          </w:sdtContent>
        </w:sdt>
        <w:sdt>
          <w:sdtPr>
            <w:id w:val="-1428963110"/>
            <w:placeholder>
              <w:docPart w:val="5591EAF0D70ACC4DBF01F8E703AA098F"/>
            </w:placeholder>
            <w:showingPlcHdr/>
          </w:sdtPr>
          <w:sdtEndPr/>
          <w:sdtContent>
            <w:tc>
              <w:tcPr>
                <w:tcW w:w="1925" w:type="dxa"/>
              </w:tcPr>
              <w:p w:rsidR="00EF141C" w:rsidRDefault="00EF141C" w:rsidP="008163C9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tc>
          <w:tcPr>
            <w:tcW w:w="857" w:type="dxa"/>
          </w:tcPr>
          <w:p w:rsidR="00EF141C" w:rsidRDefault="00EF141C" w:rsidP="008163C9">
            <w:pPr>
              <w:jc w:val="center"/>
            </w:pPr>
          </w:p>
        </w:tc>
        <w:tc>
          <w:tcPr>
            <w:tcW w:w="857" w:type="dxa"/>
          </w:tcPr>
          <w:p w:rsidR="00EF141C" w:rsidRDefault="00EF141C" w:rsidP="008163C9">
            <w:pPr>
              <w:jc w:val="center"/>
            </w:pPr>
          </w:p>
        </w:tc>
        <w:tc>
          <w:tcPr>
            <w:tcW w:w="857" w:type="dxa"/>
          </w:tcPr>
          <w:p w:rsidR="00EF141C" w:rsidRDefault="00EF141C" w:rsidP="008163C9">
            <w:pPr>
              <w:jc w:val="center"/>
            </w:pPr>
          </w:p>
        </w:tc>
        <w:tc>
          <w:tcPr>
            <w:tcW w:w="857" w:type="dxa"/>
          </w:tcPr>
          <w:p w:rsidR="00EF141C" w:rsidRDefault="00EF141C" w:rsidP="008163C9">
            <w:pPr>
              <w:jc w:val="center"/>
            </w:pPr>
          </w:p>
        </w:tc>
        <w:tc>
          <w:tcPr>
            <w:tcW w:w="857" w:type="dxa"/>
          </w:tcPr>
          <w:p w:rsidR="00EF141C" w:rsidRDefault="00EF141C" w:rsidP="008163C9">
            <w:pPr>
              <w:jc w:val="center"/>
            </w:pPr>
          </w:p>
        </w:tc>
      </w:tr>
      <w:tr w:rsidR="00EF141C" w:rsidTr="00F42EEA">
        <w:trPr>
          <w:trHeight w:hRule="exact" w:val="576"/>
        </w:trPr>
        <w:sdt>
          <w:sdtPr>
            <w:id w:val="50664536"/>
            <w:placeholder>
              <w:docPart w:val="EFFFC666523EA245B0430648568FA90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3" w:type="dxa"/>
              </w:tcPr>
              <w:p w:rsidR="00EF141C" w:rsidRDefault="00EF141C" w:rsidP="008163C9">
                <w:r>
                  <w:rPr>
                    <w:rStyle w:val="PlaceholderText"/>
                  </w:rPr>
                  <w:t>En</w:t>
                </w:r>
                <w:r w:rsidRPr="00D248C3">
                  <w:rPr>
                    <w:rStyle w:val="PlaceholderText"/>
                  </w:rPr>
                  <w:t>ter date</w:t>
                </w:r>
              </w:p>
            </w:tc>
          </w:sdtContent>
        </w:sdt>
        <w:sdt>
          <w:sdtPr>
            <w:id w:val="509188712"/>
            <w:placeholder>
              <w:docPart w:val="7C1A36A599B8D64E8B8869367FF32B35"/>
            </w:placeholder>
            <w:showingPlcHdr/>
          </w:sdtPr>
          <w:sdtEndPr/>
          <w:sdtContent>
            <w:tc>
              <w:tcPr>
                <w:tcW w:w="5122" w:type="dxa"/>
              </w:tcPr>
              <w:p w:rsidR="00EF141C" w:rsidRDefault="00EF141C" w:rsidP="008163C9">
                <w:r>
                  <w:rPr>
                    <w:rStyle w:val="PlaceholderText"/>
                  </w:rPr>
                  <w:t>Task description</w:t>
                </w:r>
              </w:p>
            </w:tc>
          </w:sdtContent>
        </w:sdt>
        <w:sdt>
          <w:sdtPr>
            <w:id w:val="468631421"/>
            <w:placeholder>
              <w:docPart w:val="9D9834766B9494429729A8648B8CC97E"/>
            </w:placeholder>
            <w:showingPlcHdr/>
          </w:sdtPr>
          <w:sdtEndPr/>
          <w:sdtContent>
            <w:tc>
              <w:tcPr>
                <w:tcW w:w="1925" w:type="dxa"/>
              </w:tcPr>
              <w:p w:rsidR="00EF141C" w:rsidRDefault="00EF141C" w:rsidP="008163C9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tc>
          <w:tcPr>
            <w:tcW w:w="857" w:type="dxa"/>
          </w:tcPr>
          <w:p w:rsidR="00EF141C" w:rsidRDefault="00EF141C" w:rsidP="008163C9">
            <w:pPr>
              <w:jc w:val="center"/>
            </w:pPr>
          </w:p>
        </w:tc>
        <w:tc>
          <w:tcPr>
            <w:tcW w:w="857" w:type="dxa"/>
          </w:tcPr>
          <w:p w:rsidR="00EF141C" w:rsidRDefault="00EF141C" w:rsidP="008163C9">
            <w:pPr>
              <w:jc w:val="center"/>
            </w:pPr>
          </w:p>
        </w:tc>
        <w:tc>
          <w:tcPr>
            <w:tcW w:w="857" w:type="dxa"/>
          </w:tcPr>
          <w:p w:rsidR="00EF141C" w:rsidRDefault="00EF141C" w:rsidP="008163C9">
            <w:pPr>
              <w:jc w:val="center"/>
            </w:pPr>
          </w:p>
        </w:tc>
        <w:tc>
          <w:tcPr>
            <w:tcW w:w="857" w:type="dxa"/>
          </w:tcPr>
          <w:p w:rsidR="00EF141C" w:rsidRDefault="00EF141C" w:rsidP="008163C9">
            <w:pPr>
              <w:jc w:val="center"/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EF141C" w:rsidRDefault="00EF141C" w:rsidP="008163C9">
            <w:pPr>
              <w:jc w:val="center"/>
            </w:pPr>
          </w:p>
        </w:tc>
      </w:tr>
      <w:tr w:rsidR="00EF141C" w:rsidTr="00770EDD">
        <w:trPr>
          <w:trHeight w:val="278"/>
        </w:trPr>
        <w:tc>
          <w:tcPr>
            <w:tcW w:w="12278" w:type="dxa"/>
            <w:gridSpan w:val="7"/>
            <w:tcBorders>
              <w:right w:val="nil"/>
            </w:tcBorders>
            <w:shd w:val="clear" w:color="auto" w:fill="991B1E" w:themeFill="text1"/>
            <w:vAlign w:val="center"/>
          </w:tcPr>
          <w:p w:rsidR="00EF141C" w:rsidRPr="00F42EEA" w:rsidRDefault="00EF141C" w:rsidP="008163C9">
            <w:pPr>
              <w:pStyle w:val="TableHead"/>
              <w:jc w:val="center"/>
              <w:rPr>
                <w:b/>
                <w:color w:val="FFFFFF" w:themeColor="background2"/>
                <w:spacing w:val="200"/>
                <w:sz w:val="24"/>
                <w14:textOutline w14:w="9525" w14:cap="rnd" w14:cmpd="sng" w14:algn="ctr">
                  <w14:solidFill>
                    <w14:schemeClr w14:val="bg2"/>
                  </w14:solidFill>
                  <w14:prstDash w14:val="solid"/>
                  <w14:bevel/>
                </w14:textOutline>
              </w:rPr>
            </w:pPr>
            <w:r w:rsidRPr="00F42EEA">
              <w:rPr>
                <w:b/>
                <w:color w:val="FFFFFF" w:themeColor="background2"/>
                <w:spacing w:val="200"/>
                <w:sz w:val="24"/>
                <w14:textOutline w14:w="9525" w14:cap="rnd" w14:cmpd="sng" w14:algn="ctr">
                  <w14:solidFill>
                    <w14:schemeClr w14:val="bg2"/>
                  </w14:solidFill>
                  <w14:prstDash w14:val="solid"/>
                  <w14:bevel/>
                </w14:textOutline>
              </w:rPr>
              <w:t>TOTAL</w:t>
            </w:r>
          </w:p>
        </w:tc>
        <w:tc>
          <w:tcPr>
            <w:tcW w:w="857" w:type="dxa"/>
            <w:tcBorders>
              <w:left w:val="nil"/>
            </w:tcBorders>
            <w:shd w:val="clear" w:color="auto" w:fill="991B1E" w:themeFill="text1"/>
            <w:vAlign w:val="center"/>
          </w:tcPr>
          <w:p w:rsidR="00EF141C" w:rsidRPr="00E9044D" w:rsidRDefault="00605147" w:rsidP="008163C9">
            <w:pPr>
              <w:jc w:val="center"/>
              <w:rPr>
                <w:b/>
                <w:color w:val="FFFFFF" w:themeColor="background2"/>
                <w:sz w:val="24"/>
                <w14:textOutline w14:w="9525" w14:cap="rnd" w14:cmpd="sng" w14:algn="ctr">
                  <w14:solidFill>
                    <w14:schemeClr w14:val="bg2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FFFFFF" w:themeColor="background2"/>
                <w:sz w:val="24"/>
                <w14:textOutline w14:w="9525" w14:cap="rnd" w14:cmpd="sng" w14:algn="ctr">
                  <w14:solidFill>
                    <w14:schemeClr w14:val="bg2"/>
                  </w14:solidFill>
                  <w14:prstDash w14:val="solid"/>
                  <w14:bevel/>
                </w14:textOutline>
              </w:rPr>
              <w:fldChar w:fldCharType="begin"/>
            </w:r>
            <w:r>
              <w:rPr>
                <w:b/>
                <w:color w:val="FFFFFF" w:themeColor="background2"/>
                <w:sz w:val="24"/>
                <w14:textOutline w14:w="9525" w14:cap="rnd" w14:cmpd="sng" w14:algn="ctr">
                  <w14:solidFill>
                    <w14:schemeClr w14:val="bg2"/>
                  </w14:solidFill>
                  <w14:prstDash w14:val="solid"/>
                  <w14:bevel/>
                </w14:textOutline>
              </w:rPr>
              <w:instrText xml:space="preserve"> =sum(above) \# "#,##0.00" </w:instrText>
            </w:r>
            <w:r>
              <w:rPr>
                <w:b/>
                <w:color w:val="FFFFFF" w:themeColor="background2"/>
                <w:sz w:val="24"/>
                <w14:textOutline w14:w="9525" w14:cap="rnd" w14:cmpd="sng" w14:algn="ctr">
                  <w14:solidFill>
                    <w14:schemeClr w14:val="bg2"/>
                  </w14:solidFill>
                  <w14:prstDash w14:val="solid"/>
                  <w14:bevel/>
                </w14:textOutline>
              </w:rPr>
              <w:fldChar w:fldCharType="separate"/>
            </w:r>
            <w:r>
              <w:rPr>
                <w:b/>
                <w:noProof/>
                <w:color w:val="FFFFFF" w:themeColor="background2"/>
                <w:sz w:val="24"/>
                <w14:textOutline w14:w="9525" w14:cap="rnd" w14:cmpd="sng" w14:algn="ctr">
                  <w14:solidFill>
                    <w14:schemeClr w14:val="bg2"/>
                  </w14:solidFill>
                  <w14:prstDash w14:val="solid"/>
                  <w14:bevel/>
                </w14:textOutline>
              </w:rPr>
              <w:t xml:space="preserve">  0.00</w:t>
            </w:r>
            <w:r>
              <w:rPr>
                <w:b/>
                <w:color w:val="FFFFFF" w:themeColor="background2"/>
                <w:sz w:val="24"/>
                <w14:textOutline w14:w="9525" w14:cap="rnd" w14:cmpd="sng" w14:algn="ctr">
                  <w14:solidFill>
                    <w14:schemeClr w14:val="bg2"/>
                  </w14:solidFill>
                  <w14:prstDash w14:val="solid"/>
                  <w14:bevel/>
                </w14:textOutline>
              </w:rPr>
              <w:fldChar w:fldCharType="end"/>
            </w:r>
          </w:p>
        </w:tc>
      </w:tr>
    </w:tbl>
    <w:p w:rsidR="00EF141C" w:rsidRPr="00CC46F8" w:rsidRDefault="00EF141C" w:rsidP="00193AD5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288"/>
        <w:gridCol w:w="1152"/>
        <w:gridCol w:w="360"/>
        <w:gridCol w:w="5040"/>
        <w:gridCol w:w="288"/>
        <w:gridCol w:w="1152"/>
      </w:tblGrid>
      <w:tr w:rsidR="00F42EEA" w:rsidTr="00F42EEA">
        <w:tc>
          <w:tcPr>
            <w:tcW w:w="5040" w:type="dxa"/>
            <w:tcBorders>
              <w:bottom w:val="single" w:sz="4" w:space="0" w:color="auto"/>
            </w:tcBorders>
          </w:tcPr>
          <w:sdt>
            <w:sdtPr>
              <w:rPr>
                <w:noProof/>
              </w:rPr>
              <w:id w:val="364724759"/>
              <w:picture/>
            </w:sdtPr>
            <w:sdtEndPr/>
            <w:sdtContent>
              <w:p w:rsidR="00F42EEA" w:rsidRDefault="00F42EEA" w:rsidP="00193AD5">
                <w:r>
                  <w:rPr>
                    <w:noProof/>
                  </w:rPr>
                  <w:drawing>
                    <wp:inline distT="0" distB="0" distL="0" distR="0" wp14:anchorId="2E4A4009" wp14:editId="21455AC9">
                      <wp:extent cx="3124200" cy="457200"/>
                      <wp:effectExtent l="0" t="0" r="0" b="0"/>
                      <wp:docPr id="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24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88" w:type="dxa"/>
          </w:tcPr>
          <w:p w:rsidR="00F42EEA" w:rsidRDefault="00F42EEA" w:rsidP="00193AD5"/>
        </w:tc>
        <w:sdt>
          <w:sdtPr>
            <w:id w:val="1540244730"/>
            <w:placeholder>
              <w:docPart w:val="0670BF7373C6A9459652C06E2BF36EE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52" w:type="dxa"/>
                <w:tcBorders>
                  <w:bottom w:val="single" w:sz="4" w:space="0" w:color="auto"/>
                </w:tcBorders>
                <w:vAlign w:val="bottom"/>
              </w:tcPr>
              <w:p w:rsidR="00F42EEA" w:rsidRDefault="00F42EEA" w:rsidP="00193AD5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tc>
          <w:tcPr>
            <w:tcW w:w="360" w:type="dxa"/>
          </w:tcPr>
          <w:p w:rsidR="00F42EEA" w:rsidRDefault="00F42EEA" w:rsidP="00193AD5"/>
        </w:tc>
        <w:tc>
          <w:tcPr>
            <w:tcW w:w="5040" w:type="dxa"/>
            <w:tcBorders>
              <w:bottom w:val="single" w:sz="4" w:space="0" w:color="auto"/>
            </w:tcBorders>
          </w:tcPr>
          <w:sdt>
            <w:sdtPr>
              <w:rPr>
                <w:noProof/>
              </w:rPr>
              <w:id w:val="2017884003"/>
              <w:picture/>
            </w:sdtPr>
            <w:sdtEndPr/>
            <w:sdtContent>
              <w:p w:rsidR="00F42EEA" w:rsidRDefault="00E034D5" w:rsidP="00193AD5">
                <w:pPr>
                  <w:rPr>
                    <w:noProof/>
                  </w:rPr>
                </w:pPr>
                <w:r>
                  <w:rPr>
                    <w:noProof/>
                  </w:rPr>
                  <w:drawing>
                    <wp:inline distT="0" distB="0" distL="0" distR="0" wp14:anchorId="51A946E6" wp14:editId="6611D92B">
                      <wp:extent cx="3124200" cy="457200"/>
                      <wp:effectExtent l="0" t="0" r="0" b="0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24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88" w:type="dxa"/>
          </w:tcPr>
          <w:p w:rsidR="00F42EEA" w:rsidRDefault="00F42EEA" w:rsidP="00193AD5"/>
        </w:tc>
        <w:sdt>
          <w:sdtPr>
            <w:id w:val="-1650507519"/>
            <w:placeholder>
              <w:docPart w:val="E08A33E7BA391D4BA55FCCF2FB87A7D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52" w:type="dxa"/>
                <w:tcBorders>
                  <w:bottom w:val="single" w:sz="4" w:space="0" w:color="auto"/>
                </w:tcBorders>
                <w:vAlign w:val="bottom"/>
              </w:tcPr>
              <w:p w:rsidR="00F42EEA" w:rsidRDefault="00F42EEA" w:rsidP="00193AD5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F42EEA" w:rsidTr="00F42EEA">
        <w:tc>
          <w:tcPr>
            <w:tcW w:w="5040" w:type="dxa"/>
            <w:tcBorders>
              <w:top w:val="single" w:sz="4" w:space="0" w:color="auto"/>
            </w:tcBorders>
          </w:tcPr>
          <w:p w:rsidR="00F42EEA" w:rsidRDefault="00F42EEA" w:rsidP="00193AD5">
            <w:r>
              <w:t>Employee Signature</w:t>
            </w:r>
          </w:p>
        </w:tc>
        <w:tc>
          <w:tcPr>
            <w:tcW w:w="288" w:type="dxa"/>
          </w:tcPr>
          <w:p w:rsidR="00F42EEA" w:rsidRDefault="00F42EEA" w:rsidP="00193AD5"/>
        </w:tc>
        <w:tc>
          <w:tcPr>
            <w:tcW w:w="1152" w:type="dxa"/>
            <w:tcBorders>
              <w:top w:val="single" w:sz="4" w:space="0" w:color="auto"/>
            </w:tcBorders>
          </w:tcPr>
          <w:p w:rsidR="00F42EEA" w:rsidRDefault="00F42EEA" w:rsidP="00193AD5">
            <w:r>
              <w:t>Date</w:t>
            </w:r>
          </w:p>
        </w:tc>
        <w:tc>
          <w:tcPr>
            <w:tcW w:w="360" w:type="dxa"/>
          </w:tcPr>
          <w:p w:rsidR="00F42EEA" w:rsidRDefault="00F42EEA" w:rsidP="00193AD5"/>
        </w:tc>
        <w:tc>
          <w:tcPr>
            <w:tcW w:w="5040" w:type="dxa"/>
            <w:tcBorders>
              <w:top w:val="single" w:sz="4" w:space="0" w:color="auto"/>
            </w:tcBorders>
          </w:tcPr>
          <w:p w:rsidR="00F42EEA" w:rsidRDefault="00F42EEA" w:rsidP="00193AD5">
            <w:r>
              <w:t>Supervisor Signature</w:t>
            </w:r>
          </w:p>
        </w:tc>
        <w:tc>
          <w:tcPr>
            <w:tcW w:w="288" w:type="dxa"/>
          </w:tcPr>
          <w:p w:rsidR="00F42EEA" w:rsidRDefault="00F42EEA" w:rsidP="00193AD5"/>
        </w:tc>
        <w:tc>
          <w:tcPr>
            <w:tcW w:w="1152" w:type="dxa"/>
            <w:tcBorders>
              <w:top w:val="single" w:sz="4" w:space="0" w:color="auto"/>
            </w:tcBorders>
          </w:tcPr>
          <w:p w:rsidR="00F42EEA" w:rsidRDefault="00F42EEA" w:rsidP="00193AD5">
            <w:r>
              <w:t>Date</w:t>
            </w:r>
          </w:p>
        </w:tc>
      </w:tr>
    </w:tbl>
    <w:p w:rsidR="00177B33" w:rsidRDefault="00177B33" w:rsidP="00317138">
      <w:pPr>
        <w:pStyle w:val="Single"/>
      </w:pPr>
    </w:p>
    <w:p w:rsidR="00177B33" w:rsidRPr="00575733" w:rsidRDefault="00177B33" w:rsidP="00317138">
      <w:pPr>
        <w:pStyle w:val="Single"/>
      </w:pPr>
    </w:p>
    <w:sectPr w:rsidR="00177B33" w:rsidRPr="00575733" w:rsidSect="00CF529E">
      <w:headerReference w:type="even" r:id="rId9"/>
      <w:headerReference w:type="first" r:id="rId10"/>
      <w:type w:val="continuous"/>
      <w:pgSz w:w="15840" w:h="12240" w:orient="landscape" w:code="1"/>
      <w:pgMar w:top="1440" w:right="1440" w:bottom="360" w:left="1440" w:header="1080" w:footer="3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2FA" w:rsidRDefault="00D812FA">
      <w:r>
        <w:separator/>
      </w:r>
    </w:p>
  </w:endnote>
  <w:endnote w:type="continuationSeparator" w:id="0">
    <w:p w:rsidR="00D812FA" w:rsidRDefault="00D812FA">
      <w:r>
        <w:continuationSeparator/>
      </w:r>
    </w:p>
  </w:endnote>
  <w:endnote w:type="continuationNotice" w:id="1">
    <w:p w:rsidR="00D812FA" w:rsidRDefault="00D812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CaslonPro-Regular">
    <w:altName w:val="Adobe Casl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2FA" w:rsidRDefault="00D812FA">
      <w:r>
        <w:separator/>
      </w:r>
    </w:p>
  </w:footnote>
  <w:footnote w:type="continuationSeparator" w:id="0">
    <w:p w:rsidR="00D812FA" w:rsidRDefault="00D812FA">
      <w:r>
        <w:continuationSeparator/>
      </w:r>
    </w:p>
  </w:footnote>
  <w:footnote w:type="continuationNotice" w:id="1">
    <w:p w:rsidR="00D812FA" w:rsidRDefault="00D812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733" w:rsidRDefault="00575733">
    <w:pPr>
      <w:pStyle w:val="Header"/>
    </w:pPr>
    <w:r>
      <w:rPr>
        <w:noProof/>
      </w:rPr>
      <w:drawing>
        <wp:inline distT="0" distB="0" distL="0" distR="0" wp14:anchorId="63BB394B" wp14:editId="2091E7F6">
          <wp:extent cx="5652770" cy="7315200"/>
          <wp:effectExtent l="0" t="0" r="0" b="0"/>
          <wp:docPr id="7" name="Picture 7" descr="Primary USC Letterhea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mary USC Letterhead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2770" cy="731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733" w:rsidRDefault="00CF529E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7490D63A" wp14:editId="73775652">
              <wp:simplePos x="0" y="0"/>
              <wp:positionH relativeFrom="margin">
                <wp:posOffset>2571750</wp:posOffset>
              </wp:positionH>
              <wp:positionV relativeFrom="paragraph">
                <wp:posOffset>-348615</wp:posOffset>
              </wp:positionV>
              <wp:extent cx="4391025" cy="1404620"/>
              <wp:effectExtent l="0" t="0" r="9525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010E" w:rsidRPr="00F42EEA" w:rsidRDefault="0072010E" w:rsidP="0072010E">
                          <w:pPr>
                            <w:jc w:val="center"/>
                            <w:rPr>
                              <w:rFonts w:ascii="Arial Black" w:hAnsi="Arial Black" w:cs="Arial"/>
                              <w:sz w:val="56"/>
                              <w:szCs w:val="72"/>
                            </w:rPr>
                          </w:pPr>
                          <w:r w:rsidRPr="00F42EEA">
                            <w:rPr>
                              <w:rFonts w:ascii="Arial Black" w:hAnsi="Arial Black" w:cs="Arial"/>
                              <w:sz w:val="40"/>
                              <w:szCs w:val="44"/>
                            </w:rPr>
                            <w:t>Emergency Labor Time 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490D6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2.5pt;margin-top:-27.45pt;width:345.75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" stroked="f">
              <v:textbox style="mso-fit-shape-to-text:t">
                <w:txbxContent>
                  <w:p w:rsidR="0072010E" w:rsidRPr="00F42EEA" w:rsidRDefault="0072010E" w:rsidP="0072010E">
                    <w:pPr>
                      <w:jc w:val="center"/>
                      <w:rPr>
                        <w:rFonts w:ascii="Arial Black" w:hAnsi="Arial Black" w:cs="Arial"/>
                        <w:sz w:val="56"/>
                        <w:szCs w:val="72"/>
                      </w:rPr>
                    </w:pPr>
                    <w:r w:rsidRPr="00F42EEA">
                      <w:rPr>
                        <w:rFonts w:ascii="Arial Black" w:hAnsi="Arial Black" w:cs="Arial"/>
                        <w:sz w:val="40"/>
                        <w:szCs w:val="44"/>
                      </w:rPr>
                      <w:t>Emergency Labor Time Sheet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E26EE0">
      <w:rPr>
        <w:noProof/>
      </w:rPr>
      <w:drawing>
        <wp:anchor distT="0" distB="0" distL="114300" distR="114300" simplePos="0" relativeHeight="251658240" behindDoc="0" locked="0" layoutInCell="1" allowOverlap="1" wp14:anchorId="2A0DCFB0" wp14:editId="6EE5552C">
          <wp:simplePos x="0" y="0"/>
          <wp:positionH relativeFrom="column">
            <wp:posOffset>-285750</wp:posOffset>
          </wp:positionH>
          <wp:positionV relativeFrom="paragraph">
            <wp:posOffset>-480060</wp:posOffset>
          </wp:positionV>
          <wp:extent cx="2584450" cy="695325"/>
          <wp:effectExtent l="0" t="0" r="0" b="9525"/>
          <wp:wrapNone/>
          <wp:docPr id="8" name="Picture 0" descr="Formal_SolPrice_CardOnTran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l_SolPrice_CardOnTrans.eps"/>
                  <pic:cNvPicPr/>
                </pic:nvPicPr>
                <pic:blipFill rotWithShape="1">
                  <a:blip r:embed="rId1"/>
                  <a:srcRect b="15116"/>
                  <a:stretch/>
                </pic:blipFill>
                <pic:spPr bwMode="auto">
                  <a:xfrm>
                    <a:off x="0" y="0"/>
                    <a:ext cx="2584450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92A3E" w:rsidRPr="00992A3E">
      <w:rPr>
        <w:noProof/>
      </w:rPr>
      <w:drawing>
        <wp:anchor distT="0" distB="0" distL="114300" distR="114300" simplePos="0" relativeHeight="251658241" behindDoc="1" locked="0" layoutInCell="1" allowOverlap="1" wp14:anchorId="697DF375" wp14:editId="1FF1BBED">
          <wp:simplePos x="0" y="0"/>
          <wp:positionH relativeFrom="column">
            <wp:posOffset>2649855</wp:posOffset>
          </wp:positionH>
          <wp:positionV relativeFrom="paragraph">
            <wp:posOffset>8648700</wp:posOffset>
          </wp:positionV>
          <wp:extent cx="787400" cy="787400"/>
          <wp:effectExtent l="0" t="0" r="0" b="0"/>
          <wp:wrapNone/>
          <wp:docPr id="9" name="Picture 0" descr="Small Use Shield_BlackOnTran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 Use Shield_BlackOnTrans.eps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9940" cy="789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F6EF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YwMjE2NzExAdKmFko6SsGpxcWZ+XkgBYaGtQCjVVHOLQAAAA=="/>
  </w:docVars>
  <w:rsids>
    <w:rsidRoot w:val="00A53F14"/>
    <w:rsid w:val="0001398D"/>
    <w:rsid w:val="000312B7"/>
    <w:rsid w:val="00037DC5"/>
    <w:rsid w:val="000859ED"/>
    <w:rsid w:val="000B5B90"/>
    <w:rsid w:val="000C1885"/>
    <w:rsid w:val="001508F0"/>
    <w:rsid w:val="0015228F"/>
    <w:rsid w:val="00175A25"/>
    <w:rsid w:val="00177B33"/>
    <w:rsid w:val="001809FC"/>
    <w:rsid w:val="00193AD5"/>
    <w:rsid w:val="001F3537"/>
    <w:rsid w:val="001F362A"/>
    <w:rsid w:val="00233E85"/>
    <w:rsid w:val="002E217F"/>
    <w:rsid w:val="002E38DB"/>
    <w:rsid w:val="002E4F48"/>
    <w:rsid w:val="00316B7E"/>
    <w:rsid w:val="00317138"/>
    <w:rsid w:val="00327AE5"/>
    <w:rsid w:val="00333559"/>
    <w:rsid w:val="00374610"/>
    <w:rsid w:val="00376829"/>
    <w:rsid w:val="00384E47"/>
    <w:rsid w:val="00392A64"/>
    <w:rsid w:val="003949D5"/>
    <w:rsid w:val="003B3A30"/>
    <w:rsid w:val="003B6513"/>
    <w:rsid w:val="003C5C69"/>
    <w:rsid w:val="003C65C3"/>
    <w:rsid w:val="004367C2"/>
    <w:rsid w:val="004C00BC"/>
    <w:rsid w:val="004C60ED"/>
    <w:rsid w:val="004E4CD4"/>
    <w:rsid w:val="004F30EB"/>
    <w:rsid w:val="00541224"/>
    <w:rsid w:val="005454A2"/>
    <w:rsid w:val="00552FF0"/>
    <w:rsid w:val="00572976"/>
    <w:rsid w:val="00575733"/>
    <w:rsid w:val="0059538D"/>
    <w:rsid w:val="005B4562"/>
    <w:rsid w:val="005D1488"/>
    <w:rsid w:val="005F58BE"/>
    <w:rsid w:val="00605147"/>
    <w:rsid w:val="006805B2"/>
    <w:rsid w:val="00682919"/>
    <w:rsid w:val="00686BF7"/>
    <w:rsid w:val="006B1679"/>
    <w:rsid w:val="006C1C85"/>
    <w:rsid w:val="007135A4"/>
    <w:rsid w:val="0072010E"/>
    <w:rsid w:val="00721039"/>
    <w:rsid w:val="007401DF"/>
    <w:rsid w:val="00770EDD"/>
    <w:rsid w:val="00773303"/>
    <w:rsid w:val="007846C8"/>
    <w:rsid w:val="007B0E0F"/>
    <w:rsid w:val="007D1083"/>
    <w:rsid w:val="007E42E4"/>
    <w:rsid w:val="007F3DEF"/>
    <w:rsid w:val="0081363F"/>
    <w:rsid w:val="00836CAB"/>
    <w:rsid w:val="00863CF6"/>
    <w:rsid w:val="0086788B"/>
    <w:rsid w:val="008C5330"/>
    <w:rsid w:val="008E13EC"/>
    <w:rsid w:val="008E3B18"/>
    <w:rsid w:val="00912A7D"/>
    <w:rsid w:val="00925E86"/>
    <w:rsid w:val="00973378"/>
    <w:rsid w:val="00974051"/>
    <w:rsid w:val="009907C0"/>
    <w:rsid w:val="00992A3E"/>
    <w:rsid w:val="009959E9"/>
    <w:rsid w:val="009B6EF5"/>
    <w:rsid w:val="009D73BD"/>
    <w:rsid w:val="00A00F96"/>
    <w:rsid w:val="00A53F14"/>
    <w:rsid w:val="00AC03CA"/>
    <w:rsid w:val="00AE67C6"/>
    <w:rsid w:val="00B039AD"/>
    <w:rsid w:val="00B21731"/>
    <w:rsid w:val="00B2700C"/>
    <w:rsid w:val="00B32196"/>
    <w:rsid w:val="00B41290"/>
    <w:rsid w:val="00B74CE5"/>
    <w:rsid w:val="00BC46D4"/>
    <w:rsid w:val="00BF1B4D"/>
    <w:rsid w:val="00C002E5"/>
    <w:rsid w:val="00C259DA"/>
    <w:rsid w:val="00C31F8C"/>
    <w:rsid w:val="00C61F31"/>
    <w:rsid w:val="00C915B7"/>
    <w:rsid w:val="00CC46F8"/>
    <w:rsid w:val="00CF222D"/>
    <w:rsid w:val="00CF529E"/>
    <w:rsid w:val="00CF60BB"/>
    <w:rsid w:val="00CF7805"/>
    <w:rsid w:val="00D812FA"/>
    <w:rsid w:val="00D97AE3"/>
    <w:rsid w:val="00DA5ADD"/>
    <w:rsid w:val="00DD4857"/>
    <w:rsid w:val="00E034D5"/>
    <w:rsid w:val="00E26EE0"/>
    <w:rsid w:val="00E476B8"/>
    <w:rsid w:val="00E503B1"/>
    <w:rsid w:val="00E6375A"/>
    <w:rsid w:val="00E9044D"/>
    <w:rsid w:val="00EB25F0"/>
    <w:rsid w:val="00EF141C"/>
    <w:rsid w:val="00F42EEA"/>
    <w:rsid w:val="00F673D5"/>
    <w:rsid w:val="00F935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BBD3C0-ED6A-2D4C-B481-D39EBAA2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788B"/>
    <w:pPr>
      <w:contextualSpacing/>
    </w:pPr>
    <w:rPr>
      <w:rFonts w:ascii="Arial" w:eastAsia="MS Mincho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F2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33F20"/>
  </w:style>
  <w:style w:type="paragraph" w:styleId="Footer">
    <w:name w:val="footer"/>
    <w:basedOn w:val="Normal"/>
    <w:link w:val="FooterChar"/>
    <w:uiPriority w:val="99"/>
    <w:unhideWhenUsed/>
    <w:rsid w:val="00C33F2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33F20"/>
  </w:style>
  <w:style w:type="paragraph" w:customStyle="1" w:styleId="letterbody">
    <w:name w:val="letter body"/>
    <w:basedOn w:val="Normal"/>
    <w:uiPriority w:val="99"/>
    <w:rsid w:val="005702A4"/>
    <w:pPr>
      <w:widowControl w:val="0"/>
      <w:autoSpaceDE w:val="0"/>
      <w:autoSpaceDN w:val="0"/>
      <w:adjustRightInd w:val="0"/>
      <w:spacing w:line="280" w:lineRule="atLeast"/>
      <w:jc w:val="both"/>
      <w:textAlignment w:val="center"/>
    </w:pPr>
    <w:rPr>
      <w:rFonts w:ascii="ACaslonPro-Regular" w:hAnsi="ACaslonPro-Regular" w:cs="ACaslonPro-Regular"/>
      <w:color w:val="000000"/>
      <w:szCs w:val="22"/>
    </w:rPr>
  </w:style>
  <w:style w:type="paragraph" w:styleId="NoSpacing">
    <w:name w:val="No Spacing"/>
    <w:rsid w:val="003C65C3"/>
    <w:rPr>
      <w:rFonts w:ascii="Times" w:eastAsia="MS Mincho" w:hAnsi="Times" w:cs="Times New Roman"/>
      <w:sz w:val="22"/>
    </w:rPr>
  </w:style>
  <w:style w:type="table" w:styleId="TableGrid">
    <w:name w:val="Table Grid"/>
    <w:basedOn w:val="TableNormal"/>
    <w:rsid w:val="003C6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327A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27AE5"/>
    <w:rPr>
      <w:rFonts w:ascii="Segoe UI" w:eastAsia="MS Mincho" w:hAnsi="Segoe UI" w:cs="Segoe UI"/>
      <w:sz w:val="18"/>
      <w:szCs w:val="18"/>
    </w:rPr>
  </w:style>
  <w:style w:type="character" w:styleId="PlaceholderText">
    <w:name w:val="Placeholder Text"/>
    <w:basedOn w:val="DefaultParagraphFont"/>
    <w:rsid w:val="00552FF0"/>
    <w:rPr>
      <w:color w:val="808080"/>
    </w:rPr>
  </w:style>
  <w:style w:type="character" w:styleId="Hyperlink">
    <w:name w:val="Hyperlink"/>
    <w:basedOn w:val="DefaultParagraphFont"/>
    <w:unhideWhenUsed/>
    <w:rsid w:val="00384E47"/>
    <w:rPr>
      <w:color w:val="FFFFFF" w:themeColor="hyperlink"/>
      <w:u w:val="single"/>
    </w:rPr>
  </w:style>
  <w:style w:type="paragraph" w:customStyle="1" w:styleId="Bold">
    <w:name w:val="Bold"/>
    <w:basedOn w:val="Normal"/>
    <w:link w:val="BoldChar"/>
    <w:qFormat/>
    <w:rsid w:val="00384E47"/>
    <w:rPr>
      <w:b/>
    </w:rPr>
  </w:style>
  <w:style w:type="character" w:customStyle="1" w:styleId="BoldChar">
    <w:name w:val="Bold Char"/>
    <w:basedOn w:val="DefaultParagraphFont"/>
    <w:link w:val="Bold"/>
    <w:rsid w:val="00384E47"/>
    <w:rPr>
      <w:rFonts w:ascii="Times" w:eastAsia="MS Mincho" w:hAnsi="Times" w:cs="Times New Roman"/>
      <w:b/>
    </w:rPr>
  </w:style>
  <w:style w:type="paragraph" w:customStyle="1" w:styleId="Single">
    <w:name w:val="Single"/>
    <w:basedOn w:val="Normal"/>
    <w:link w:val="SingleChar"/>
    <w:qFormat/>
    <w:rsid w:val="00193AD5"/>
  </w:style>
  <w:style w:type="paragraph" w:styleId="Revision">
    <w:name w:val="Revision"/>
    <w:hidden/>
    <w:semiHidden/>
    <w:rsid w:val="00CF222D"/>
    <w:rPr>
      <w:rFonts w:ascii="Times" w:eastAsia="MS Mincho" w:hAnsi="Times" w:cs="Times New Roman"/>
      <w:sz w:val="22"/>
    </w:rPr>
  </w:style>
  <w:style w:type="character" w:customStyle="1" w:styleId="SingleChar">
    <w:name w:val="Single Char"/>
    <w:basedOn w:val="DefaultParagraphFont"/>
    <w:link w:val="Single"/>
    <w:rsid w:val="00193AD5"/>
    <w:rPr>
      <w:rFonts w:ascii="Times" w:eastAsia="MS Mincho" w:hAnsi="Times" w:cs="Times New Roman"/>
      <w:sz w:val="22"/>
    </w:rPr>
  </w:style>
  <w:style w:type="paragraph" w:customStyle="1" w:styleId="TableHead">
    <w:name w:val="Table Head"/>
    <w:basedOn w:val="Normal"/>
    <w:link w:val="TableHeadChar"/>
    <w:qFormat/>
    <w:rsid w:val="0086788B"/>
    <w:rPr>
      <w:rFonts w:ascii="Times New Roman" w:hAnsi="Times New Roman"/>
    </w:rPr>
  </w:style>
  <w:style w:type="character" w:customStyle="1" w:styleId="TableHeadChar">
    <w:name w:val="Table Head Char"/>
    <w:basedOn w:val="DefaultParagraphFont"/>
    <w:link w:val="TableHead"/>
    <w:rsid w:val="0086788B"/>
    <w:rPr>
      <w:rFonts w:ascii="Times New Roman" w:eastAsia="MS Mincho" w:hAnsi="Times New Roman" w:cs="Times New Roman"/>
      <w:sz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25F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EB25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B25F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B25F0"/>
    <w:rPr>
      <w:rFonts w:ascii="Arial" w:eastAsia="MS Mincho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B25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B25F0"/>
    <w:rPr>
      <w:rFonts w:ascii="Arial" w:eastAsia="MS Mincho" w:hAnsi="Arial" w:cs="Times New Roman"/>
      <w:b/>
      <w:bCs/>
      <w:sz w:val="20"/>
      <w:szCs w:val="20"/>
    </w:rPr>
  </w:style>
  <w:style w:type="paragraph" w:customStyle="1" w:styleId="Style1">
    <w:name w:val="Style1"/>
    <w:basedOn w:val="Single"/>
    <w:link w:val="Style1Char"/>
    <w:qFormat/>
    <w:rsid w:val="001508F0"/>
    <w:pPr>
      <w:spacing w:line="48" w:lineRule="auto"/>
    </w:pPr>
  </w:style>
  <w:style w:type="character" w:customStyle="1" w:styleId="Style1Char">
    <w:name w:val="Style1 Char"/>
    <w:basedOn w:val="SingleChar"/>
    <w:link w:val="Style1"/>
    <w:rsid w:val="001508F0"/>
    <w:rPr>
      <w:rFonts w:ascii="Arial" w:eastAsia="MS Mincho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montoro/Downloads/Emergency%20Labor%20Time%20Sheet%20TEMPLATE%20fi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29E9ACA19C184F887A686E3EBE4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99122-E61D-134C-B3C7-BBB8D7A46423}"/>
      </w:docPartPr>
      <w:docPartBody>
        <w:p w:rsidR="00000000" w:rsidRDefault="00B53F69">
          <w:pPr>
            <w:pStyle w:val="1D29E9ACA19C184F887A686E3EBE4219"/>
          </w:pPr>
          <w:r>
            <w:rPr>
              <w:rStyle w:val="PlaceholderText"/>
            </w:rPr>
            <w:t>Start date</w:t>
          </w:r>
        </w:p>
      </w:docPartBody>
    </w:docPart>
    <w:docPart>
      <w:docPartPr>
        <w:name w:val="DC576DEF961E8C46B9C359B1C663D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909F4-E8D0-D240-A5A2-40762D8E6AD3}"/>
      </w:docPartPr>
      <w:docPartBody>
        <w:p w:rsidR="00000000" w:rsidRDefault="00B53F69">
          <w:pPr>
            <w:pStyle w:val="DC576DEF961E8C46B9C359B1C663D1A3"/>
          </w:pPr>
          <w:r>
            <w:rPr>
              <w:rStyle w:val="PlaceholderText"/>
            </w:rPr>
            <w:t>End date</w:t>
          </w:r>
        </w:p>
      </w:docPartBody>
    </w:docPart>
    <w:docPart>
      <w:docPartPr>
        <w:name w:val="8FB6C14E3FEC844D9ADC2F2CF75CE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188FA-E058-B441-A3F7-09E0FF1A1CCD}"/>
      </w:docPartPr>
      <w:docPartBody>
        <w:p w:rsidR="00000000" w:rsidRDefault="00B53F69">
          <w:pPr>
            <w:pStyle w:val="8FB6C14E3FEC844D9ADC2F2CF75CEB53"/>
          </w:pPr>
          <w:r>
            <w:rPr>
              <w:rStyle w:val="PlaceholderText"/>
            </w:rPr>
            <w:t>##-####-####</w:t>
          </w:r>
        </w:p>
      </w:docPartBody>
    </w:docPart>
    <w:docPart>
      <w:docPartPr>
        <w:name w:val="600F839D4730314C9FC2827862BE2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0B1F0-C307-2C40-A640-09E1CB0A3DD8}"/>
      </w:docPartPr>
      <w:docPartBody>
        <w:p w:rsidR="00000000" w:rsidRDefault="00B53F69">
          <w:pPr>
            <w:pStyle w:val="600F839D4730314C9FC2827862BE2B45"/>
          </w:pPr>
          <w:r>
            <w:rPr>
              <w:rStyle w:val="PlaceholderText"/>
            </w:rPr>
            <w:t>Employee Name</w:t>
          </w:r>
        </w:p>
      </w:docPartBody>
    </w:docPart>
    <w:docPart>
      <w:docPartPr>
        <w:name w:val="CDB0AC550162994DB787DF794DF85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8BD1E-AD42-1240-AAF0-53A9DC5BAC34}"/>
      </w:docPartPr>
      <w:docPartBody>
        <w:p w:rsidR="00000000" w:rsidRDefault="00B53F69">
          <w:pPr>
            <w:pStyle w:val="CDB0AC550162994DB787DF794DF85C33"/>
          </w:pPr>
          <w:r>
            <w:rPr>
              <w:rStyle w:val="PlaceholderText"/>
            </w:rPr>
            <w:t>#######</w:t>
          </w:r>
        </w:p>
      </w:docPartBody>
    </w:docPart>
    <w:docPart>
      <w:docPartPr>
        <w:name w:val="6BCF7FD4E06B5A4B8E9D2D38A7EF6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5527F-D1E4-7842-91ED-7C9C569F1259}"/>
      </w:docPartPr>
      <w:docPartBody>
        <w:p w:rsidR="00000000" w:rsidRDefault="00B53F69">
          <w:pPr>
            <w:pStyle w:val="6BCF7FD4E06B5A4B8E9D2D38A7EF6182"/>
          </w:pPr>
          <w:r w:rsidRPr="00D84254">
            <w:rPr>
              <w:rStyle w:val="PlaceholderText"/>
            </w:rPr>
            <w:t>Choose</w:t>
          </w:r>
          <w:r>
            <w:rPr>
              <w:rStyle w:val="PlaceholderText"/>
            </w:rPr>
            <w:t xml:space="preserve"> one</w:t>
          </w:r>
          <w:r w:rsidRPr="00D84254">
            <w:rPr>
              <w:rStyle w:val="PlaceholderText"/>
            </w:rPr>
            <w:t>.</w:t>
          </w:r>
        </w:p>
      </w:docPartBody>
    </w:docPart>
    <w:docPart>
      <w:docPartPr>
        <w:name w:val="880FFF677A25B6488B9E3C58F37D0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D089A-CF63-2745-B35E-2A563143D67D}"/>
      </w:docPartPr>
      <w:docPartBody>
        <w:p w:rsidR="00000000" w:rsidRDefault="00B53F69">
          <w:pPr>
            <w:pStyle w:val="880FFF677A25B6488B9E3C58F37D0781"/>
          </w:pPr>
          <w:r>
            <w:rPr>
              <w:rStyle w:val="PlaceholderText"/>
            </w:rPr>
            <w:t>Supervisor Name</w:t>
          </w:r>
        </w:p>
      </w:docPartBody>
    </w:docPart>
    <w:docPart>
      <w:docPartPr>
        <w:name w:val="AB208C096FB0064186E3217D0C536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59995-8AD8-8346-9882-E360FC1A584B}"/>
      </w:docPartPr>
      <w:docPartBody>
        <w:p w:rsidR="00000000" w:rsidRDefault="00B53F69">
          <w:pPr>
            <w:pStyle w:val="AB208C096FB0064186E3217D0C53620F"/>
          </w:pPr>
          <w:r>
            <w:rPr>
              <w:rStyle w:val="PlaceholderText"/>
            </w:rPr>
            <w:t>33.5</w:t>
          </w:r>
        </w:p>
      </w:docPartBody>
    </w:docPart>
    <w:docPart>
      <w:docPartPr>
        <w:name w:val="8AC493616368C94AB4B17B6D6926A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FE5AE-D6FD-984D-9312-958C9DC729CD}"/>
      </w:docPartPr>
      <w:docPartBody>
        <w:p w:rsidR="00000000" w:rsidRDefault="00B53F69">
          <w:pPr>
            <w:pStyle w:val="8AC493616368C94AB4B17B6D6926AEB9"/>
          </w:pPr>
          <w:r>
            <w:rPr>
              <w:rStyle w:val="PlaceholderText"/>
            </w:rPr>
            <w:t>En</w:t>
          </w:r>
          <w:r w:rsidRPr="00D248C3">
            <w:rPr>
              <w:rStyle w:val="PlaceholderText"/>
            </w:rPr>
            <w:t>ter date</w:t>
          </w:r>
        </w:p>
      </w:docPartBody>
    </w:docPart>
    <w:docPart>
      <w:docPartPr>
        <w:name w:val="F10D065D1501E048AADCC19B0665D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09DA5-136B-834C-ABB1-24E40E857F35}"/>
      </w:docPartPr>
      <w:docPartBody>
        <w:p w:rsidR="00000000" w:rsidRDefault="00B53F69">
          <w:pPr>
            <w:pStyle w:val="F10D065D1501E048AADCC19B0665DF32"/>
          </w:pPr>
          <w:r>
            <w:rPr>
              <w:rStyle w:val="PlaceholderText"/>
            </w:rPr>
            <w:t>Task description</w:t>
          </w:r>
        </w:p>
      </w:docPartBody>
    </w:docPart>
    <w:docPart>
      <w:docPartPr>
        <w:name w:val="B7AC39A83A7D7B418216F1283CEDA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7ED75-EDC7-374E-833B-70B6D08C27A5}"/>
      </w:docPartPr>
      <w:docPartBody>
        <w:p w:rsidR="00000000" w:rsidRDefault="00B53F69">
          <w:pPr>
            <w:pStyle w:val="B7AC39A83A7D7B418216F1283CEDAD47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451CF007F658EB41A85EEC104F22B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15B9B-4B20-D94A-8658-DA7F4C1731B6}"/>
      </w:docPartPr>
      <w:docPartBody>
        <w:p w:rsidR="00000000" w:rsidRDefault="00B53F69">
          <w:pPr>
            <w:pStyle w:val="451CF007F658EB41A85EEC104F22B624"/>
          </w:pPr>
          <w:r>
            <w:rPr>
              <w:rStyle w:val="PlaceholderText"/>
            </w:rPr>
            <w:t>En</w:t>
          </w:r>
          <w:r w:rsidRPr="00D248C3">
            <w:rPr>
              <w:rStyle w:val="PlaceholderText"/>
            </w:rPr>
            <w:t>ter date</w:t>
          </w:r>
        </w:p>
      </w:docPartBody>
    </w:docPart>
    <w:docPart>
      <w:docPartPr>
        <w:name w:val="6DEF7F6A2B56144982971DAD8E4F4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F8975-BD71-A646-8C37-6A3175F3DD79}"/>
      </w:docPartPr>
      <w:docPartBody>
        <w:p w:rsidR="00000000" w:rsidRDefault="00B53F69">
          <w:pPr>
            <w:pStyle w:val="6DEF7F6A2B56144982971DAD8E4F4453"/>
          </w:pPr>
          <w:r>
            <w:rPr>
              <w:rStyle w:val="PlaceholderText"/>
            </w:rPr>
            <w:t>Task description</w:t>
          </w:r>
        </w:p>
      </w:docPartBody>
    </w:docPart>
    <w:docPart>
      <w:docPartPr>
        <w:name w:val="A5FB8B11F52BBD4BB9D2B97153866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12ABE-2E53-FD41-B5CD-419A7E5D1932}"/>
      </w:docPartPr>
      <w:docPartBody>
        <w:p w:rsidR="00000000" w:rsidRDefault="00B53F69">
          <w:pPr>
            <w:pStyle w:val="A5FB8B11F52BBD4BB9D2B97153866476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71569241E7077E46BAD6766CCFDAA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929B4-600E-254C-A85A-9961C810D601}"/>
      </w:docPartPr>
      <w:docPartBody>
        <w:p w:rsidR="00000000" w:rsidRDefault="00B53F69">
          <w:pPr>
            <w:pStyle w:val="71569241E7077E46BAD6766CCFDAA0B6"/>
          </w:pPr>
          <w:r>
            <w:rPr>
              <w:rStyle w:val="PlaceholderText"/>
            </w:rPr>
            <w:t>En</w:t>
          </w:r>
          <w:r w:rsidRPr="00D248C3">
            <w:rPr>
              <w:rStyle w:val="PlaceholderText"/>
            </w:rPr>
            <w:t>ter date</w:t>
          </w:r>
        </w:p>
      </w:docPartBody>
    </w:docPart>
    <w:docPart>
      <w:docPartPr>
        <w:name w:val="44652BE00D0ECB4F972A6D21FFD74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F15BF-718E-4A40-9D86-306D2DC5EACA}"/>
      </w:docPartPr>
      <w:docPartBody>
        <w:p w:rsidR="00000000" w:rsidRDefault="00B53F69">
          <w:pPr>
            <w:pStyle w:val="44652BE00D0ECB4F972A6D21FFD74A6B"/>
          </w:pPr>
          <w:r>
            <w:rPr>
              <w:rStyle w:val="PlaceholderText"/>
            </w:rPr>
            <w:t>Task description</w:t>
          </w:r>
        </w:p>
      </w:docPartBody>
    </w:docPart>
    <w:docPart>
      <w:docPartPr>
        <w:name w:val="CDC030D54870ED4CBBFF4844CC8C8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FC13B-22AF-7644-AC72-81BB0170FB40}"/>
      </w:docPartPr>
      <w:docPartBody>
        <w:p w:rsidR="00000000" w:rsidRDefault="00B53F69">
          <w:pPr>
            <w:pStyle w:val="CDC030D54870ED4CBBFF4844CC8C828F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A58345376C7A074CB8A1CC2878CBB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1862B-D526-9D4E-8AAA-E03921D3986A}"/>
      </w:docPartPr>
      <w:docPartBody>
        <w:p w:rsidR="00000000" w:rsidRDefault="00B53F69">
          <w:pPr>
            <w:pStyle w:val="A58345376C7A074CB8A1CC2878CBB5D0"/>
          </w:pPr>
          <w:r>
            <w:rPr>
              <w:rStyle w:val="PlaceholderText"/>
            </w:rPr>
            <w:t>En</w:t>
          </w:r>
          <w:r w:rsidRPr="00D248C3">
            <w:rPr>
              <w:rStyle w:val="PlaceholderText"/>
            </w:rPr>
            <w:t>ter date</w:t>
          </w:r>
        </w:p>
      </w:docPartBody>
    </w:docPart>
    <w:docPart>
      <w:docPartPr>
        <w:name w:val="53EEE5E35689A246B68AF50323CBA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EDA5D-BEB9-EF4E-8E91-2BEE2044C777}"/>
      </w:docPartPr>
      <w:docPartBody>
        <w:p w:rsidR="00000000" w:rsidRDefault="00B53F69">
          <w:pPr>
            <w:pStyle w:val="53EEE5E35689A246B68AF50323CBA0FC"/>
          </w:pPr>
          <w:r>
            <w:rPr>
              <w:rStyle w:val="PlaceholderText"/>
            </w:rPr>
            <w:t>Task description</w:t>
          </w:r>
        </w:p>
      </w:docPartBody>
    </w:docPart>
    <w:docPart>
      <w:docPartPr>
        <w:name w:val="A66A7E8CD9C87343B17A362C4985A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F6441-49C1-C641-8671-B9046D8F2F89}"/>
      </w:docPartPr>
      <w:docPartBody>
        <w:p w:rsidR="00000000" w:rsidRDefault="00B53F69">
          <w:pPr>
            <w:pStyle w:val="A66A7E8CD9C87343B17A362C4985AFCA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170504BD89B03746AECF9F284C69A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69329-FBFB-424F-81BE-0EC241CA1319}"/>
      </w:docPartPr>
      <w:docPartBody>
        <w:p w:rsidR="00000000" w:rsidRDefault="00B53F69">
          <w:pPr>
            <w:pStyle w:val="170504BD89B03746AECF9F284C69AC60"/>
          </w:pPr>
          <w:r>
            <w:rPr>
              <w:rStyle w:val="PlaceholderText"/>
            </w:rPr>
            <w:t>En</w:t>
          </w:r>
          <w:r w:rsidRPr="00D248C3">
            <w:rPr>
              <w:rStyle w:val="PlaceholderText"/>
            </w:rPr>
            <w:t>ter date</w:t>
          </w:r>
        </w:p>
      </w:docPartBody>
    </w:docPart>
    <w:docPart>
      <w:docPartPr>
        <w:name w:val="ED39E529AF64514FA075579CCB00D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69972-FDC6-964D-8CF0-ABF004210666}"/>
      </w:docPartPr>
      <w:docPartBody>
        <w:p w:rsidR="00000000" w:rsidRDefault="00B53F69">
          <w:pPr>
            <w:pStyle w:val="ED39E529AF64514FA075579CCB00D2F8"/>
          </w:pPr>
          <w:r>
            <w:rPr>
              <w:rStyle w:val="PlaceholderText"/>
            </w:rPr>
            <w:t>Task description</w:t>
          </w:r>
        </w:p>
      </w:docPartBody>
    </w:docPart>
    <w:docPart>
      <w:docPartPr>
        <w:name w:val="E17783FEEBF4D945829F41CD7B63E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C45A4-ADFD-ED4A-B965-4C80616E2A9F}"/>
      </w:docPartPr>
      <w:docPartBody>
        <w:p w:rsidR="00000000" w:rsidRDefault="00B53F69">
          <w:pPr>
            <w:pStyle w:val="E17783FEEBF4D945829F41CD7B63E4C6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45F62EA92B87C046902026E458FF2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FAAF9-76A1-BF4C-9C02-E6D6274CBEAA}"/>
      </w:docPartPr>
      <w:docPartBody>
        <w:p w:rsidR="00000000" w:rsidRDefault="00B53F69">
          <w:pPr>
            <w:pStyle w:val="45F62EA92B87C046902026E458FF2E6E"/>
          </w:pPr>
          <w:r>
            <w:rPr>
              <w:rStyle w:val="PlaceholderText"/>
            </w:rPr>
            <w:t>En</w:t>
          </w:r>
          <w:r w:rsidRPr="00D248C3">
            <w:rPr>
              <w:rStyle w:val="PlaceholderText"/>
            </w:rPr>
            <w:t>ter date</w:t>
          </w:r>
        </w:p>
      </w:docPartBody>
    </w:docPart>
    <w:docPart>
      <w:docPartPr>
        <w:name w:val="DCBAE6E3E7FFF947AF866C9206AA1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5D1C1-B516-3540-A0AA-6FAAADD906F0}"/>
      </w:docPartPr>
      <w:docPartBody>
        <w:p w:rsidR="00000000" w:rsidRDefault="00B53F69">
          <w:pPr>
            <w:pStyle w:val="DCBAE6E3E7FFF947AF866C9206AA1666"/>
          </w:pPr>
          <w:r>
            <w:rPr>
              <w:rStyle w:val="PlaceholderText"/>
            </w:rPr>
            <w:t>Task description</w:t>
          </w:r>
        </w:p>
      </w:docPartBody>
    </w:docPart>
    <w:docPart>
      <w:docPartPr>
        <w:name w:val="83C4057268C9A94999B375C25D9C1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5C18F-53AD-D141-9202-679C6A401036}"/>
      </w:docPartPr>
      <w:docPartBody>
        <w:p w:rsidR="00000000" w:rsidRDefault="00B53F69">
          <w:pPr>
            <w:pStyle w:val="83C4057268C9A94999B375C25D9C1166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1F00D8CAE3AD35439AEEE1B8CB32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89306-CD1C-2847-934F-2CC724B475C3}"/>
      </w:docPartPr>
      <w:docPartBody>
        <w:p w:rsidR="00000000" w:rsidRDefault="00B53F69">
          <w:pPr>
            <w:pStyle w:val="1F00D8CAE3AD35439AEEE1B8CB32721C"/>
          </w:pPr>
          <w:r>
            <w:rPr>
              <w:rStyle w:val="PlaceholderText"/>
            </w:rPr>
            <w:t>En</w:t>
          </w:r>
          <w:r w:rsidRPr="00D248C3">
            <w:rPr>
              <w:rStyle w:val="PlaceholderText"/>
            </w:rPr>
            <w:t>ter date</w:t>
          </w:r>
        </w:p>
      </w:docPartBody>
    </w:docPart>
    <w:docPart>
      <w:docPartPr>
        <w:name w:val="1F0197A09913C545B8EB4E3245896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B84C0-AEDD-A346-8E85-CF9C7310B7FF}"/>
      </w:docPartPr>
      <w:docPartBody>
        <w:p w:rsidR="00000000" w:rsidRDefault="00B53F69">
          <w:pPr>
            <w:pStyle w:val="1F0197A09913C545B8EB4E3245896332"/>
          </w:pPr>
          <w:r>
            <w:rPr>
              <w:rStyle w:val="PlaceholderText"/>
            </w:rPr>
            <w:t xml:space="preserve">Task </w:t>
          </w:r>
          <w:r>
            <w:rPr>
              <w:rStyle w:val="PlaceholderText"/>
            </w:rPr>
            <w:t>description</w:t>
          </w:r>
        </w:p>
      </w:docPartBody>
    </w:docPart>
    <w:docPart>
      <w:docPartPr>
        <w:name w:val="6666B058B06AAB43BAD14CB9BD800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C9653-93F3-4C40-85BF-521DF6DE4C7C}"/>
      </w:docPartPr>
      <w:docPartBody>
        <w:p w:rsidR="00000000" w:rsidRDefault="00B53F69">
          <w:pPr>
            <w:pStyle w:val="6666B058B06AAB43BAD14CB9BD800191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00ABA07730B00E4998F95071545EF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24967-84DC-8442-8EB9-E9AA2A75FD3E}"/>
      </w:docPartPr>
      <w:docPartBody>
        <w:p w:rsidR="00000000" w:rsidRDefault="00B53F69">
          <w:pPr>
            <w:pStyle w:val="00ABA07730B00E4998F95071545EFFBD"/>
          </w:pPr>
          <w:r>
            <w:rPr>
              <w:rStyle w:val="PlaceholderText"/>
            </w:rPr>
            <w:t>En</w:t>
          </w:r>
          <w:r w:rsidRPr="00D248C3">
            <w:rPr>
              <w:rStyle w:val="PlaceholderText"/>
            </w:rPr>
            <w:t>ter date</w:t>
          </w:r>
        </w:p>
      </w:docPartBody>
    </w:docPart>
    <w:docPart>
      <w:docPartPr>
        <w:name w:val="A59871913748474DAC1AD6C6E81C8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C513C-0241-8A41-B0EA-BA08ABD5B201}"/>
      </w:docPartPr>
      <w:docPartBody>
        <w:p w:rsidR="00000000" w:rsidRDefault="00B53F69">
          <w:pPr>
            <w:pStyle w:val="A59871913748474DAC1AD6C6E81C8BB4"/>
          </w:pPr>
          <w:r>
            <w:rPr>
              <w:rStyle w:val="PlaceholderText"/>
            </w:rPr>
            <w:t>Task description</w:t>
          </w:r>
        </w:p>
      </w:docPartBody>
    </w:docPart>
    <w:docPart>
      <w:docPartPr>
        <w:name w:val="BAF779EC8C79F04CAE932462739C2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44CAF-1D89-5047-9E3C-F464F5FDDF5E}"/>
      </w:docPartPr>
      <w:docPartBody>
        <w:p w:rsidR="00000000" w:rsidRDefault="00B53F69">
          <w:pPr>
            <w:pStyle w:val="BAF779EC8C79F04CAE932462739C2110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CDC6318CF87529419FC902ECFD7AC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DAAF-067B-7949-B490-6D52E2C4F183}"/>
      </w:docPartPr>
      <w:docPartBody>
        <w:p w:rsidR="00000000" w:rsidRDefault="00B53F69">
          <w:pPr>
            <w:pStyle w:val="CDC6318CF87529419FC902ECFD7AC05D"/>
          </w:pPr>
          <w:r>
            <w:rPr>
              <w:rStyle w:val="PlaceholderText"/>
            </w:rPr>
            <w:t>En</w:t>
          </w:r>
          <w:r w:rsidRPr="00D248C3">
            <w:rPr>
              <w:rStyle w:val="PlaceholderText"/>
            </w:rPr>
            <w:t>ter date</w:t>
          </w:r>
        </w:p>
      </w:docPartBody>
    </w:docPart>
    <w:docPart>
      <w:docPartPr>
        <w:name w:val="BC97A74DFAC50342957F10176C818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F9E23-9126-C145-8F14-74EFF93B0B44}"/>
      </w:docPartPr>
      <w:docPartBody>
        <w:p w:rsidR="00000000" w:rsidRDefault="00B53F69">
          <w:pPr>
            <w:pStyle w:val="BC97A74DFAC50342957F10176C81826A"/>
          </w:pPr>
          <w:r>
            <w:rPr>
              <w:rStyle w:val="PlaceholderText"/>
            </w:rPr>
            <w:t>Task description</w:t>
          </w:r>
        </w:p>
      </w:docPartBody>
    </w:docPart>
    <w:docPart>
      <w:docPartPr>
        <w:name w:val="13A1268E91C30145B10C16E6965CA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F05F8-6DB1-1E43-8B8C-0037C6450A92}"/>
      </w:docPartPr>
      <w:docPartBody>
        <w:p w:rsidR="00000000" w:rsidRDefault="00B53F69">
          <w:pPr>
            <w:pStyle w:val="13A1268E91C30145B10C16E6965CA57B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958BCB086351B049A532975BBE468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4DABC-3A38-FB47-BB9C-D79553610CE9}"/>
      </w:docPartPr>
      <w:docPartBody>
        <w:p w:rsidR="00000000" w:rsidRDefault="00B53F69">
          <w:pPr>
            <w:pStyle w:val="958BCB086351B049A532975BBE468A1F"/>
          </w:pPr>
          <w:r>
            <w:rPr>
              <w:rStyle w:val="PlaceholderText"/>
            </w:rPr>
            <w:t>En</w:t>
          </w:r>
          <w:r w:rsidRPr="00D248C3">
            <w:rPr>
              <w:rStyle w:val="PlaceholderText"/>
            </w:rPr>
            <w:t>ter date</w:t>
          </w:r>
        </w:p>
      </w:docPartBody>
    </w:docPart>
    <w:docPart>
      <w:docPartPr>
        <w:name w:val="098330482ADC9947A1FEE5C79E273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04CF1-E142-6144-B6E1-04BCEAC26051}"/>
      </w:docPartPr>
      <w:docPartBody>
        <w:p w:rsidR="00000000" w:rsidRDefault="00B53F69">
          <w:pPr>
            <w:pStyle w:val="098330482ADC9947A1FEE5C79E27341D"/>
          </w:pPr>
          <w:r>
            <w:rPr>
              <w:rStyle w:val="PlaceholderText"/>
            </w:rPr>
            <w:t>Task description</w:t>
          </w:r>
        </w:p>
      </w:docPartBody>
    </w:docPart>
    <w:docPart>
      <w:docPartPr>
        <w:name w:val="5591EAF0D70ACC4DBF01F8E703AA0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109BA-0B5F-2B4E-9E73-414E3E8E4D0E}"/>
      </w:docPartPr>
      <w:docPartBody>
        <w:p w:rsidR="00000000" w:rsidRDefault="00B53F69">
          <w:pPr>
            <w:pStyle w:val="5591EAF0D70ACC4DBF01F8E703AA098F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EFFFC666523EA245B0430648568FA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FBC48-7651-054D-8A77-8315F584A618}"/>
      </w:docPartPr>
      <w:docPartBody>
        <w:p w:rsidR="00000000" w:rsidRDefault="00B53F69">
          <w:pPr>
            <w:pStyle w:val="EFFFC666523EA245B0430648568FA90F"/>
          </w:pPr>
          <w:r>
            <w:rPr>
              <w:rStyle w:val="PlaceholderText"/>
            </w:rPr>
            <w:t>En</w:t>
          </w:r>
          <w:r w:rsidRPr="00D248C3">
            <w:rPr>
              <w:rStyle w:val="PlaceholderText"/>
            </w:rPr>
            <w:t>ter date</w:t>
          </w:r>
        </w:p>
      </w:docPartBody>
    </w:docPart>
    <w:docPart>
      <w:docPartPr>
        <w:name w:val="7C1A36A599B8D64E8B8869367FF32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837A1-CDE4-D743-852E-DAB4D0E1FE53}"/>
      </w:docPartPr>
      <w:docPartBody>
        <w:p w:rsidR="00000000" w:rsidRDefault="00B53F69">
          <w:pPr>
            <w:pStyle w:val="7C1A36A599B8D64E8B8869367FF32B35"/>
          </w:pPr>
          <w:r>
            <w:rPr>
              <w:rStyle w:val="PlaceholderText"/>
            </w:rPr>
            <w:t>Task description</w:t>
          </w:r>
        </w:p>
      </w:docPartBody>
    </w:docPart>
    <w:docPart>
      <w:docPartPr>
        <w:name w:val="9D9834766B9494429729A8648B8CC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A16E9-04D5-624D-BC61-7495789796D1}"/>
      </w:docPartPr>
      <w:docPartBody>
        <w:p w:rsidR="00000000" w:rsidRDefault="00B53F69">
          <w:pPr>
            <w:pStyle w:val="9D9834766B9494429729A8648B8CC97E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0670BF7373C6A9459652C06E2BF36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9575B-E108-B84A-ABC1-6E853E35F33C}"/>
      </w:docPartPr>
      <w:docPartBody>
        <w:p w:rsidR="00000000" w:rsidRDefault="00B53F69">
          <w:pPr>
            <w:pStyle w:val="0670BF7373C6A9459652C06E2BF36EEE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E08A33E7BA391D4BA55FCCF2FB87A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12AB6-7B3C-C04D-A1AF-727CB1AF7FED}"/>
      </w:docPartPr>
      <w:docPartBody>
        <w:p w:rsidR="00000000" w:rsidRDefault="00B53F69">
          <w:pPr>
            <w:pStyle w:val="E08A33E7BA391D4BA55FCCF2FB87A7DE"/>
          </w:pPr>
          <w:r>
            <w:rPr>
              <w:rStyle w:val="PlaceholderText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CaslonPro-Regular">
    <w:altName w:val="Adobe Casl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F69"/>
    <w:rsid w:val="00B5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customStyle="1" w:styleId="1D29E9ACA19C184F887A686E3EBE4219">
    <w:name w:val="1D29E9ACA19C184F887A686E3EBE4219"/>
  </w:style>
  <w:style w:type="paragraph" w:customStyle="1" w:styleId="DC576DEF961E8C46B9C359B1C663D1A3">
    <w:name w:val="DC576DEF961E8C46B9C359B1C663D1A3"/>
  </w:style>
  <w:style w:type="paragraph" w:customStyle="1" w:styleId="8FB6C14E3FEC844D9ADC2F2CF75CEB53">
    <w:name w:val="8FB6C14E3FEC844D9ADC2F2CF75CEB53"/>
  </w:style>
  <w:style w:type="paragraph" w:customStyle="1" w:styleId="600F839D4730314C9FC2827862BE2B45">
    <w:name w:val="600F839D4730314C9FC2827862BE2B45"/>
  </w:style>
  <w:style w:type="paragraph" w:customStyle="1" w:styleId="CDB0AC550162994DB787DF794DF85C33">
    <w:name w:val="CDB0AC550162994DB787DF794DF85C33"/>
  </w:style>
  <w:style w:type="paragraph" w:customStyle="1" w:styleId="6BCF7FD4E06B5A4B8E9D2D38A7EF6182">
    <w:name w:val="6BCF7FD4E06B5A4B8E9D2D38A7EF6182"/>
  </w:style>
  <w:style w:type="paragraph" w:customStyle="1" w:styleId="880FFF677A25B6488B9E3C58F37D0781">
    <w:name w:val="880FFF677A25B6488B9E3C58F37D0781"/>
  </w:style>
  <w:style w:type="paragraph" w:customStyle="1" w:styleId="AB208C096FB0064186E3217D0C53620F">
    <w:name w:val="AB208C096FB0064186E3217D0C53620F"/>
  </w:style>
  <w:style w:type="paragraph" w:customStyle="1" w:styleId="8AC493616368C94AB4B17B6D6926AEB9">
    <w:name w:val="8AC493616368C94AB4B17B6D6926AEB9"/>
  </w:style>
  <w:style w:type="paragraph" w:customStyle="1" w:styleId="F10D065D1501E048AADCC19B0665DF32">
    <w:name w:val="F10D065D1501E048AADCC19B0665DF32"/>
  </w:style>
  <w:style w:type="paragraph" w:customStyle="1" w:styleId="B7AC39A83A7D7B418216F1283CEDAD47">
    <w:name w:val="B7AC39A83A7D7B418216F1283CEDAD47"/>
  </w:style>
  <w:style w:type="paragraph" w:customStyle="1" w:styleId="451CF007F658EB41A85EEC104F22B624">
    <w:name w:val="451CF007F658EB41A85EEC104F22B624"/>
  </w:style>
  <w:style w:type="paragraph" w:customStyle="1" w:styleId="6DEF7F6A2B56144982971DAD8E4F4453">
    <w:name w:val="6DEF7F6A2B56144982971DAD8E4F4453"/>
  </w:style>
  <w:style w:type="paragraph" w:customStyle="1" w:styleId="A5FB8B11F52BBD4BB9D2B97153866476">
    <w:name w:val="A5FB8B11F52BBD4BB9D2B97153866476"/>
  </w:style>
  <w:style w:type="paragraph" w:customStyle="1" w:styleId="71569241E7077E46BAD6766CCFDAA0B6">
    <w:name w:val="71569241E7077E46BAD6766CCFDAA0B6"/>
  </w:style>
  <w:style w:type="paragraph" w:customStyle="1" w:styleId="44652BE00D0ECB4F972A6D21FFD74A6B">
    <w:name w:val="44652BE00D0ECB4F972A6D21FFD74A6B"/>
  </w:style>
  <w:style w:type="paragraph" w:customStyle="1" w:styleId="CDC030D54870ED4CBBFF4844CC8C828F">
    <w:name w:val="CDC030D54870ED4CBBFF4844CC8C828F"/>
  </w:style>
  <w:style w:type="paragraph" w:customStyle="1" w:styleId="A58345376C7A074CB8A1CC2878CBB5D0">
    <w:name w:val="A58345376C7A074CB8A1CC2878CBB5D0"/>
  </w:style>
  <w:style w:type="paragraph" w:customStyle="1" w:styleId="53EEE5E35689A246B68AF50323CBA0FC">
    <w:name w:val="53EEE5E35689A246B68AF50323CBA0FC"/>
  </w:style>
  <w:style w:type="paragraph" w:customStyle="1" w:styleId="A66A7E8CD9C87343B17A362C4985AFCA">
    <w:name w:val="A66A7E8CD9C87343B17A362C4985AFCA"/>
  </w:style>
  <w:style w:type="paragraph" w:customStyle="1" w:styleId="170504BD89B03746AECF9F284C69AC60">
    <w:name w:val="170504BD89B03746AECF9F284C69AC60"/>
  </w:style>
  <w:style w:type="paragraph" w:customStyle="1" w:styleId="ED39E529AF64514FA075579CCB00D2F8">
    <w:name w:val="ED39E529AF64514FA075579CCB00D2F8"/>
  </w:style>
  <w:style w:type="paragraph" w:customStyle="1" w:styleId="E17783FEEBF4D945829F41CD7B63E4C6">
    <w:name w:val="E17783FEEBF4D945829F41CD7B63E4C6"/>
  </w:style>
  <w:style w:type="paragraph" w:customStyle="1" w:styleId="45F62EA92B87C046902026E458FF2E6E">
    <w:name w:val="45F62EA92B87C046902026E458FF2E6E"/>
  </w:style>
  <w:style w:type="paragraph" w:customStyle="1" w:styleId="DCBAE6E3E7FFF947AF866C9206AA1666">
    <w:name w:val="DCBAE6E3E7FFF947AF866C9206AA1666"/>
  </w:style>
  <w:style w:type="paragraph" w:customStyle="1" w:styleId="83C4057268C9A94999B375C25D9C1166">
    <w:name w:val="83C4057268C9A94999B375C25D9C1166"/>
  </w:style>
  <w:style w:type="paragraph" w:customStyle="1" w:styleId="1F00D8CAE3AD35439AEEE1B8CB32721C">
    <w:name w:val="1F00D8CAE3AD35439AEEE1B8CB32721C"/>
  </w:style>
  <w:style w:type="paragraph" w:customStyle="1" w:styleId="1F0197A09913C545B8EB4E3245896332">
    <w:name w:val="1F0197A09913C545B8EB4E3245896332"/>
  </w:style>
  <w:style w:type="paragraph" w:customStyle="1" w:styleId="6666B058B06AAB43BAD14CB9BD800191">
    <w:name w:val="6666B058B06AAB43BAD14CB9BD800191"/>
  </w:style>
  <w:style w:type="paragraph" w:customStyle="1" w:styleId="00ABA07730B00E4998F95071545EFFBD">
    <w:name w:val="00ABA07730B00E4998F95071545EFFBD"/>
  </w:style>
  <w:style w:type="paragraph" w:customStyle="1" w:styleId="A59871913748474DAC1AD6C6E81C8BB4">
    <w:name w:val="A59871913748474DAC1AD6C6E81C8BB4"/>
  </w:style>
  <w:style w:type="paragraph" w:customStyle="1" w:styleId="BAF779EC8C79F04CAE932462739C2110">
    <w:name w:val="BAF779EC8C79F04CAE932462739C2110"/>
  </w:style>
  <w:style w:type="paragraph" w:customStyle="1" w:styleId="CDC6318CF87529419FC902ECFD7AC05D">
    <w:name w:val="CDC6318CF87529419FC902ECFD7AC05D"/>
  </w:style>
  <w:style w:type="paragraph" w:customStyle="1" w:styleId="BC97A74DFAC50342957F10176C81826A">
    <w:name w:val="BC97A74DFAC50342957F10176C81826A"/>
  </w:style>
  <w:style w:type="paragraph" w:customStyle="1" w:styleId="13A1268E91C30145B10C16E6965CA57B">
    <w:name w:val="13A1268E91C30145B10C16E6965CA57B"/>
  </w:style>
  <w:style w:type="paragraph" w:customStyle="1" w:styleId="958BCB086351B049A532975BBE468A1F">
    <w:name w:val="958BCB086351B049A532975BBE468A1F"/>
  </w:style>
  <w:style w:type="paragraph" w:customStyle="1" w:styleId="098330482ADC9947A1FEE5C79E27341D">
    <w:name w:val="098330482ADC9947A1FEE5C79E27341D"/>
  </w:style>
  <w:style w:type="paragraph" w:customStyle="1" w:styleId="5591EAF0D70ACC4DBF01F8E703AA098F">
    <w:name w:val="5591EAF0D70ACC4DBF01F8E703AA098F"/>
  </w:style>
  <w:style w:type="paragraph" w:customStyle="1" w:styleId="EFFFC666523EA245B0430648568FA90F">
    <w:name w:val="EFFFC666523EA245B0430648568FA90F"/>
  </w:style>
  <w:style w:type="paragraph" w:customStyle="1" w:styleId="7C1A36A599B8D64E8B8869367FF32B35">
    <w:name w:val="7C1A36A599B8D64E8B8869367FF32B35"/>
  </w:style>
  <w:style w:type="paragraph" w:customStyle="1" w:styleId="9D9834766B9494429729A8648B8CC97E">
    <w:name w:val="9D9834766B9494429729A8648B8CC97E"/>
  </w:style>
  <w:style w:type="paragraph" w:customStyle="1" w:styleId="0670BF7373C6A9459652C06E2BF36EEE">
    <w:name w:val="0670BF7373C6A9459652C06E2BF36EEE"/>
  </w:style>
  <w:style w:type="paragraph" w:customStyle="1" w:styleId="E08A33E7BA391D4BA55FCCF2FB87A7DE">
    <w:name w:val="E08A33E7BA391D4BA55FCCF2FB87A7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SC">
      <a:dk1>
        <a:srgbClr val="991B1E"/>
      </a:dk1>
      <a:lt1>
        <a:srgbClr val="FFCC00"/>
      </a:lt1>
      <a:dk2>
        <a:srgbClr val="000000"/>
      </a:dk2>
      <a:lt2>
        <a:srgbClr val="FFFFFF"/>
      </a:lt2>
      <a:accent1>
        <a:srgbClr val="777777"/>
      </a:accent1>
      <a:accent2>
        <a:srgbClr val="CCCCCC"/>
      </a:accent2>
      <a:accent3>
        <a:srgbClr val="EB8E91"/>
      </a:accent3>
      <a:accent4>
        <a:srgbClr val="FEEA99"/>
      </a:accent4>
      <a:accent5>
        <a:srgbClr val="E1565A"/>
      </a:accent5>
      <a:accent6>
        <a:srgbClr val="FFE065"/>
      </a:accent6>
      <a:hlink>
        <a:srgbClr val="FFFFFF"/>
      </a:hlink>
      <a:folHlink>
        <a:srgbClr val="FFFFF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20327-DD8D-C24A-9B91-A9D0DDDFA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Emergency Labor Time Sheet TEMPLATE final.dotx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2019-09-24T20:34:00Z</cp:lastPrinted>
  <dcterms:created xsi:type="dcterms:W3CDTF">2020-04-10T16:55:00Z</dcterms:created>
  <dcterms:modified xsi:type="dcterms:W3CDTF">2020-04-10T16:56:00Z</dcterms:modified>
</cp:coreProperties>
</file>